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/>
      </w:tblPr>
      <w:tblGrid>
        <w:gridCol w:w="1350"/>
        <w:gridCol w:w="540"/>
        <w:gridCol w:w="360"/>
        <w:gridCol w:w="450"/>
        <w:gridCol w:w="386"/>
        <w:gridCol w:w="964"/>
        <w:gridCol w:w="630"/>
        <w:gridCol w:w="172"/>
        <w:gridCol w:w="548"/>
        <w:gridCol w:w="90"/>
        <w:gridCol w:w="720"/>
        <w:gridCol w:w="522"/>
        <w:gridCol w:w="18"/>
        <w:gridCol w:w="19"/>
        <w:gridCol w:w="71"/>
        <w:gridCol w:w="1080"/>
        <w:gridCol w:w="180"/>
        <w:gridCol w:w="900"/>
        <w:gridCol w:w="63"/>
        <w:gridCol w:w="387"/>
        <w:gridCol w:w="270"/>
        <w:gridCol w:w="540"/>
        <w:gridCol w:w="540"/>
      </w:tblGrid>
      <w:tr w:rsidR="00647653">
        <w:trPr>
          <w:cantSplit/>
          <w:trHeight w:val="525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647653" w:rsidRDefault="00647653">
            <w:pPr>
              <w:spacing w:before="160"/>
              <w:jc w:val="center"/>
              <w:rPr>
                <w:rFonts w:ascii="AvantGarde" w:hAnsi="AvantGarde"/>
                <w:b/>
                <w:sz w:val="18"/>
              </w:rPr>
            </w:pPr>
            <w:r>
              <w:rPr>
                <w:rFonts w:ascii="AvantGarde" w:hAnsi="AvantGarde"/>
                <w:b/>
                <w:sz w:val="18"/>
              </w:rPr>
              <w:t>DIVISION ASSIGNMENT LIST</w:t>
            </w:r>
          </w:p>
        </w:tc>
        <w:tc>
          <w:tcPr>
            <w:tcW w:w="2160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1.  Branch</w:t>
            </w:r>
          </w:p>
          <w:p w:rsidR="00647653" w:rsidRPr="005A3DA8" w:rsidRDefault="00E332CC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24"/>
                  <w:szCs w:val="24"/>
                </w:rPr>
                <w:t>I</w:t>
              </w:r>
              <w:r w:rsidR="00E90714">
                <w:rPr>
                  <w:rFonts w:ascii="AvantGarde" w:hAnsi="AvantGarde"/>
                  <w:b/>
                  <w:sz w:val="24"/>
                  <w:szCs w:val="24"/>
                </w:rPr>
                <w:t>I</w:t>
              </w:r>
              <w:r w:rsidR="00A42B6B">
                <w:rPr>
                  <w:rFonts w:ascii="AvantGarde" w:hAnsi="AvantGarde"/>
                  <w:b/>
                  <w:sz w:val="24"/>
                  <w:szCs w:val="24"/>
                </w:rPr>
                <w:t>I</w:t>
              </w:r>
            </w:smartTag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2.  Division/Group</w:t>
            </w:r>
          </w:p>
          <w:p w:rsidR="00647653" w:rsidRPr="00E332CC" w:rsidRDefault="00A42B6B" w:rsidP="00647653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r>
              <w:rPr>
                <w:rFonts w:ascii="AvantGarde" w:hAnsi="AvantGarde"/>
                <w:b/>
                <w:sz w:val="24"/>
                <w:szCs w:val="24"/>
              </w:rPr>
              <w:t>X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Latitude/ Longitude </w:t>
            </w:r>
          </w:p>
          <w:p w:rsidR="00647653" w:rsidRDefault="001B7042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0" w:name="Text154"/>
            <w:r w:rsidR="00647653">
              <w:rPr>
                <w:rFonts w:ascii="AvantGarde" w:hAnsi="AvantGarde"/>
                <w:sz w:val="14"/>
              </w:rPr>
              <w:instrText xml:space="preserve"> FORMTEXT </w:instrText>
            </w:r>
            <w:r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0"/>
          </w:p>
          <w:p w:rsidR="00647653" w:rsidRDefault="001B7042" w:rsidP="00647653">
            <w:pPr>
              <w:spacing w:before="40" w:after="40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" w:name="Text155"/>
            <w:r w:rsidR="00647653">
              <w:rPr>
                <w:rFonts w:ascii="AvantGarde" w:hAnsi="AvantGarde"/>
                <w:sz w:val="14"/>
              </w:rPr>
              <w:instrText xml:space="preserve"> FORMTEXT </w:instrText>
            </w:r>
            <w:r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1"/>
          </w:p>
        </w:tc>
      </w:tr>
      <w:tr w:rsidR="008C0C76">
        <w:trPr>
          <w:cantSplit/>
          <w:trHeight w:val="440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C0C76" w:rsidRDefault="008C0C76" w:rsidP="00CA2D00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3.  Incident Name</w:t>
            </w:r>
          </w:p>
          <w:p w:rsidR="008C0C76" w:rsidRDefault="008C0C76" w:rsidP="00CA2D00">
            <w:pPr>
              <w:spacing w:before="40" w:after="40"/>
              <w:jc w:val="center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b/>
                <w:sz w:val="28"/>
              </w:rPr>
              <w:t>LOCKHEED</w:t>
            </w:r>
          </w:p>
        </w:tc>
        <w:tc>
          <w:tcPr>
            <w:tcW w:w="61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76" w:rsidRPr="00D62EEF" w:rsidRDefault="008C0C76" w:rsidP="00CA2D00">
            <w:pPr>
              <w:spacing w:before="40" w:after="40"/>
              <w:rPr>
                <w:rFonts w:ascii="AvantGarde" w:hAnsi="AvantGarde"/>
                <w:b/>
                <w:sz w:val="18"/>
                <w:szCs w:val="18"/>
              </w:rPr>
            </w:pPr>
            <w:r>
              <w:rPr>
                <w:rFonts w:ascii="AvantGarde" w:hAnsi="AvantGarde"/>
                <w:sz w:val="14"/>
              </w:rPr>
              <w:t xml:space="preserve">4.  Operational Period  </w:t>
            </w:r>
            <w:r>
              <w:rPr>
                <w:rFonts w:ascii="AvantGarde" w:hAnsi="AvantGarde"/>
                <w:b/>
                <w:sz w:val="18"/>
                <w:szCs w:val="18"/>
              </w:rPr>
              <w:t>0700-0700</w:t>
            </w:r>
          </w:p>
          <w:p w:rsidR="008C0C76" w:rsidRDefault="008C0C76" w:rsidP="00CA2D00">
            <w:pPr>
              <w:spacing w:before="120" w:after="40"/>
              <w:ind w:left="706" w:hanging="27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Date: </w:t>
            </w:r>
            <w:r w:rsidR="0055207A">
              <w:rPr>
                <w:rFonts w:ascii="AvantGarde" w:hAnsi="AvantGarde"/>
                <w:b/>
                <w:sz w:val="24"/>
              </w:rPr>
              <w:t xml:space="preserve"> 08-18</w:t>
            </w:r>
            <w:r>
              <w:rPr>
                <w:rFonts w:ascii="AvantGarde" w:hAnsi="AvantGarde"/>
                <w:b/>
                <w:sz w:val="24"/>
              </w:rPr>
              <w:t>-09</w:t>
            </w:r>
          </w:p>
        </w:tc>
      </w:tr>
      <w:tr w:rsidR="008C0C76">
        <w:trPr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8C0C76" w:rsidRDefault="008C0C76" w:rsidP="00CA2D00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5.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Operations Personnel</w:t>
            </w:r>
          </w:p>
        </w:tc>
      </w:tr>
      <w:tr w:rsidR="000A40BF">
        <w:trPr>
          <w:cantSplit/>
          <w:trHeight w:val="36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A40BF" w:rsidRDefault="000A40BF" w:rsidP="00CA2D00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Operations Chief</w:t>
            </w:r>
          </w:p>
        </w:tc>
        <w:tc>
          <w:tcPr>
            <w:tcW w:w="279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0A40BF" w:rsidRPr="00957B52" w:rsidRDefault="00D343FD" w:rsidP="00CA2D00">
            <w:pPr>
              <w:spacing w:before="40" w:after="40"/>
              <w:rPr>
                <w:rFonts w:ascii="AvantGarde" w:hAnsi="AvantGarde"/>
                <w:b/>
              </w:rPr>
            </w:pPr>
            <w:r>
              <w:rPr>
                <w:rFonts w:ascii="AvantGarde" w:hAnsi="AvantGarde"/>
                <w:b/>
              </w:rPr>
              <w:t>Toups / Larkin (T) (DAY) Spinharney (NIGHT)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A40BF" w:rsidRDefault="000A40BF" w:rsidP="00CA2D00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F" w:rsidRPr="00957B52" w:rsidRDefault="0068650F" w:rsidP="00F2465D">
            <w:pPr>
              <w:spacing w:before="40" w:after="40"/>
              <w:rPr>
                <w:rFonts w:ascii="AvantGarde" w:hAnsi="AvantGarde"/>
                <w:b/>
              </w:rPr>
            </w:pPr>
            <w:r>
              <w:rPr>
                <w:rFonts w:ascii="AvantGarde" w:hAnsi="AvantGarde"/>
                <w:b/>
              </w:rPr>
              <w:t>Mark Rotlisberger</w:t>
            </w:r>
            <w:r w:rsidR="000A40BF">
              <w:rPr>
                <w:rFonts w:ascii="AvantGarde" w:hAnsi="AvantGarde"/>
                <w:b/>
              </w:rPr>
              <w:t xml:space="preserve"> </w:t>
            </w:r>
          </w:p>
        </w:tc>
      </w:tr>
      <w:tr w:rsidR="000A40BF">
        <w:trPr>
          <w:cantSplit/>
          <w:trHeight w:val="36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A40BF" w:rsidRDefault="000A40BF" w:rsidP="00CA2D00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Branch Director</w:t>
            </w:r>
          </w:p>
        </w:tc>
        <w:tc>
          <w:tcPr>
            <w:tcW w:w="279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0A40BF" w:rsidRDefault="00384C39" w:rsidP="00CA2D00">
            <w:pPr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  <w:bCs/>
              </w:rPr>
              <w:t xml:space="preserve">Blue </w:t>
            </w:r>
            <w:r w:rsidR="000A40BF">
              <w:rPr>
                <w:rFonts w:ascii="AvantGarde" w:hAnsi="AvantGarde"/>
                <w:b/>
                <w:bCs/>
              </w:rPr>
              <w:t>/ Allman (T)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A40BF" w:rsidRDefault="000A40BF" w:rsidP="00CA2D00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Tactical 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F" w:rsidRDefault="000A40BF" w:rsidP="00CA2D00">
            <w:pPr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  <w:bCs/>
              </w:rPr>
              <w:t>Mark DiTullio</w:t>
            </w:r>
          </w:p>
        </w:tc>
      </w:tr>
      <w:tr w:rsidR="00653272">
        <w:trPr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53272" w:rsidRDefault="00653272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6.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Resources Assigned this Period</w:t>
            </w:r>
          </w:p>
        </w:tc>
      </w:tr>
      <w:tr w:rsidR="006057D2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Strike Team/Task Force/  Resource Designator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Leader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Number Persons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Trans. Needed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Drop Off PT./</w:t>
            </w: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 w:rsidP="0065327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Pick Up PT./</w:t>
            </w: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7052C6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On Li</w:t>
            </w:r>
            <w:r w:rsidR="006057D2">
              <w:rPr>
                <w:rFonts w:ascii="AvantGarde" w:hAnsi="AvantGarde"/>
                <w:sz w:val="14"/>
              </w:rPr>
              <w:t>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Off Line</w:t>
            </w:r>
          </w:p>
        </w:tc>
      </w:tr>
      <w:tr w:rsidR="00E63D3F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0A40B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STC XST 4201C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68650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  <w:r w:rsidR="000A40BF">
              <w:rPr>
                <w:rFonts w:ascii="AvantGarde" w:hAnsi="AvantGarde"/>
              </w:rPr>
              <w:t>Ron Cripe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0A40B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0A40B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E63D3F" w:rsidP="00E63D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</w:t>
            </w:r>
            <w:r w:rsidR="0068650F">
              <w:rPr>
                <w:rFonts w:ascii="AvantGarde" w:hAnsi="AvantGarde"/>
              </w:rPr>
              <w:t>8</w:t>
            </w:r>
            <w:r>
              <w:rPr>
                <w:rFonts w:ascii="AvantGarde" w:hAnsi="AvantGarde"/>
              </w:rPr>
              <w:t xml:space="preserve">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E63D3F" w:rsidP="00E63D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</w:t>
            </w:r>
            <w:r w:rsidR="0068650F">
              <w:rPr>
                <w:rFonts w:ascii="AvantGarde" w:hAnsi="AvantGarde"/>
              </w:rPr>
              <w:t>8</w:t>
            </w:r>
            <w:r>
              <w:rPr>
                <w:rFonts w:ascii="AvantGarde" w:hAnsi="AvantGarde"/>
              </w:rPr>
              <w:t xml:space="preserve">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1B704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E63D3F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3F" w:rsidRDefault="001B704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E63D3F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"/>
          </w:p>
        </w:tc>
      </w:tr>
      <w:tr w:rsidR="0068650F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F" w:rsidRDefault="0068650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STC XSD 6414C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F" w:rsidRDefault="0068650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Pete Montgomery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F" w:rsidRDefault="0068650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F" w:rsidRDefault="0068650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F" w:rsidRDefault="0068650F" w:rsidP="0068650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DP-8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F" w:rsidRDefault="0068650F" w:rsidP="0068650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DP-8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F" w:rsidRDefault="001B7042" w:rsidP="0068650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50F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F" w:rsidRDefault="001B7042" w:rsidP="0068650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50F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</w:tr>
      <w:tr w:rsidR="0068650F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68650F" w:rsidRDefault="0068650F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STG LNU 9147G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6" w:space="0" w:color="auto"/>
            </w:tcBorders>
          </w:tcPr>
          <w:p w:rsidR="0068650F" w:rsidRDefault="0068650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T Baker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68650F" w:rsidRDefault="0068650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8650F" w:rsidRDefault="0068650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F" w:rsidRDefault="0068650F" w:rsidP="0068650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DP-8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F" w:rsidRDefault="0068650F" w:rsidP="0068650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DP-8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F" w:rsidRDefault="001B7042" w:rsidP="0068650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50F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F" w:rsidRDefault="001B7042" w:rsidP="0068650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50F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</w:tr>
      <w:tr w:rsidR="0068650F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68650F" w:rsidRDefault="0068650F" w:rsidP="0068650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STG LNU 9148G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8650F" w:rsidRDefault="0068650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M Lee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8650F" w:rsidRDefault="0068650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8650F" w:rsidRDefault="0068650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F" w:rsidRDefault="0068650F" w:rsidP="0068650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DP-8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F" w:rsidRDefault="0068650F" w:rsidP="0068650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ICP 1900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F" w:rsidRDefault="001B7042" w:rsidP="0068650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50F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F" w:rsidRDefault="001B7042" w:rsidP="0068650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50F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</w:tr>
      <w:tr w:rsidR="0068650F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68650F" w:rsidRDefault="003E61B2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W/T RBL LAN E-99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8650F" w:rsidRDefault="003E61B2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8650F" w:rsidRDefault="003E61B2" w:rsidP="0055207A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8650F" w:rsidRDefault="003E61B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F" w:rsidRDefault="0068650F" w:rsidP="0068650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DP-8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F" w:rsidRDefault="0068650F" w:rsidP="0068650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DP-8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F" w:rsidRDefault="001B7042" w:rsidP="0068650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50F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F" w:rsidRDefault="001B7042" w:rsidP="0068650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50F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</w:tr>
      <w:tr w:rsidR="0068650F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68650F" w:rsidRDefault="003E61B2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W/T PINKERD E-96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8650F" w:rsidRDefault="0068650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8650F" w:rsidRDefault="0068650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8650F" w:rsidRDefault="0068650F" w:rsidP="000A40B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F" w:rsidRDefault="0068650F" w:rsidP="0068650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DP-8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F" w:rsidRDefault="0068650F" w:rsidP="0068650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DP-8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F" w:rsidRDefault="001B7042" w:rsidP="0068650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50F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F" w:rsidRDefault="001B7042" w:rsidP="0068650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50F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</w:tr>
      <w:tr w:rsidR="00482BD0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10800" w:type="dxa"/>
            <w:gridSpan w:val="2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82BD0" w:rsidRPr="00482BD0" w:rsidRDefault="00482BD0" w:rsidP="0068650F">
            <w:pPr>
              <w:spacing w:before="40" w:after="40"/>
              <w:jc w:val="center"/>
              <w:rPr>
                <w:rFonts w:ascii="AvantGarde" w:hAnsi="AvantGarde"/>
                <w:b/>
              </w:rPr>
            </w:pPr>
            <w:r w:rsidRPr="00482BD0">
              <w:rPr>
                <w:rFonts w:ascii="AvantGarde" w:hAnsi="AvantGarde"/>
                <w:b/>
              </w:rPr>
              <w:t>Resources below to report to DP-6</w:t>
            </w:r>
          </w:p>
        </w:tc>
      </w:tr>
      <w:tr w:rsidR="0068650F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68650F" w:rsidRDefault="001A66AB" w:rsidP="00C6119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STC NEU 9230C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8650F" w:rsidRDefault="001A66AB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Chris Paulus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8650F" w:rsidRDefault="001A66A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8650F" w:rsidRDefault="0068650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F" w:rsidRDefault="0068650F" w:rsidP="0068650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</w:t>
            </w:r>
            <w:r w:rsidR="001A66AB">
              <w:rPr>
                <w:rFonts w:ascii="AvantGarde" w:hAnsi="AvantGarde"/>
              </w:rPr>
              <w:t>6</w:t>
            </w:r>
            <w:r>
              <w:rPr>
                <w:rFonts w:ascii="AvantGarde" w:hAnsi="AvantGarde"/>
              </w:rPr>
              <w:t xml:space="preserve">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F" w:rsidRDefault="007F2FEA" w:rsidP="0068650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ICP 1900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F" w:rsidRDefault="001B7042" w:rsidP="0068650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50F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F" w:rsidRDefault="001B7042" w:rsidP="0068650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50F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</w:tr>
      <w:tr w:rsidR="007F2FEA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7F2FEA" w:rsidRDefault="007F2FEA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STC NEU 9231C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7F2FEA" w:rsidRDefault="007F2FEA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Steve Garcia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F2FEA" w:rsidRDefault="007F2FEA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F2FEA" w:rsidRDefault="007F2FEA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A" w:rsidRDefault="007F2FEA" w:rsidP="00AC1417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DP-6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A" w:rsidRDefault="007F2FEA" w:rsidP="007F2FEA">
            <w:pPr>
              <w:jc w:val="center"/>
            </w:pPr>
            <w:r w:rsidRPr="006C5901">
              <w:rPr>
                <w:rFonts w:ascii="AvantGarde" w:hAnsi="AvantGarde"/>
              </w:rPr>
              <w:t>ICP 1900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A" w:rsidRDefault="001B7042" w:rsidP="00AC1417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FEA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A" w:rsidRDefault="001B7042" w:rsidP="00AC1417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FEA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</w:tr>
      <w:tr w:rsidR="007F2FEA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7F2FEA" w:rsidRDefault="007F2FEA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STG BEU 9488G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7F2FEA" w:rsidRDefault="007F2FEA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vantGarde" w:hAnsi="AvantGarde"/>
                  </w:rPr>
                  <w:t>Michael</w:t>
                </w:r>
              </w:smartTag>
              <w:r>
                <w:rPr>
                  <w:rFonts w:ascii="AvantGarde" w:hAnsi="AvantGarde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vantGarde" w:hAnsi="AvantGarde"/>
                  </w:rPr>
                  <w:t>Shores</w:t>
                </w:r>
              </w:smartTag>
            </w:smartTag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F2FEA" w:rsidRDefault="007F2FEA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F2FEA" w:rsidRDefault="007F2FEA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A" w:rsidRDefault="007F2FEA" w:rsidP="00AC1417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DP-6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A" w:rsidRDefault="007F2FEA" w:rsidP="007F2FEA">
            <w:pPr>
              <w:jc w:val="center"/>
            </w:pPr>
            <w:r w:rsidRPr="006C5901">
              <w:rPr>
                <w:rFonts w:ascii="AvantGarde" w:hAnsi="AvantGarde"/>
              </w:rPr>
              <w:t>ICP 1900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A" w:rsidRDefault="001B7042" w:rsidP="00AC1417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FEA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A" w:rsidRDefault="001B7042" w:rsidP="00AC1417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FEA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</w:tr>
      <w:tr w:rsidR="007F2FEA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7F2FEA" w:rsidRDefault="007F2FEA" w:rsidP="00CA2D00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STG RRU 9390G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7F2FEA" w:rsidRDefault="007F2FEA" w:rsidP="00CA2D00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Dale Mattson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F2FEA" w:rsidRDefault="007F2FEA" w:rsidP="00CA2D0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F2FEA" w:rsidRDefault="007F2FEA" w:rsidP="00CA2D0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A" w:rsidRDefault="007F2FEA" w:rsidP="00AC1417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DP-6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A" w:rsidRDefault="007F2FEA" w:rsidP="007F2FEA">
            <w:pPr>
              <w:jc w:val="center"/>
            </w:pPr>
            <w:r w:rsidRPr="006C5901">
              <w:rPr>
                <w:rFonts w:ascii="AvantGarde" w:hAnsi="AvantGarde"/>
              </w:rPr>
              <w:t>ICP 1900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A" w:rsidRDefault="001B7042" w:rsidP="00AC1417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FEA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A" w:rsidRDefault="001B7042" w:rsidP="00AC1417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FEA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</w:tr>
      <w:tr w:rsidR="007F2FEA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7F2FEA" w:rsidRDefault="007F2FEA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STL BTU 9212L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7F2FEA" w:rsidRDefault="007F2FEA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Sims Hawkins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F2FEA" w:rsidRDefault="007F2FEA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F2FEA" w:rsidRDefault="007F2FEA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A" w:rsidRDefault="007F2FEA" w:rsidP="00AC1417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DP-6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A" w:rsidRDefault="007F2FEA" w:rsidP="007F2FEA">
            <w:pPr>
              <w:jc w:val="center"/>
            </w:pPr>
            <w:r w:rsidRPr="006C5901">
              <w:rPr>
                <w:rFonts w:ascii="AvantGarde" w:hAnsi="AvantGarde"/>
              </w:rPr>
              <w:t>ICP 1900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A" w:rsidRDefault="001B7042" w:rsidP="00AC1417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FEA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A" w:rsidRDefault="001B7042" w:rsidP="00AC1417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FEA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</w:tr>
      <w:tr w:rsidR="007F2FEA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7F2FEA" w:rsidRDefault="007F2FEA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W/T WILDFIRE E-204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7F2FEA" w:rsidRDefault="007F2FEA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F2FEA" w:rsidRDefault="007F2FEA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F2FEA" w:rsidRDefault="007F2FEA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A" w:rsidRDefault="007F2FEA" w:rsidP="00AC1417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DP-6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A" w:rsidRDefault="007F2FEA" w:rsidP="007F2FEA">
            <w:pPr>
              <w:jc w:val="center"/>
            </w:pPr>
            <w:r w:rsidRPr="006C5901">
              <w:rPr>
                <w:rFonts w:ascii="AvantGarde" w:hAnsi="AvantGarde"/>
              </w:rPr>
              <w:t>ICP 1900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A" w:rsidRDefault="001B7042" w:rsidP="00AC1417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FEA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A" w:rsidRDefault="001B7042" w:rsidP="00AC1417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FEA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</w:tr>
      <w:tr w:rsidR="001A66A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A66AB" w:rsidRDefault="001A66A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1A66AB" w:rsidRDefault="001A66A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A66AB" w:rsidRDefault="001A66A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A66AB" w:rsidRDefault="001A66A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AB" w:rsidRDefault="001A66AB" w:rsidP="00AC1417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AB" w:rsidRDefault="001A66AB" w:rsidP="00AC1417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AB" w:rsidRDefault="001A66AB" w:rsidP="00AC1417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AB" w:rsidRDefault="001A66AB" w:rsidP="00AC1417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</w:tr>
      <w:tr w:rsidR="0068650F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68650F" w:rsidRDefault="0068650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8650F" w:rsidRDefault="0068650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8650F" w:rsidRDefault="0068650F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8650F" w:rsidRDefault="0068650F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F" w:rsidRDefault="0068650F" w:rsidP="0068650F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F" w:rsidRDefault="0068650F" w:rsidP="0068650F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F" w:rsidRDefault="0068650F" w:rsidP="0068650F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F" w:rsidRDefault="0068650F" w:rsidP="0068650F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</w:tr>
      <w:tr w:rsidR="0068650F">
        <w:tblPrEx>
          <w:tblCellMar>
            <w:left w:w="42" w:type="dxa"/>
            <w:right w:w="42" w:type="dxa"/>
          </w:tblCellMar>
        </w:tblPrEx>
        <w:trPr>
          <w:cantSplit/>
          <w:trHeight w:val="773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F" w:rsidRDefault="0068650F">
            <w:pPr>
              <w:numPr>
                <w:ilvl w:val="0"/>
                <w:numId w:val="1"/>
              </w:num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Control Operations</w:t>
            </w:r>
          </w:p>
          <w:p w:rsidR="001A66AB" w:rsidRDefault="0068650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Mop up and patrol 300’ in.  </w:t>
            </w:r>
          </w:p>
          <w:p w:rsidR="0068650F" w:rsidRDefault="001A66AB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  <w:r w:rsidR="0068650F">
              <w:rPr>
                <w:rFonts w:ascii="AvantGarde" w:hAnsi="AvantGarde"/>
              </w:rPr>
              <w:t>Support firing operation</w:t>
            </w:r>
          </w:p>
          <w:p w:rsidR="0068650F" w:rsidRDefault="0068650F" w:rsidP="009129A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Report any property damage to your division.</w:t>
            </w:r>
          </w:p>
        </w:tc>
      </w:tr>
      <w:tr w:rsidR="0068650F">
        <w:tblPrEx>
          <w:tblCellMar>
            <w:left w:w="42" w:type="dxa"/>
            <w:right w:w="42" w:type="dxa"/>
          </w:tblCellMar>
        </w:tblPrEx>
        <w:trPr>
          <w:cantSplit/>
          <w:trHeight w:val="872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F" w:rsidRDefault="0068650F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4"/>
              </w:rPr>
              <w:t>8.  Special Instructions</w:t>
            </w:r>
          </w:p>
          <w:p w:rsidR="0068650F" w:rsidRDefault="0068650F" w:rsidP="0015335C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Conduct safety briefings for all personnel.</w:t>
            </w:r>
          </w:p>
          <w:p w:rsidR="0068650F" w:rsidRDefault="0068650F" w:rsidP="0015335C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Grid for hot spots.</w:t>
            </w:r>
          </w:p>
          <w:p w:rsidR="0068650F" w:rsidRDefault="0068650F" w:rsidP="0015335C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STG 9148G on 12 hour shift</w:t>
            </w:r>
          </w:p>
          <w:p w:rsidR="00316821" w:rsidRDefault="00316821" w:rsidP="0015335C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  <w:r w:rsidR="007F2FEA">
              <w:rPr>
                <w:rFonts w:ascii="AvantGarde" w:hAnsi="AvantGarde"/>
              </w:rPr>
              <w:t>Resources reporting to DP-6 will be 12 hour shift</w:t>
            </w:r>
            <w:r>
              <w:rPr>
                <w:rFonts w:ascii="AvantGarde" w:hAnsi="AvantGarde"/>
              </w:rPr>
              <w:t>, be prepared for 24 hour shift</w:t>
            </w:r>
          </w:p>
        </w:tc>
      </w:tr>
      <w:tr w:rsidR="0068650F">
        <w:tblPrEx>
          <w:tblCellMar>
            <w:left w:w="42" w:type="dxa"/>
            <w:right w:w="42" w:type="dxa"/>
          </w:tblCellMar>
        </w:tblPrEx>
        <w:trPr>
          <w:cantSplit/>
          <w:trHeight w:val="260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8650F" w:rsidRDefault="0068650F">
            <w:pPr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9.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Division/Group Communication Summary</w:t>
            </w:r>
          </w:p>
        </w:tc>
      </w:tr>
      <w:tr w:rsidR="0068650F">
        <w:tblPrEx>
          <w:tblCellMar>
            <w:left w:w="42" w:type="dxa"/>
            <w:right w:w="42" w:type="dxa"/>
          </w:tblCellMar>
        </w:tblPrEx>
        <w:trPr>
          <w:cantSplit/>
          <w:trHeight w:val="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68650F" w:rsidRDefault="0068650F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8650F" w:rsidRDefault="0068650F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8650F" w:rsidRDefault="0068650F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8650F" w:rsidRDefault="0068650F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68650F" w:rsidRDefault="0068650F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F" w:rsidRDefault="0068650F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F" w:rsidRDefault="0068650F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F" w:rsidRDefault="0068650F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</w:tr>
      <w:tr w:rsidR="0068650F">
        <w:tblPrEx>
          <w:tblCellMar>
            <w:left w:w="42" w:type="dxa"/>
            <w:right w:w="42" w:type="dxa"/>
          </w:tblCellMar>
        </w:tblPrEx>
        <w:trPr>
          <w:cantSplit/>
          <w:trHeight w:val="813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68650F" w:rsidRDefault="0068650F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Command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3A37" w:rsidRDefault="00A13A37" w:rsidP="00A13A37">
            <w:pPr>
              <w:snapToGrid w:val="0"/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151.2650 RX</w:t>
            </w:r>
          </w:p>
          <w:p w:rsidR="0068650F" w:rsidRDefault="00A13A37" w:rsidP="00A13A37">
            <w:pPr>
              <w:snapToGrid w:val="0"/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159.3300 TX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3A37" w:rsidRDefault="00A13A37" w:rsidP="00A13A37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 xml:space="preserve">                                CDF </w:t>
            </w:r>
          </w:p>
          <w:p w:rsidR="0068650F" w:rsidRPr="00A13A37" w:rsidRDefault="00A13A37" w:rsidP="00A13A37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COMMAND 2 TONE 10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8650F" w:rsidRDefault="0068650F" w:rsidP="0068650F">
            <w:pPr>
              <w:snapToGrid w:val="0"/>
              <w:jc w:val="center"/>
              <w:rPr>
                <w:rFonts w:ascii="AvantGarde" w:hAnsi="AvantGarde"/>
                <w:b/>
                <w:sz w:val="14"/>
              </w:rPr>
            </w:pPr>
          </w:p>
          <w:p w:rsidR="0068650F" w:rsidRDefault="00A13A37" w:rsidP="0068650F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22"/>
                <w:szCs w:val="22"/>
              </w:rPr>
              <w:t>4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68650F" w:rsidRDefault="0068650F" w:rsidP="0068650F">
            <w:pPr>
              <w:snapToGrid w:val="0"/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</w:p>
          <w:p w:rsidR="0068650F" w:rsidRDefault="00A13A37" w:rsidP="0068650F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  <w:r>
              <w:rPr>
                <w:rFonts w:ascii="AvantGarde" w:hAnsi="AvantGarde"/>
                <w:sz w:val="14"/>
              </w:rPr>
              <w:t>Air to Ground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37" w:rsidRDefault="00A13A37" w:rsidP="00A13A37">
            <w:pPr>
              <w:snapToGrid w:val="0"/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sz w:val="14"/>
              </w:rPr>
              <w:t xml:space="preserve"> </w:t>
            </w:r>
            <w:r>
              <w:rPr>
                <w:rFonts w:ascii="AvantGarde" w:hAnsi="AvantGarde"/>
                <w:b/>
                <w:sz w:val="16"/>
                <w:szCs w:val="16"/>
              </w:rPr>
              <w:t>169.1125 RX</w:t>
            </w:r>
          </w:p>
          <w:p w:rsidR="0068650F" w:rsidRDefault="00A13A37" w:rsidP="00A13A37">
            <w:pPr>
              <w:snapToGrid w:val="0"/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169.1125 TX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F" w:rsidRPr="00A13A37" w:rsidRDefault="00A13A37" w:rsidP="00A13A37">
            <w:pPr>
              <w:snapToGrid w:val="0"/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 xml:space="preserve">                                    NIFC                           AIR TO GROUND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F" w:rsidRDefault="00A13A37" w:rsidP="00A13A37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22"/>
              </w:rPr>
              <w:t xml:space="preserve">                  13</w:t>
            </w:r>
          </w:p>
        </w:tc>
      </w:tr>
      <w:tr w:rsidR="0068650F">
        <w:tblPrEx>
          <w:tblCellMar>
            <w:left w:w="42" w:type="dxa"/>
            <w:right w:w="42" w:type="dxa"/>
          </w:tblCellMar>
        </w:tblPrEx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68650F" w:rsidRDefault="0068650F">
            <w:pPr>
              <w:spacing w:before="12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Tactical</w:t>
            </w:r>
          </w:p>
          <w:p w:rsidR="0068650F" w:rsidRDefault="0068650F">
            <w:pPr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Div/Group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8650F" w:rsidRDefault="0068650F" w:rsidP="005F0FC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smartTag w:uri="urn:schemas-microsoft-com:office:smarttags" w:element="phone">
              <w:smartTagPr>
                <w:attr w:name="phonenumber" w:val="$6173$$$"/>
                <w:attr w:uri="urn:schemas-microsoft-com:office:office" w:name="ls" w:val="trans"/>
              </w:smartTagPr>
              <w:r>
                <w:rPr>
                  <w:rFonts w:ascii="AvantGarde" w:hAnsi="AvantGarde"/>
                  <w:b/>
                  <w:sz w:val="16"/>
                  <w:szCs w:val="16"/>
                </w:rPr>
                <w:t>173.9875</w:t>
              </w:r>
            </w:smartTag>
            <w:r>
              <w:rPr>
                <w:rFonts w:ascii="AvantGarde" w:hAnsi="AvantGarde"/>
                <w:b/>
                <w:sz w:val="16"/>
                <w:szCs w:val="16"/>
              </w:rPr>
              <w:t xml:space="preserve"> RX</w:t>
            </w:r>
          </w:p>
          <w:p w:rsidR="0068650F" w:rsidRPr="00155D24" w:rsidRDefault="0068650F" w:rsidP="005F0FC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smartTag w:uri="urn:schemas-microsoft-com:office:smarttags" w:element="phone">
              <w:smartTagPr>
                <w:attr w:name="phonenumber" w:val="$6173$$$"/>
                <w:attr w:uri="urn:schemas-microsoft-com:office:office" w:name="ls" w:val="trans"/>
              </w:smartTagPr>
              <w:r>
                <w:rPr>
                  <w:rFonts w:ascii="AvantGarde" w:hAnsi="AvantGarde"/>
                  <w:b/>
                  <w:sz w:val="16"/>
                  <w:szCs w:val="16"/>
                </w:rPr>
                <w:t>173.9875</w:t>
              </w:r>
            </w:smartTag>
            <w:r>
              <w:rPr>
                <w:rFonts w:ascii="AvantGarde" w:hAnsi="AvantGarde"/>
                <w:b/>
                <w:sz w:val="16"/>
                <w:szCs w:val="16"/>
              </w:rPr>
              <w:t xml:space="preserve"> TX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8650F" w:rsidRDefault="0068650F" w:rsidP="00311AA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</w:p>
          <w:p w:rsidR="0068650F" w:rsidRDefault="0068650F" w:rsidP="00725FA7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USFS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R-5</w:t>
            </w:r>
          </w:p>
          <w:p w:rsidR="0068650F" w:rsidRPr="00725FA7" w:rsidRDefault="0068650F" w:rsidP="00725FA7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TAC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6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8650F" w:rsidRDefault="0068650F" w:rsidP="00311AA9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68650F" w:rsidRPr="00EB7700" w:rsidRDefault="0068650F" w:rsidP="00FD1710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  <w:r>
              <w:rPr>
                <w:rFonts w:ascii="AvantGarde" w:hAnsi="AvantGarde"/>
                <w:b/>
                <w:sz w:val="22"/>
              </w:rPr>
              <w:t>11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68650F" w:rsidRDefault="0068650F" w:rsidP="00CA2D00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F" w:rsidRPr="0020724B" w:rsidRDefault="0068650F" w:rsidP="00CA2D00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F" w:rsidRPr="0020724B" w:rsidRDefault="0068650F" w:rsidP="00CA2D00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F" w:rsidRPr="001C37FD" w:rsidRDefault="0068650F" w:rsidP="00CA2D00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</w:p>
        </w:tc>
      </w:tr>
      <w:tr w:rsidR="0068650F">
        <w:tblPrEx>
          <w:tblCellMar>
            <w:left w:w="42" w:type="dxa"/>
            <w:right w:w="42" w:type="dxa"/>
          </w:tblCellMar>
        </w:tblPrEx>
        <w:trPr>
          <w:cantSplit/>
          <w:trHeight w:val="480"/>
        </w:trPr>
        <w:tc>
          <w:tcPr>
            <w:tcW w:w="30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8650F" w:rsidRDefault="0068650F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Prepared by (Resource Unit Ldr.)</w:t>
            </w:r>
          </w:p>
          <w:p w:rsidR="0068650F" w:rsidRDefault="0068650F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Greg Neeley RESL (T)</w:t>
            </w:r>
          </w:p>
        </w:tc>
        <w:tc>
          <w:tcPr>
            <w:tcW w:w="3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F" w:rsidRDefault="0068650F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Approved by (Planning Sect.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vantGarde" w:hAnsi="AvantGarde"/>
                    <w:sz w:val="14"/>
                  </w:rPr>
                  <w:t>Ch.</w:t>
                </w:r>
              </w:smartTag>
            </w:smartTag>
            <w:r>
              <w:rPr>
                <w:rFonts w:ascii="AvantGarde" w:hAnsi="AvantGarde"/>
                <w:sz w:val="14"/>
              </w:rPr>
              <w:t>)</w:t>
            </w:r>
          </w:p>
          <w:p w:rsidR="0068650F" w:rsidRDefault="0068650F" w:rsidP="00604CBA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2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F" w:rsidRDefault="0068650F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Date</w:t>
            </w:r>
          </w:p>
          <w:p w:rsidR="0068650F" w:rsidRDefault="0068650F" w:rsidP="00FD1710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t>8/17/09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F" w:rsidRDefault="0068650F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  <w:p w:rsidR="0068650F" w:rsidRDefault="0068650F" w:rsidP="00604CBA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2100</w:t>
            </w:r>
          </w:p>
        </w:tc>
      </w:tr>
    </w:tbl>
    <w:p w:rsidR="00EF5CFE" w:rsidRDefault="00EF5CFE">
      <w:pPr>
        <w:tabs>
          <w:tab w:val="left" w:pos="-1315"/>
          <w:tab w:val="left" w:pos="-720"/>
          <w:tab w:val="left" w:pos="1"/>
          <w:tab w:val="left" w:pos="34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vantGarde" w:hAnsi="AvantGarde"/>
          <w:sz w:val="18"/>
        </w:rPr>
      </w:pPr>
    </w:p>
    <w:sectPr w:rsidR="00EF5CFE" w:rsidSect="003427C2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B13" w:rsidRDefault="00D70B13">
      <w:r>
        <w:separator/>
      </w:r>
    </w:p>
  </w:endnote>
  <w:endnote w:type="continuationSeparator" w:id="1">
    <w:p w:rsidR="00D70B13" w:rsidRDefault="00D70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39" w:rsidRDefault="00384C39">
    <w:pPr>
      <w:pStyle w:val="Footer"/>
      <w:tabs>
        <w:tab w:val="clear" w:pos="4320"/>
        <w:tab w:val="clear" w:pos="8640"/>
        <w:tab w:val="right" w:pos="10440"/>
      </w:tabs>
      <w:rPr>
        <w:rFonts w:ascii="AvantGarde" w:hAnsi="AvantGarde"/>
        <w:sz w:val="18"/>
      </w:rPr>
    </w:pPr>
    <w:r>
      <w:rPr>
        <w:rFonts w:ascii="AvantGarde" w:hAnsi="AvantGarde"/>
        <w:sz w:val="18"/>
      </w:rPr>
      <w:t xml:space="preserve">ICS 204 in-out </w:t>
    </w:r>
    <w:smartTag w:uri="urn:schemas-microsoft-com:office:smarttags" w:element="date">
      <w:smartTagPr>
        <w:attr w:name="Year" w:val="2003"/>
        <w:attr w:name="Day" w:val="2"/>
        <w:attr w:name="Month" w:val="6"/>
      </w:smartTagPr>
      <w:r>
        <w:rPr>
          <w:rFonts w:ascii="AvantGarde" w:hAnsi="AvantGarde"/>
          <w:sz w:val="18"/>
        </w:rPr>
        <w:t>6-2-03</w:t>
      </w:r>
    </w:smartTag>
    <w:r>
      <w:rPr>
        <w:rFonts w:ascii="AvantGarde" w:hAnsi="AvantGarde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B13" w:rsidRDefault="00D70B13">
      <w:r>
        <w:separator/>
      </w:r>
    </w:p>
  </w:footnote>
  <w:footnote w:type="continuationSeparator" w:id="1">
    <w:p w:rsidR="00D70B13" w:rsidRDefault="00D70B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6E6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ttachedTemplate r:id="rId1"/>
  <w:linkStyles/>
  <w:stylePaneFormatFilter w:val="3F01"/>
  <w:defaultTabStop w:val="144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CFE"/>
    <w:rsid w:val="00091645"/>
    <w:rsid w:val="000A40BF"/>
    <w:rsid w:val="000B3E70"/>
    <w:rsid w:val="000B439D"/>
    <w:rsid w:val="00123198"/>
    <w:rsid w:val="00143F91"/>
    <w:rsid w:val="0015335C"/>
    <w:rsid w:val="00155D24"/>
    <w:rsid w:val="001615A7"/>
    <w:rsid w:val="00175C04"/>
    <w:rsid w:val="00197CF0"/>
    <w:rsid w:val="001A66AB"/>
    <w:rsid w:val="001A70DB"/>
    <w:rsid w:val="001B0C51"/>
    <w:rsid w:val="001B7042"/>
    <w:rsid w:val="001C1A5E"/>
    <w:rsid w:val="001F416F"/>
    <w:rsid w:val="00205B6B"/>
    <w:rsid w:val="00241023"/>
    <w:rsid w:val="00241440"/>
    <w:rsid w:val="002629FC"/>
    <w:rsid w:val="00291640"/>
    <w:rsid w:val="0029603A"/>
    <w:rsid w:val="002B33BD"/>
    <w:rsid w:val="002B4142"/>
    <w:rsid w:val="002B4918"/>
    <w:rsid w:val="002D303E"/>
    <w:rsid w:val="002F483A"/>
    <w:rsid w:val="002F568F"/>
    <w:rsid w:val="003031D6"/>
    <w:rsid w:val="00311AA9"/>
    <w:rsid w:val="00316821"/>
    <w:rsid w:val="003427C2"/>
    <w:rsid w:val="003448C7"/>
    <w:rsid w:val="00344BDA"/>
    <w:rsid w:val="00354042"/>
    <w:rsid w:val="00384C39"/>
    <w:rsid w:val="003C602B"/>
    <w:rsid w:val="003D1CA7"/>
    <w:rsid w:val="003D1D44"/>
    <w:rsid w:val="003E34AE"/>
    <w:rsid w:val="003E61B2"/>
    <w:rsid w:val="0042481D"/>
    <w:rsid w:val="0048003F"/>
    <w:rsid w:val="00482BD0"/>
    <w:rsid w:val="0051622F"/>
    <w:rsid w:val="00516BF2"/>
    <w:rsid w:val="0055207A"/>
    <w:rsid w:val="005A3DA8"/>
    <w:rsid w:val="005C1C41"/>
    <w:rsid w:val="005D5655"/>
    <w:rsid w:val="005D7CC4"/>
    <w:rsid w:val="005E4756"/>
    <w:rsid w:val="005F0FC1"/>
    <w:rsid w:val="00600104"/>
    <w:rsid w:val="00604BF0"/>
    <w:rsid w:val="00604CBA"/>
    <w:rsid w:val="006057D2"/>
    <w:rsid w:val="00634E98"/>
    <w:rsid w:val="00641809"/>
    <w:rsid w:val="00647653"/>
    <w:rsid w:val="00651497"/>
    <w:rsid w:val="00653272"/>
    <w:rsid w:val="00654E34"/>
    <w:rsid w:val="006666F7"/>
    <w:rsid w:val="006755AF"/>
    <w:rsid w:val="0068223F"/>
    <w:rsid w:val="0068650F"/>
    <w:rsid w:val="006867AA"/>
    <w:rsid w:val="007052C6"/>
    <w:rsid w:val="00725FA7"/>
    <w:rsid w:val="007359AD"/>
    <w:rsid w:val="0074210F"/>
    <w:rsid w:val="00753D45"/>
    <w:rsid w:val="00756823"/>
    <w:rsid w:val="007A43DF"/>
    <w:rsid w:val="007A4591"/>
    <w:rsid w:val="007A4817"/>
    <w:rsid w:val="007C2EE8"/>
    <w:rsid w:val="007C79C4"/>
    <w:rsid w:val="007F029C"/>
    <w:rsid w:val="007F2FEA"/>
    <w:rsid w:val="00800E7D"/>
    <w:rsid w:val="00801077"/>
    <w:rsid w:val="00807304"/>
    <w:rsid w:val="008303F5"/>
    <w:rsid w:val="00841C0D"/>
    <w:rsid w:val="00843EE2"/>
    <w:rsid w:val="00847E6A"/>
    <w:rsid w:val="008B0092"/>
    <w:rsid w:val="008B77AD"/>
    <w:rsid w:val="008C0C76"/>
    <w:rsid w:val="008D0839"/>
    <w:rsid w:val="0090719B"/>
    <w:rsid w:val="009129AF"/>
    <w:rsid w:val="0093762F"/>
    <w:rsid w:val="0094462F"/>
    <w:rsid w:val="009550C2"/>
    <w:rsid w:val="00957B52"/>
    <w:rsid w:val="00966B03"/>
    <w:rsid w:val="009731FE"/>
    <w:rsid w:val="00986385"/>
    <w:rsid w:val="009B36FA"/>
    <w:rsid w:val="009C4577"/>
    <w:rsid w:val="009F7915"/>
    <w:rsid w:val="009F7B95"/>
    <w:rsid w:val="00A06D6C"/>
    <w:rsid w:val="00A13A37"/>
    <w:rsid w:val="00A42141"/>
    <w:rsid w:val="00A42B6B"/>
    <w:rsid w:val="00A65A44"/>
    <w:rsid w:val="00A91F71"/>
    <w:rsid w:val="00A9348C"/>
    <w:rsid w:val="00A960D8"/>
    <w:rsid w:val="00AC1417"/>
    <w:rsid w:val="00AD1F96"/>
    <w:rsid w:val="00AF596F"/>
    <w:rsid w:val="00B13B26"/>
    <w:rsid w:val="00B42221"/>
    <w:rsid w:val="00B63C84"/>
    <w:rsid w:val="00B67A75"/>
    <w:rsid w:val="00B7159D"/>
    <w:rsid w:val="00BD7442"/>
    <w:rsid w:val="00BF5BC3"/>
    <w:rsid w:val="00C167B8"/>
    <w:rsid w:val="00C3116D"/>
    <w:rsid w:val="00C33D14"/>
    <w:rsid w:val="00C61193"/>
    <w:rsid w:val="00C77B79"/>
    <w:rsid w:val="00CA2D00"/>
    <w:rsid w:val="00CB745B"/>
    <w:rsid w:val="00CD16AA"/>
    <w:rsid w:val="00D1747F"/>
    <w:rsid w:val="00D343FD"/>
    <w:rsid w:val="00D50FE7"/>
    <w:rsid w:val="00D61933"/>
    <w:rsid w:val="00D62EEF"/>
    <w:rsid w:val="00D70B13"/>
    <w:rsid w:val="00D9542A"/>
    <w:rsid w:val="00E003E4"/>
    <w:rsid w:val="00E07EAD"/>
    <w:rsid w:val="00E17863"/>
    <w:rsid w:val="00E332CC"/>
    <w:rsid w:val="00E63D3F"/>
    <w:rsid w:val="00E81EFC"/>
    <w:rsid w:val="00E90714"/>
    <w:rsid w:val="00E94FFF"/>
    <w:rsid w:val="00EA4020"/>
    <w:rsid w:val="00EB7700"/>
    <w:rsid w:val="00EF5CFE"/>
    <w:rsid w:val="00F03D06"/>
    <w:rsid w:val="00F1007D"/>
    <w:rsid w:val="00F2465D"/>
    <w:rsid w:val="00F3249E"/>
    <w:rsid w:val="00F42626"/>
    <w:rsid w:val="00F74292"/>
    <w:rsid w:val="00F777F1"/>
    <w:rsid w:val="00F85FDB"/>
    <w:rsid w:val="00FD1710"/>
    <w:rsid w:val="00FE4DA6"/>
    <w:rsid w:val="00FF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E4"/>
  </w:style>
  <w:style w:type="paragraph" w:styleId="Heading4">
    <w:name w:val="heading 4"/>
    <w:basedOn w:val="Normal"/>
    <w:next w:val="Normal"/>
    <w:qFormat/>
    <w:rsid w:val="00E003E4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E003E4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003E4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E003E4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E003E4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E003E4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003E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003E4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E003E4"/>
    <w:rPr>
      <w:position w:val="6"/>
      <w:sz w:val="16"/>
    </w:rPr>
  </w:style>
  <w:style w:type="paragraph" w:styleId="FootnoteText">
    <w:name w:val="footnote text"/>
    <w:basedOn w:val="Normal"/>
    <w:semiHidden/>
    <w:rsid w:val="00E003E4"/>
  </w:style>
  <w:style w:type="paragraph" w:customStyle="1" w:styleId="a">
    <w:rsid w:val="003427C2"/>
  </w:style>
  <w:style w:type="paragraph" w:customStyle="1" w:styleId="a0">
    <w:rsid w:val="003427C2"/>
  </w:style>
  <w:style w:type="paragraph" w:styleId="BalloonText">
    <w:name w:val="Balloon Text"/>
    <w:basedOn w:val="Normal"/>
    <w:semiHidden/>
    <w:rsid w:val="00EA4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\Desktop\Team%209\Resource%20and%20Demob\JV's%20Forms\ICS%20204%20in-out%20rev6-18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 204 in-out rev6-18-03</Template>
  <TotalTime>15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ASSIGNMENT LIST</vt:lpstr>
    </vt:vector>
  </TitlesOfParts>
  <Company>USDA FOREST SERVICE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ASSIGNMENT LIST</dc:title>
  <dc:creator>Josh Taylor</dc:creator>
  <cp:lastModifiedBy>Tom</cp:lastModifiedBy>
  <cp:revision>11</cp:revision>
  <cp:lastPrinted>2009-08-18T08:51:00Z</cp:lastPrinted>
  <dcterms:created xsi:type="dcterms:W3CDTF">2009-08-18T07:19:00Z</dcterms:created>
  <dcterms:modified xsi:type="dcterms:W3CDTF">2009-08-18T09:30:00Z</dcterms:modified>
</cp:coreProperties>
</file>