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77789" w:rsidRDefault="00496225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75E0">
              <w:rPr>
                <w:rFonts w:ascii="Tahoma" w:hAnsi="Tahoma" w:cs="Tahoma"/>
                <w:sz w:val="20"/>
                <w:szCs w:val="20"/>
              </w:rPr>
              <w:t>Fire C10</w:t>
            </w:r>
            <w:r w:rsidR="00793179">
              <w:rPr>
                <w:rFonts w:ascii="Tahoma" w:hAnsi="Tahoma" w:cs="Tahoma"/>
                <w:sz w:val="20"/>
                <w:szCs w:val="20"/>
              </w:rPr>
              <w:t>221</w:t>
            </w:r>
          </w:p>
          <w:p w:rsidR="009748D6" w:rsidRPr="00CB255A" w:rsidRDefault="00777789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British Columbia, Canada</w:t>
            </w:r>
            <w:r w:rsidR="0049622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2341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23419A">
              <w:rPr>
                <w:rFonts w:ascii="Tahoma" w:hAnsi="Tahoma" w:cs="Tahoma"/>
                <w:b/>
                <w:sz w:val="20"/>
                <w:szCs w:val="20"/>
                <w:lang w:val="de-DE"/>
              </w:rPr>
              <w:t>IR Interpreter(s):</w:t>
            </w:r>
          </w:p>
          <w:p w:rsidR="009748D6" w:rsidRPr="0023419A" w:rsidRDefault="00496225" w:rsidP="00DA05C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23419A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05C6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496225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250-3</w:t>
            </w:r>
            <w:r w:rsidR="00777789">
              <w:rPr>
                <w:rFonts w:ascii="Tahoma" w:hAnsi="Tahoma" w:cs="Tahoma"/>
                <w:sz w:val="20"/>
                <w:szCs w:val="20"/>
              </w:rPr>
              <w:t>12</w:t>
            </w:r>
            <w:r w:rsidR="0023419A">
              <w:rPr>
                <w:rFonts w:ascii="Tahoma" w:hAnsi="Tahoma" w:cs="Tahoma"/>
                <w:sz w:val="20"/>
                <w:szCs w:val="20"/>
              </w:rPr>
              <w:t>-</w:t>
            </w:r>
            <w:r w:rsidR="00777789">
              <w:rPr>
                <w:rFonts w:ascii="Tahoma" w:hAnsi="Tahoma" w:cs="Tahoma"/>
                <w:sz w:val="20"/>
                <w:szCs w:val="20"/>
              </w:rPr>
              <w:t>3000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7C2F80" w:rsidRDefault="00496225" w:rsidP="001578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2F80">
              <w:rPr>
                <w:rFonts w:ascii="Tahoma" w:hAnsi="Tahoma" w:cs="Tahoma"/>
                <w:sz w:val="20"/>
                <w:szCs w:val="20"/>
              </w:rPr>
              <w:t>C10221 = 2,405 Ha</w:t>
            </w:r>
          </w:p>
          <w:p w:rsidR="009748D6" w:rsidRPr="00CB255A" w:rsidRDefault="007C2F80" w:rsidP="001578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to south = 428 Ha</w:t>
            </w:r>
            <w:r w:rsidR="0049622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496225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962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5483">
              <w:rPr>
                <w:rFonts w:ascii="Tahoma" w:hAnsi="Tahoma" w:cs="Tahoma"/>
                <w:sz w:val="20"/>
                <w:szCs w:val="20"/>
              </w:rPr>
              <w:t>2</w:t>
            </w:r>
            <w:r w:rsidR="00DA05C6">
              <w:rPr>
                <w:rFonts w:ascii="Tahoma" w:hAnsi="Tahoma" w:cs="Tahoma"/>
                <w:sz w:val="20"/>
                <w:szCs w:val="20"/>
              </w:rPr>
              <w:t>3</w:t>
            </w:r>
            <w:r w:rsidR="00015483">
              <w:rPr>
                <w:rFonts w:ascii="Tahoma" w:hAnsi="Tahoma" w:cs="Tahoma"/>
                <w:sz w:val="20"/>
                <w:szCs w:val="20"/>
              </w:rPr>
              <w:t>:</w:t>
            </w:r>
            <w:r w:rsidR="00DA05C6">
              <w:rPr>
                <w:rFonts w:ascii="Tahoma" w:hAnsi="Tahoma" w:cs="Tahoma"/>
                <w:sz w:val="20"/>
                <w:szCs w:val="20"/>
              </w:rPr>
              <w:t>09</w:t>
            </w:r>
            <w:r w:rsidR="0001548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96225" w:rsidP="00DA05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0143">
              <w:rPr>
                <w:rFonts w:ascii="Tahoma" w:hAnsi="Tahoma" w:cs="Tahoma"/>
                <w:sz w:val="20"/>
                <w:szCs w:val="20"/>
              </w:rPr>
              <w:t>8</w:t>
            </w:r>
            <w:r w:rsidR="00097618">
              <w:rPr>
                <w:rFonts w:ascii="Tahoma" w:hAnsi="Tahoma" w:cs="Tahoma"/>
                <w:sz w:val="20"/>
                <w:szCs w:val="20"/>
              </w:rPr>
              <w:t>/</w:t>
            </w:r>
            <w:r w:rsidR="00777789">
              <w:rPr>
                <w:rFonts w:ascii="Tahoma" w:hAnsi="Tahoma" w:cs="Tahoma"/>
                <w:sz w:val="20"/>
                <w:szCs w:val="20"/>
              </w:rPr>
              <w:t>0</w:t>
            </w:r>
            <w:r w:rsidR="00DA05C6">
              <w:rPr>
                <w:rFonts w:ascii="Tahoma" w:hAnsi="Tahoma" w:cs="Tahoma"/>
                <w:sz w:val="20"/>
                <w:szCs w:val="20"/>
              </w:rPr>
              <w:t>5</w:t>
            </w:r>
            <w:r w:rsidR="00097618">
              <w:rPr>
                <w:rFonts w:ascii="Tahoma" w:hAnsi="Tahoma" w:cs="Tahoma"/>
                <w:sz w:val="20"/>
                <w:szCs w:val="20"/>
              </w:rPr>
              <w:t>/20</w:t>
            </w:r>
            <w:r w:rsidR="00777789">
              <w:rPr>
                <w:rFonts w:ascii="Tahoma" w:hAnsi="Tahoma" w:cs="Tahoma"/>
                <w:sz w:val="20"/>
                <w:szCs w:val="20"/>
              </w:rPr>
              <w:t>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962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D749D">
              <w:rPr>
                <w:rFonts w:ascii="Tahoma" w:hAnsi="Tahoma" w:cs="Tahoma"/>
                <w:sz w:val="20"/>
                <w:szCs w:val="20"/>
              </w:rPr>
              <w:t>Golden, 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96225" w:rsidP="00A77F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720-</w:t>
            </w:r>
            <w:r w:rsidR="00A77FC9">
              <w:rPr>
                <w:rFonts w:ascii="Tahoma" w:hAnsi="Tahoma" w:cs="Tahoma"/>
                <w:noProof/>
                <w:sz w:val="20"/>
                <w:szCs w:val="20"/>
              </w:rPr>
              <w:t>560-6971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49622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4962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9622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96225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3559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96225" w:rsidP="00AB76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B766E">
              <w:rPr>
                <w:rFonts w:ascii="Tahoma" w:hAnsi="Tahoma" w:cs="Tahoma"/>
                <w:sz w:val="20"/>
                <w:szCs w:val="20"/>
              </w:rPr>
              <w:t>Cody Crocker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496225" w:rsidP="00AB76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CA-BCN-000001 A</w:t>
            </w:r>
            <w:r w:rsidR="00777789">
              <w:rPr>
                <w:rFonts w:ascii="Tahoma" w:hAnsi="Tahoma" w:cs="Tahoma"/>
                <w:sz w:val="20"/>
                <w:szCs w:val="20"/>
              </w:rPr>
              <w:t>5</w:t>
            </w:r>
            <w:r w:rsidR="00AB766E">
              <w:rPr>
                <w:rFonts w:ascii="Tahoma" w:hAnsi="Tahoma" w:cs="Tahoma"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96225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sz w:val="20"/>
                <w:szCs w:val="20"/>
              </w:rPr>
              <w:t>N14</w:t>
            </w:r>
            <w:r w:rsidR="00777789">
              <w:rPr>
                <w:rFonts w:ascii="Tahoma" w:hAnsi="Tahoma" w:cs="Tahoma"/>
                <w:sz w:val="20"/>
                <w:szCs w:val="20"/>
              </w:rPr>
              <w:t>9</w:t>
            </w:r>
            <w:r w:rsidR="00923F3D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033559" w:rsidRDefault="00496225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0335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sz w:val="20"/>
                <w:szCs w:val="20"/>
              </w:rPr>
              <w:t>W Powers/B Richards/C 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96225" w:rsidP="00AB76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B766E">
              <w:rPr>
                <w:rFonts w:ascii="Tahoma" w:hAnsi="Tahoma" w:cs="Tahoma"/>
                <w:sz w:val="20"/>
                <w:szCs w:val="20"/>
              </w:rPr>
              <w:t>One run.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96225" w:rsidP="00DA05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05C6">
              <w:rPr>
                <w:rFonts w:ascii="Tahoma" w:hAnsi="Tahoma" w:cs="Tahoma"/>
                <w:noProof/>
                <w:sz w:val="20"/>
                <w:szCs w:val="20"/>
              </w:rPr>
              <w:t>Clouds in north unit.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4962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74A8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F26D31">
              <w:rPr>
                <w:rFonts w:ascii="Tahoma" w:hAnsi="Tahoma" w:cs="Tahoma"/>
                <w:noProof/>
                <w:sz w:val="20"/>
                <w:szCs w:val="20"/>
              </w:rPr>
              <w:t>perimeter and heat of active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96225" w:rsidP="00DA05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3244">
              <w:rPr>
                <w:rFonts w:ascii="Tahoma" w:hAnsi="Tahoma" w:cs="Tahoma"/>
                <w:sz w:val="20"/>
                <w:szCs w:val="20"/>
              </w:rPr>
              <w:t>8/</w:t>
            </w:r>
            <w:r w:rsidR="00DA05C6">
              <w:rPr>
                <w:rFonts w:ascii="Tahoma" w:hAnsi="Tahoma" w:cs="Tahoma"/>
                <w:sz w:val="20"/>
                <w:szCs w:val="20"/>
              </w:rPr>
              <w:t>6</w:t>
            </w:r>
            <w:r w:rsidR="00113244">
              <w:rPr>
                <w:rFonts w:ascii="Tahoma" w:hAnsi="Tahoma" w:cs="Tahoma"/>
                <w:sz w:val="20"/>
                <w:szCs w:val="20"/>
              </w:rPr>
              <w:t>/2010 0</w:t>
            </w:r>
            <w:r w:rsidR="00793179">
              <w:rPr>
                <w:rFonts w:ascii="Tahoma" w:hAnsi="Tahoma" w:cs="Tahoma"/>
                <w:sz w:val="20"/>
                <w:szCs w:val="20"/>
              </w:rPr>
              <w:t>2</w:t>
            </w:r>
            <w:r w:rsidR="00113244">
              <w:rPr>
                <w:rFonts w:ascii="Tahoma" w:hAnsi="Tahoma" w:cs="Tahoma"/>
                <w:sz w:val="20"/>
                <w:szCs w:val="20"/>
              </w:rPr>
              <w:t>:</w:t>
            </w:r>
            <w:r w:rsidR="00793179">
              <w:rPr>
                <w:rFonts w:ascii="Tahoma" w:hAnsi="Tahoma" w:cs="Tahoma"/>
                <w:sz w:val="20"/>
                <w:szCs w:val="20"/>
              </w:rPr>
              <w:t>0</w:t>
            </w:r>
            <w:r w:rsidR="00AB766E">
              <w:rPr>
                <w:rFonts w:ascii="Tahoma" w:hAnsi="Tahoma" w:cs="Tahoma"/>
                <w:sz w:val="20"/>
                <w:szCs w:val="20"/>
              </w:rPr>
              <w:t>5</w:t>
            </w:r>
            <w:r w:rsidR="00113244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9622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Shapefile</w:t>
            </w:r>
            <w:r w:rsidR="00FE35CD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, PDF IR map, Log.doc (this file)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496225" w:rsidP="007C2F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ftp://ftp.nifc.gov/Incident_Specific_Data/NICC/20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0_BC_Assist/IR/20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008</w:t>
            </w:r>
            <w:r w:rsidR="00113244">
              <w:rPr>
                <w:rFonts w:ascii="Tahoma" w:hAnsi="Tahoma" w:cs="Tahoma"/>
                <w:sz w:val="20"/>
                <w:szCs w:val="20"/>
              </w:rPr>
              <w:t>0</w:t>
            </w:r>
            <w:r w:rsidR="007C2F80">
              <w:rPr>
                <w:rFonts w:ascii="Tahoma" w:hAnsi="Tahoma" w:cs="Tahoma"/>
                <w:sz w:val="20"/>
                <w:szCs w:val="20"/>
              </w:rPr>
              <w:t>6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496225" w:rsidP="00DA05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FC9">
              <w:rPr>
                <w:rFonts w:ascii="Tahoma" w:hAnsi="Tahoma" w:cs="Tahoma"/>
                <w:sz w:val="20"/>
                <w:szCs w:val="20"/>
              </w:rPr>
              <w:t>8</w:t>
            </w:r>
            <w:r w:rsidR="0023419A">
              <w:rPr>
                <w:rFonts w:ascii="Tahoma" w:hAnsi="Tahoma" w:cs="Tahoma"/>
                <w:sz w:val="20"/>
                <w:szCs w:val="20"/>
              </w:rPr>
              <w:t>/</w:t>
            </w:r>
            <w:r w:rsidR="00DA05C6">
              <w:rPr>
                <w:rFonts w:ascii="Tahoma" w:hAnsi="Tahoma" w:cs="Tahoma"/>
                <w:sz w:val="20"/>
                <w:szCs w:val="20"/>
              </w:rPr>
              <w:t>6</w:t>
            </w:r>
            <w:r w:rsidR="0023419A">
              <w:rPr>
                <w:rFonts w:ascii="Tahoma" w:hAnsi="Tahoma" w:cs="Tahoma"/>
                <w:sz w:val="20"/>
                <w:szCs w:val="20"/>
              </w:rPr>
              <w:t>/20</w:t>
            </w:r>
            <w:r w:rsidR="00A77FC9">
              <w:rPr>
                <w:rFonts w:ascii="Tahoma" w:hAnsi="Tahoma" w:cs="Tahoma"/>
                <w:sz w:val="20"/>
                <w:szCs w:val="20"/>
              </w:rPr>
              <w:t>1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DA05C6">
              <w:rPr>
                <w:rFonts w:ascii="Tahoma" w:hAnsi="Tahoma" w:cs="Tahoma"/>
                <w:sz w:val="20"/>
                <w:szCs w:val="20"/>
              </w:rPr>
              <w:t>5</w:t>
            </w:r>
            <w:r w:rsidR="0023419A">
              <w:rPr>
                <w:rFonts w:ascii="Tahoma" w:hAnsi="Tahoma" w:cs="Tahoma"/>
                <w:sz w:val="20"/>
                <w:szCs w:val="20"/>
              </w:rPr>
              <w:t>:</w:t>
            </w:r>
            <w:r w:rsidR="00DA05C6">
              <w:rPr>
                <w:rFonts w:ascii="Tahoma" w:hAnsi="Tahoma" w:cs="Tahoma"/>
                <w:sz w:val="20"/>
                <w:szCs w:val="20"/>
              </w:rPr>
              <w:t>53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C2F80" w:rsidRDefault="00496225" w:rsidP="00DA05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93179">
              <w:rPr>
                <w:rFonts w:ascii="Tahoma" w:hAnsi="Tahoma" w:cs="Tahoma"/>
                <w:sz w:val="20"/>
                <w:szCs w:val="20"/>
              </w:rPr>
              <w:t xml:space="preserve">There are two fires in the box.  </w:t>
            </w:r>
            <w:r w:rsidR="00DA05C6">
              <w:rPr>
                <w:rFonts w:ascii="Tahoma" w:hAnsi="Tahoma" w:cs="Tahoma"/>
                <w:sz w:val="20"/>
                <w:szCs w:val="20"/>
              </w:rPr>
              <w:t>Both seem less active than yesterday.  The north unit was obscured by 3 east-west bands of clouds.  There were several spot fires in the middle and to the east of the larger north perimeter.</w:t>
            </w:r>
          </w:p>
          <w:p w:rsidR="007C2F80" w:rsidRDefault="007C2F80" w:rsidP="00DA05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7C2F80" w:rsidP="007C2F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to the south of C10221 may be either C20310 (if use C_FIRE_PLY shapefile) or C10310 if using BC fire points data file.</w:t>
            </w:r>
            <w:r w:rsidR="00DA05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622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A8B" w:rsidRDefault="00563A8B">
      <w:r>
        <w:separator/>
      </w:r>
    </w:p>
  </w:endnote>
  <w:endnote w:type="continuationSeparator" w:id="0">
    <w:p w:rsidR="00563A8B" w:rsidRDefault="00563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A8B" w:rsidRDefault="00563A8B">
      <w:r>
        <w:separator/>
      </w:r>
    </w:p>
  </w:footnote>
  <w:footnote w:type="continuationSeparator" w:id="0">
    <w:p w:rsidR="00563A8B" w:rsidRDefault="00563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79" w:rsidRPr="000309F5" w:rsidRDefault="00A22A79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137"/>
    <w:rsid w:val="00013A24"/>
    <w:rsid w:val="00015483"/>
    <w:rsid w:val="000309F5"/>
    <w:rsid w:val="00033559"/>
    <w:rsid w:val="00033EB0"/>
    <w:rsid w:val="00094B6F"/>
    <w:rsid w:val="00097618"/>
    <w:rsid w:val="000A2EDD"/>
    <w:rsid w:val="000B04AC"/>
    <w:rsid w:val="000D3032"/>
    <w:rsid w:val="000F0412"/>
    <w:rsid w:val="000F57FE"/>
    <w:rsid w:val="000F636A"/>
    <w:rsid w:val="00105747"/>
    <w:rsid w:val="00113244"/>
    <w:rsid w:val="00116AEA"/>
    <w:rsid w:val="00133DB7"/>
    <w:rsid w:val="00147DDD"/>
    <w:rsid w:val="00157847"/>
    <w:rsid w:val="00157AD1"/>
    <w:rsid w:val="00161DBD"/>
    <w:rsid w:val="001710CD"/>
    <w:rsid w:val="00171A0F"/>
    <w:rsid w:val="0018506C"/>
    <w:rsid w:val="001A0736"/>
    <w:rsid w:val="001B2463"/>
    <w:rsid w:val="001C739E"/>
    <w:rsid w:val="001F0D83"/>
    <w:rsid w:val="001F2DFB"/>
    <w:rsid w:val="0022172E"/>
    <w:rsid w:val="0023419A"/>
    <w:rsid w:val="00257ABA"/>
    <w:rsid w:val="00262E34"/>
    <w:rsid w:val="00294269"/>
    <w:rsid w:val="002B2049"/>
    <w:rsid w:val="002E560C"/>
    <w:rsid w:val="00315802"/>
    <w:rsid w:val="00320B15"/>
    <w:rsid w:val="0032520E"/>
    <w:rsid w:val="00326F5B"/>
    <w:rsid w:val="003353A9"/>
    <w:rsid w:val="0033549D"/>
    <w:rsid w:val="00341882"/>
    <w:rsid w:val="0037371B"/>
    <w:rsid w:val="003958E1"/>
    <w:rsid w:val="00395AD6"/>
    <w:rsid w:val="003C3AEA"/>
    <w:rsid w:val="003C75DD"/>
    <w:rsid w:val="003E11F9"/>
    <w:rsid w:val="003E289C"/>
    <w:rsid w:val="00400137"/>
    <w:rsid w:val="00403846"/>
    <w:rsid w:val="00414D5B"/>
    <w:rsid w:val="0043758C"/>
    <w:rsid w:val="00447EEF"/>
    <w:rsid w:val="0045122F"/>
    <w:rsid w:val="004531C6"/>
    <w:rsid w:val="0046080D"/>
    <w:rsid w:val="004774A8"/>
    <w:rsid w:val="00487E82"/>
    <w:rsid w:val="00496225"/>
    <w:rsid w:val="004A0057"/>
    <w:rsid w:val="004A6617"/>
    <w:rsid w:val="004B12F6"/>
    <w:rsid w:val="004F7A71"/>
    <w:rsid w:val="00507030"/>
    <w:rsid w:val="00515B19"/>
    <w:rsid w:val="00554B7C"/>
    <w:rsid w:val="00561D2B"/>
    <w:rsid w:val="00563A8B"/>
    <w:rsid w:val="0059459E"/>
    <w:rsid w:val="005A75DC"/>
    <w:rsid w:val="005A7A5E"/>
    <w:rsid w:val="005B3AB3"/>
    <w:rsid w:val="00613A54"/>
    <w:rsid w:val="00632912"/>
    <w:rsid w:val="00633E20"/>
    <w:rsid w:val="006360D6"/>
    <w:rsid w:val="0063737D"/>
    <w:rsid w:val="006379C0"/>
    <w:rsid w:val="00650FBF"/>
    <w:rsid w:val="00664318"/>
    <w:rsid w:val="00695571"/>
    <w:rsid w:val="006B3587"/>
    <w:rsid w:val="006B79B4"/>
    <w:rsid w:val="006C41E8"/>
    <w:rsid w:val="006C7A57"/>
    <w:rsid w:val="006E4A8F"/>
    <w:rsid w:val="007226CB"/>
    <w:rsid w:val="00731EFE"/>
    <w:rsid w:val="00742344"/>
    <w:rsid w:val="00745256"/>
    <w:rsid w:val="00750143"/>
    <w:rsid w:val="007511D7"/>
    <w:rsid w:val="00753591"/>
    <w:rsid w:val="00766140"/>
    <w:rsid w:val="007735D0"/>
    <w:rsid w:val="00777789"/>
    <w:rsid w:val="00793179"/>
    <w:rsid w:val="007B1525"/>
    <w:rsid w:val="007C2F80"/>
    <w:rsid w:val="007C5D6F"/>
    <w:rsid w:val="007E090F"/>
    <w:rsid w:val="007E757C"/>
    <w:rsid w:val="007F1653"/>
    <w:rsid w:val="007F7508"/>
    <w:rsid w:val="008229DF"/>
    <w:rsid w:val="008275FF"/>
    <w:rsid w:val="008375E0"/>
    <w:rsid w:val="008905E1"/>
    <w:rsid w:val="008B583D"/>
    <w:rsid w:val="008C039F"/>
    <w:rsid w:val="008C20ED"/>
    <w:rsid w:val="008E3B79"/>
    <w:rsid w:val="009036FC"/>
    <w:rsid w:val="00920D32"/>
    <w:rsid w:val="00923F3D"/>
    <w:rsid w:val="00934123"/>
    <w:rsid w:val="00935C5E"/>
    <w:rsid w:val="00954A84"/>
    <w:rsid w:val="0095522B"/>
    <w:rsid w:val="00961E76"/>
    <w:rsid w:val="009748D6"/>
    <w:rsid w:val="00982B47"/>
    <w:rsid w:val="009C2908"/>
    <w:rsid w:val="00A2031B"/>
    <w:rsid w:val="00A22A79"/>
    <w:rsid w:val="00A332E7"/>
    <w:rsid w:val="00A448D5"/>
    <w:rsid w:val="00A56502"/>
    <w:rsid w:val="00A6233D"/>
    <w:rsid w:val="00A77FC9"/>
    <w:rsid w:val="00A906D3"/>
    <w:rsid w:val="00AA3393"/>
    <w:rsid w:val="00AA3930"/>
    <w:rsid w:val="00AB766E"/>
    <w:rsid w:val="00AE6D30"/>
    <w:rsid w:val="00AF312C"/>
    <w:rsid w:val="00B23949"/>
    <w:rsid w:val="00B540FF"/>
    <w:rsid w:val="00B55B37"/>
    <w:rsid w:val="00B55F8C"/>
    <w:rsid w:val="00B56E0C"/>
    <w:rsid w:val="00B770B9"/>
    <w:rsid w:val="00BB3131"/>
    <w:rsid w:val="00BD0A6F"/>
    <w:rsid w:val="00BD1673"/>
    <w:rsid w:val="00BE31D2"/>
    <w:rsid w:val="00BF035B"/>
    <w:rsid w:val="00C00301"/>
    <w:rsid w:val="00C04DEF"/>
    <w:rsid w:val="00C05050"/>
    <w:rsid w:val="00C1275A"/>
    <w:rsid w:val="00C2336D"/>
    <w:rsid w:val="00C65F22"/>
    <w:rsid w:val="00C72018"/>
    <w:rsid w:val="00C723BC"/>
    <w:rsid w:val="00C829CB"/>
    <w:rsid w:val="00CA0985"/>
    <w:rsid w:val="00CA6716"/>
    <w:rsid w:val="00CB255A"/>
    <w:rsid w:val="00D8483B"/>
    <w:rsid w:val="00D978DA"/>
    <w:rsid w:val="00DA05C6"/>
    <w:rsid w:val="00DA577B"/>
    <w:rsid w:val="00DC0DE5"/>
    <w:rsid w:val="00E103C7"/>
    <w:rsid w:val="00E33949"/>
    <w:rsid w:val="00E661B1"/>
    <w:rsid w:val="00E7593B"/>
    <w:rsid w:val="00EB11E7"/>
    <w:rsid w:val="00EB4BE9"/>
    <w:rsid w:val="00EC0B61"/>
    <w:rsid w:val="00EC766F"/>
    <w:rsid w:val="00EF76FD"/>
    <w:rsid w:val="00F26D31"/>
    <w:rsid w:val="00F42430"/>
    <w:rsid w:val="00F4636A"/>
    <w:rsid w:val="00F85047"/>
    <w:rsid w:val="00F93BE6"/>
    <w:rsid w:val="00FA4861"/>
    <w:rsid w:val="00FB3C4A"/>
    <w:rsid w:val="00FD749D"/>
    <w:rsid w:val="00FE35CD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E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EB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33EB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33EB0"/>
    <w:rPr>
      <w:b/>
      <w:bCs/>
      <w:sz w:val="20"/>
      <w:szCs w:val="20"/>
    </w:rPr>
  </w:style>
  <w:style w:type="character" w:styleId="PageNumber">
    <w:name w:val="page number"/>
    <w:basedOn w:val="DefaultParagraphFont"/>
    <w:rsid w:val="00033EB0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nda\My%20Documents\2007Fires\MadisonArm_MT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 </dc:creator>
  <cp:keywords/>
  <dc:description/>
  <cp:lastModifiedBy>embowne</cp:lastModifiedBy>
  <cp:revision>4</cp:revision>
  <cp:lastPrinted>2004-03-23T21:00:00Z</cp:lastPrinted>
  <dcterms:created xsi:type="dcterms:W3CDTF">2010-08-05T10:17:00Z</dcterms:created>
  <dcterms:modified xsi:type="dcterms:W3CDTF">2010-08-25T22:59:00Z</dcterms:modified>
</cp:coreProperties>
</file>