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767A7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</w:t>
            </w:r>
            <w:r w:rsidR="00423843">
              <w:rPr>
                <w:rFonts w:ascii="Tahoma" w:hAnsi="Tahoma" w:cs="Tahoma"/>
                <w:sz w:val="20"/>
                <w:szCs w:val="20"/>
              </w:rPr>
              <w:t>50186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767A7D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767A7D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7A7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67A7D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5423">
              <w:rPr>
                <w:rFonts w:ascii="Tahoma" w:hAnsi="Tahoma" w:cs="Tahoma"/>
                <w:sz w:val="20"/>
                <w:szCs w:val="20"/>
              </w:rPr>
              <w:t>8,981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67A7D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67A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423843">
              <w:rPr>
                <w:rFonts w:ascii="Tahoma" w:hAnsi="Tahoma" w:cs="Tahoma"/>
                <w:sz w:val="20"/>
                <w:szCs w:val="20"/>
              </w:rPr>
              <w:t>2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423843">
              <w:rPr>
                <w:rFonts w:ascii="Tahoma" w:hAnsi="Tahoma" w:cs="Tahoma"/>
                <w:sz w:val="20"/>
                <w:szCs w:val="20"/>
              </w:rPr>
              <w:t>54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48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423843">
              <w:rPr>
                <w:rFonts w:ascii="Tahoma" w:hAnsi="Tahoma" w:cs="Tahoma"/>
                <w:sz w:val="20"/>
                <w:szCs w:val="20"/>
              </w:rPr>
              <w:t>7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67A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67A7D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767A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767A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67A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67A7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67A7D" w:rsidP="00776F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6F16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767A7D" w:rsidP="00E03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E03907">
              <w:rPr>
                <w:rFonts w:ascii="Tahoma" w:hAnsi="Tahoma" w:cs="Tahoma"/>
                <w:sz w:val="20"/>
                <w:szCs w:val="20"/>
              </w:rPr>
              <w:t>??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67A7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767A7D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3843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3843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67A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423843">
              <w:rPr>
                <w:rFonts w:ascii="Tahoma" w:hAnsi="Tahoma" w:cs="Tahoma"/>
                <w:sz w:val="20"/>
                <w:szCs w:val="20"/>
              </w:rPr>
              <w:t>7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/2010 </w:t>
            </w:r>
            <w:r w:rsidR="00423843">
              <w:rPr>
                <w:rFonts w:ascii="Tahoma" w:hAnsi="Tahoma" w:cs="Tahoma"/>
                <w:sz w:val="20"/>
                <w:szCs w:val="20"/>
              </w:rPr>
              <w:t>23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FB18E8">
              <w:rPr>
                <w:rFonts w:ascii="Tahoma" w:hAnsi="Tahoma" w:cs="Tahoma"/>
                <w:sz w:val="20"/>
                <w:szCs w:val="20"/>
              </w:rPr>
              <w:t>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67A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767A7D" w:rsidP="00D754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D75423">
              <w:rPr>
                <w:rFonts w:ascii="Tahoma" w:hAnsi="Tahoma" w:cs="Tahoma"/>
                <w:sz w:val="20"/>
                <w:szCs w:val="20"/>
              </w:rPr>
              <w:t>8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423843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423843">
              <w:rPr>
                <w:rFonts w:ascii="Tahoma" w:hAnsi="Tahoma" w:cs="Tahoma"/>
                <w:sz w:val="20"/>
                <w:szCs w:val="20"/>
              </w:rPr>
              <w:t>2:45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75423" w:rsidRDefault="00767A7D" w:rsidP="00423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3843">
              <w:rPr>
                <w:rFonts w:ascii="Tahoma" w:hAnsi="Tahoma" w:cs="Tahoma"/>
                <w:sz w:val="20"/>
                <w:szCs w:val="20"/>
              </w:rPr>
              <w:t>Activity died down in most of the perimeter with the exception of the eastern edge which was spotting significantly.  There was a large plume in this area which was excluded due to oversaturation.  When the plane emerged from the clouds the scanner was overwhelmed. This was confirmed with the flight crew.</w:t>
            </w:r>
          </w:p>
          <w:p w:rsidR="009748D6" w:rsidRPr="000309F5" w:rsidRDefault="00E03907" w:rsidP="00D7542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7A7D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D7" w:rsidRDefault="00F439D7">
      <w:r>
        <w:separator/>
      </w:r>
    </w:p>
  </w:endnote>
  <w:endnote w:type="continuationSeparator" w:id="0">
    <w:p w:rsidR="00F439D7" w:rsidRDefault="00F4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D7" w:rsidRDefault="00F439D7">
      <w:r>
        <w:separator/>
      </w:r>
    </w:p>
  </w:footnote>
  <w:footnote w:type="continuationSeparator" w:id="0">
    <w:p w:rsidR="00F439D7" w:rsidRDefault="00F4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4616"/>
    <w:rsid w:val="00157847"/>
    <w:rsid w:val="00157AD1"/>
    <w:rsid w:val="00161DBD"/>
    <w:rsid w:val="001710CD"/>
    <w:rsid w:val="001715DE"/>
    <w:rsid w:val="00171A0F"/>
    <w:rsid w:val="00183389"/>
    <w:rsid w:val="0018506C"/>
    <w:rsid w:val="001A0736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B6322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23843"/>
    <w:rsid w:val="0043758C"/>
    <w:rsid w:val="00447EEF"/>
    <w:rsid w:val="0045122F"/>
    <w:rsid w:val="004531C6"/>
    <w:rsid w:val="004774A8"/>
    <w:rsid w:val="00487E82"/>
    <w:rsid w:val="004A6617"/>
    <w:rsid w:val="004B12F6"/>
    <w:rsid w:val="004F7A71"/>
    <w:rsid w:val="004F7AF0"/>
    <w:rsid w:val="00507030"/>
    <w:rsid w:val="00561D2B"/>
    <w:rsid w:val="0059459E"/>
    <w:rsid w:val="005A75DC"/>
    <w:rsid w:val="005A7A5E"/>
    <w:rsid w:val="005B3AB3"/>
    <w:rsid w:val="005E0D0C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3F46"/>
    <w:rsid w:val="006B79B4"/>
    <w:rsid w:val="006C41E8"/>
    <w:rsid w:val="006D1E56"/>
    <w:rsid w:val="006D67CF"/>
    <w:rsid w:val="006F049C"/>
    <w:rsid w:val="00731EFE"/>
    <w:rsid w:val="00742344"/>
    <w:rsid w:val="00750143"/>
    <w:rsid w:val="007511D7"/>
    <w:rsid w:val="00753591"/>
    <w:rsid w:val="0076569E"/>
    <w:rsid w:val="00766140"/>
    <w:rsid w:val="00767A7D"/>
    <w:rsid w:val="007735D0"/>
    <w:rsid w:val="00776F16"/>
    <w:rsid w:val="00777789"/>
    <w:rsid w:val="00782A55"/>
    <w:rsid w:val="007B29B0"/>
    <w:rsid w:val="007C5D6F"/>
    <w:rsid w:val="007E090F"/>
    <w:rsid w:val="007E757C"/>
    <w:rsid w:val="007F1653"/>
    <w:rsid w:val="007F51FD"/>
    <w:rsid w:val="007F7508"/>
    <w:rsid w:val="008229DF"/>
    <w:rsid w:val="008275FF"/>
    <w:rsid w:val="008905E1"/>
    <w:rsid w:val="008C039F"/>
    <w:rsid w:val="008C20ED"/>
    <w:rsid w:val="008E3B79"/>
    <w:rsid w:val="009036FC"/>
    <w:rsid w:val="00904CF1"/>
    <w:rsid w:val="00923F3D"/>
    <w:rsid w:val="00934123"/>
    <w:rsid w:val="00935C5E"/>
    <w:rsid w:val="00954A84"/>
    <w:rsid w:val="00961E76"/>
    <w:rsid w:val="009748D6"/>
    <w:rsid w:val="00982B47"/>
    <w:rsid w:val="009C2908"/>
    <w:rsid w:val="009C61E1"/>
    <w:rsid w:val="00A2031B"/>
    <w:rsid w:val="00A22A79"/>
    <w:rsid w:val="00A332E7"/>
    <w:rsid w:val="00A448D5"/>
    <w:rsid w:val="00A56502"/>
    <w:rsid w:val="00A6233D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39A"/>
    <w:rsid w:val="00C45F40"/>
    <w:rsid w:val="00C65F22"/>
    <w:rsid w:val="00C76B49"/>
    <w:rsid w:val="00C829CB"/>
    <w:rsid w:val="00CA0985"/>
    <w:rsid w:val="00CB255A"/>
    <w:rsid w:val="00CF5A77"/>
    <w:rsid w:val="00CF5E18"/>
    <w:rsid w:val="00D75423"/>
    <w:rsid w:val="00D978DA"/>
    <w:rsid w:val="00DA577B"/>
    <w:rsid w:val="00DC0DE5"/>
    <w:rsid w:val="00E03907"/>
    <w:rsid w:val="00E103C7"/>
    <w:rsid w:val="00E16023"/>
    <w:rsid w:val="00E33949"/>
    <w:rsid w:val="00E661B1"/>
    <w:rsid w:val="00E7593B"/>
    <w:rsid w:val="00E87A12"/>
    <w:rsid w:val="00EB11E7"/>
    <w:rsid w:val="00EB4BE9"/>
    <w:rsid w:val="00EC0B61"/>
    <w:rsid w:val="00EC766F"/>
    <w:rsid w:val="00EE5FBB"/>
    <w:rsid w:val="00EF76FD"/>
    <w:rsid w:val="00F2095E"/>
    <w:rsid w:val="00F26D31"/>
    <w:rsid w:val="00F42430"/>
    <w:rsid w:val="00F439D7"/>
    <w:rsid w:val="00F85047"/>
    <w:rsid w:val="00F93BE6"/>
    <w:rsid w:val="00FB18E8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3</cp:revision>
  <cp:lastPrinted>2004-03-23T21:00:00Z</cp:lastPrinted>
  <dcterms:created xsi:type="dcterms:W3CDTF">2010-08-08T08:39:00Z</dcterms:created>
  <dcterms:modified xsi:type="dcterms:W3CDTF">2010-08-24T21:52:00Z</dcterms:modified>
</cp:coreProperties>
</file>