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7B48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5572A6">
              <w:rPr>
                <w:rFonts w:ascii="Tahoma" w:hAnsi="Tahoma" w:cs="Tahoma"/>
                <w:sz w:val="20"/>
                <w:szCs w:val="20"/>
              </w:rPr>
              <w:t>10205</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7B4863"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7B4863" w:rsidP="000224A3">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B48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B4863"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2C8A">
              <w:rPr>
                <w:rFonts w:ascii="Tahoma" w:hAnsi="Tahoma" w:cs="Tahoma"/>
                <w:sz w:val="20"/>
                <w:szCs w:val="20"/>
              </w:rPr>
              <w:t>22,227</w:t>
            </w:r>
            <w:r w:rsidR="00213FF9">
              <w:rPr>
                <w:rFonts w:ascii="Tahoma" w:hAnsi="Tahoma" w:cs="Tahoma"/>
                <w:sz w:val="20"/>
                <w:szCs w:val="20"/>
              </w:rPr>
              <w:t xml:space="preserve">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B4863" w:rsidP="00B62C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2C8A">
              <w:rPr>
                <w:rFonts w:ascii="Tahoma" w:hAnsi="Tahoma" w:cs="Tahoma"/>
                <w:sz w:val="20"/>
                <w:szCs w:val="20"/>
              </w:rPr>
              <w:t>5,092</w:t>
            </w:r>
            <w:r w:rsidR="000224A3">
              <w:rPr>
                <w:rFonts w:ascii="Tahoma" w:hAnsi="Tahoma" w:cs="Tahoma"/>
                <w:sz w:val="20"/>
                <w:szCs w:val="20"/>
              </w:rPr>
              <w:t xml:space="preserve"> Ha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B48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99D">
              <w:rPr>
                <w:rFonts w:ascii="Tahoma" w:hAnsi="Tahoma" w:cs="Tahoma"/>
                <w:sz w:val="20"/>
                <w:szCs w:val="20"/>
              </w:rPr>
              <w:t>0114</w:t>
            </w:r>
            <w:r w:rsidR="00213FF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B4863" w:rsidP="005572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5572A6">
              <w:rPr>
                <w:rFonts w:ascii="Tahoma" w:hAnsi="Tahoma" w:cs="Tahoma"/>
                <w:sz w:val="20"/>
                <w:szCs w:val="20"/>
              </w:rPr>
              <w:t>7</w:t>
            </w:r>
            <w:r w:rsidR="00213FF9">
              <w:rPr>
                <w:rFonts w:ascii="Tahoma" w:hAnsi="Tahoma" w:cs="Tahoma"/>
                <w:sz w:val="20"/>
                <w:szCs w:val="20"/>
              </w:rPr>
              <w:t>/2010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48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224A3" w:rsidRDefault="007B4863" w:rsidP="000224A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rPr>
              <w:t>720-201-1698 cell</w:t>
            </w:r>
          </w:p>
          <w:p w:rsidR="009748D6" w:rsidRPr="00CB255A" w:rsidRDefault="000224A3" w:rsidP="000224A3">
            <w:pPr>
              <w:spacing w:line="360" w:lineRule="auto"/>
              <w:rPr>
                <w:rFonts w:ascii="Tahoma" w:hAnsi="Tahoma" w:cs="Tahoma"/>
                <w:sz w:val="20"/>
                <w:szCs w:val="20"/>
              </w:rPr>
            </w:pPr>
            <w:r>
              <w:rPr>
                <w:rFonts w:ascii="Tahoma" w:hAnsi="Tahoma" w:cs="Tahoma"/>
                <w:noProof/>
                <w:sz w:val="20"/>
                <w:szCs w:val="20"/>
              </w:rPr>
              <w:t>303-275-5209 office</w:t>
            </w:r>
            <w:r w:rsidR="007B4863"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7B48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7B48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B48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B48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B486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7B4863" w:rsidP="005572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220DD4">
              <w:rPr>
                <w:rFonts w:ascii="Tahoma" w:hAnsi="Tahoma" w:cs="Tahoma"/>
                <w:sz w:val="20"/>
                <w:szCs w:val="20"/>
              </w:rPr>
              <w:t>1</w:t>
            </w:r>
            <w:r w:rsidR="005572A6">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B48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7B4863" w:rsidP="005572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572A6">
              <w:rPr>
                <w:rFonts w:ascii="Tahoma" w:hAnsi="Tahoma" w:cs="Tahoma"/>
                <w:sz w:val="20"/>
                <w:szCs w:val="20"/>
              </w:rPr>
              <w:t>W Powers</w:t>
            </w:r>
            <w:r w:rsidR="00777789">
              <w:rPr>
                <w:rFonts w:ascii="Tahoma" w:hAnsi="Tahoma" w:cs="Tahoma"/>
                <w:sz w:val="20"/>
                <w:szCs w:val="20"/>
              </w:rPr>
              <w:t>/</w:t>
            </w:r>
            <w:r w:rsidR="005572A6">
              <w:rPr>
                <w:rFonts w:ascii="Tahoma" w:hAnsi="Tahoma" w:cs="Tahoma"/>
                <w:sz w:val="20"/>
                <w:szCs w:val="20"/>
              </w:rPr>
              <w:t>W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B4863" w:rsidP="0011399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99D">
              <w:rPr>
                <w:rFonts w:ascii="Tahoma" w:hAnsi="Tahoma" w:cs="Tahoma"/>
                <w:sz w:val="20"/>
                <w:szCs w:val="20"/>
              </w:rPr>
              <w:t>Four</w:t>
            </w:r>
            <w:r w:rsidR="00213FF9">
              <w:rPr>
                <w:rFonts w:ascii="Tahoma" w:hAnsi="Tahoma" w:cs="Tahoma"/>
                <w:sz w:val="20"/>
                <w:szCs w:val="20"/>
              </w:rPr>
              <w:t xml:space="preserve"> runs. Clear </w:t>
            </w:r>
            <w:r w:rsidR="000224A3">
              <w:rPr>
                <w:rFonts w:ascii="Tahoma" w:hAnsi="Tahoma" w:cs="Tahoma"/>
                <w:sz w:val="20"/>
                <w:szCs w:val="20"/>
              </w:rPr>
              <w:t>imagery, though some problems existed with the orthorectification</w:t>
            </w:r>
            <w:r w:rsidR="0011399D">
              <w:rPr>
                <w:rFonts w:ascii="Tahoma" w:hAnsi="Tahoma" w:cs="Tahoma"/>
                <w:sz w:val="20"/>
                <w:szCs w:val="20"/>
              </w:rPr>
              <w:t>.  Some of the areas near the heat edge are very dark and it is difficult to interpret the exact heat edge.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B486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7B48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B4863" w:rsidP="0011399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11399D">
              <w:rPr>
                <w:rFonts w:ascii="Tahoma" w:hAnsi="Tahoma" w:cs="Tahoma"/>
                <w:sz w:val="20"/>
                <w:szCs w:val="20"/>
              </w:rPr>
              <w:t>7</w:t>
            </w:r>
            <w:r w:rsidR="00213FF9">
              <w:rPr>
                <w:rFonts w:ascii="Tahoma" w:hAnsi="Tahoma" w:cs="Tahoma"/>
                <w:sz w:val="20"/>
                <w:szCs w:val="20"/>
              </w:rPr>
              <w:t>/2010 0</w:t>
            </w:r>
            <w:r w:rsidR="0011399D">
              <w:rPr>
                <w:rFonts w:ascii="Tahoma" w:hAnsi="Tahoma" w:cs="Tahoma"/>
                <w:sz w:val="20"/>
                <w:szCs w:val="20"/>
              </w:rPr>
              <w:t>315</w:t>
            </w:r>
            <w:r w:rsidR="00213FF9">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B48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E35CD">
              <w:rPr>
                <w:rFonts w:ascii="Tahoma" w:hAnsi="Tahoma" w:cs="Tahoma"/>
                <w:noProof/>
                <w:sz w:val="20"/>
                <w:szCs w:val="20"/>
              </w:rPr>
              <w:t>s</w:t>
            </w:r>
            <w:r w:rsidR="000224A3">
              <w:rPr>
                <w:rFonts w:ascii="Tahoma" w:hAnsi="Tahoma" w:cs="Tahoma"/>
                <w:noProof/>
                <w:sz w:val="20"/>
                <w:szCs w:val="20"/>
              </w:rPr>
              <w:t xml:space="preserve"> (</w:t>
            </w:r>
            <w:r w:rsidR="00B16867">
              <w:rPr>
                <w:rFonts w:ascii="Tahoma" w:hAnsi="Tahoma" w:cs="Tahoma"/>
                <w:noProof/>
                <w:sz w:val="20"/>
                <w:szCs w:val="20"/>
              </w:rPr>
              <w:t>5</w:t>
            </w:r>
            <w:r w:rsidR="000224A3">
              <w:rPr>
                <w:rFonts w:ascii="Tahoma" w:hAnsi="Tahoma" w:cs="Tahoma"/>
                <w:noProof/>
                <w:sz w:val="20"/>
                <w:szCs w:val="20"/>
              </w:rPr>
              <w:t>)</w:t>
            </w:r>
            <w:r w:rsidR="00400137">
              <w:rPr>
                <w:rFonts w:ascii="Tahoma" w:hAnsi="Tahoma" w:cs="Tahoma"/>
                <w:noProof/>
                <w:sz w:val="20"/>
                <w:szCs w:val="20"/>
              </w:rPr>
              <w:t>, PDF IR map</w:t>
            </w:r>
            <w:r w:rsidR="000224A3">
              <w:rPr>
                <w:rFonts w:ascii="Tahoma" w:hAnsi="Tahoma" w:cs="Tahoma"/>
                <w:noProof/>
                <w:sz w:val="20"/>
                <w:szCs w:val="20"/>
              </w:rPr>
              <w:t>s</w:t>
            </w:r>
            <w:r w:rsidR="00B16867">
              <w:rPr>
                <w:rFonts w:ascii="Tahoma" w:hAnsi="Tahoma" w:cs="Tahoma"/>
                <w:noProof/>
                <w:sz w:val="20"/>
                <w:szCs w:val="20"/>
              </w:rPr>
              <w:t xml:space="preserve"> (3)</w:t>
            </w:r>
            <w:r w:rsidR="00400137">
              <w:rPr>
                <w:rFonts w:ascii="Tahoma" w:hAnsi="Tahoma" w:cs="Tahoma"/>
                <w:noProof/>
                <w:sz w:val="20"/>
                <w:szCs w:val="20"/>
              </w:rPr>
              <w:t xml:space="preserve">, </w:t>
            </w:r>
            <w:r w:rsidR="0039389B">
              <w:rPr>
                <w:rFonts w:ascii="Tahoma" w:hAnsi="Tahoma" w:cs="Tahoma"/>
                <w:noProof/>
                <w:sz w:val="20"/>
                <w:szCs w:val="20"/>
              </w:rPr>
              <w:t xml:space="preserve">IRIN </w:t>
            </w:r>
            <w:r w:rsidR="00400137">
              <w:rPr>
                <w:rFonts w:ascii="Tahoma" w:hAnsi="Tahoma" w:cs="Tahoma"/>
                <w:noProof/>
                <w:sz w:val="20"/>
                <w:szCs w:val="20"/>
              </w:rPr>
              <w:t>Log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7B4863" w:rsidP="0039389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213FF9">
              <w:rPr>
                <w:rFonts w:ascii="Tahoma" w:hAnsi="Tahoma" w:cs="Tahoma"/>
                <w:sz w:val="20"/>
                <w:szCs w:val="20"/>
              </w:rPr>
              <w:t>1</w:t>
            </w:r>
            <w:r w:rsidR="0039389B">
              <w:rPr>
                <w:rFonts w:ascii="Tahoma" w:hAnsi="Tahoma" w:cs="Tahoma"/>
                <w:sz w:val="20"/>
                <w:szCs w:val="20"/>
              </w:rPr>
              <w:t>7</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7B4863" w:rsidP="00B16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213FF9">
              <w:rPr>
                <w:rFonts w:ascii="Tahoma" w:hAnsi="Tahoma" w:cs="Tahoma"/>
                <w:sz w:val="20"/>
                <w:szCs w:val="20"/>
              </w:rPr>
              <w:t>1</w:t>
            </w:r>
            <w:r w:rsidR="0011399D">
              <w:rPr>
                <w:rFonts w:ascii="Tahoma" w:hAnsi="Tahoma" w:cs="Tahoma"/>
                <w:sz w:val="20"/>
                <w:szCs w:val="20"/>
              </w:rPr>
              <w:t>7</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B16867">
              <w:rPr>
                <w:rFonts w:ascii="Tahoma" w:hAnsi="Tahoma" w:cs="Tahoma"/>
                <w:sz w:val="20"/>
                <w:szCs w:val="20"/>
              </w:rPr>
              <w:t>800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16867" w:rsidRDefault="007B4863" w:rsidP="00B16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sz w:val="20"/>
                <w:szCs w:val="20"/>
              </w:rPr>
              <w:t xml:space="preserve">The </w:t>
            </w:r>
            <w:r w:rsidR="00B16867">
              <w:rPr>
                <w:rFonts w:ascii="Tahoma" w:hAnsi="Tahoma" w:cs="Tahoma"/>
                <w:sz w:val="20"/>
                <w:szCs w:val="20"/>
              </w:rPr>
              <w:t xml:space="preserve">fire was pretty active tonight, with perimeter growth on most areas of the fire, with the exception of the southern tip of the heat perimeter.  The </w:t>
            </w:r>
            <w:r w:rsidR="000224A3">
              <w:rPr>
                <w:rFonts w:ascii="Tahoma" w:hAnsi="Tahoma" w:cs="Tahoma"/>
                <w:sz w:val="20"/>
                <w:szCs w:val="20"/>
              </w:rPr>
              <w:t xml:space="preserve">majority of the heat tonight was around the edges of the fire, with the most significant perimeter growth with intense heat on the </w:t>
            </w:r>
            <w:r w:rsidR="00B16867">
              <w:rPr>
                <w:rFonts w:ascii="Tahoma" w:hAnsi="Tahoma" w:cs="Tahoma"/>
                <w:sz w:val="20"/>
                <w:szCs w:val="20"/>
              </w:rPr>
              <w:t>north, east, and west</w:t>
            </w:r>
            <w:r w:rsidR="000224A3">
              <w:rPr>
                <w:rFonts w:ascii="Tahoma" w:hAnsi="Tahoma" w:cs="Tahoma"/>
                <w:sz w:val="20"/>
                <w:szCs w:val="20"/>
              </w:rPr>
              <w:t xml:space="preserve"> parts of the perimeter.  </w:t>
            </w:r>
            <w:r w:rsidR="00B16867">
              <w:rPr>
                <w:rFonts w:ascii="Tahoma" w:hAnsi="Tahoma" w:cs="Tahoma"/>
                <w:sz w:val="20"/>
                <w:szCs w:val="20"/>
              </w:rPr>
              <w:t xml:space="preserve">On the west side of the heat perimeter, there may be more area burned between where the old heat perimeter was and where the current western most heat perimeter is now located.  It was difficult to tell what had and had not burned.  Only the visible heat was mapped in that area.  </w:t>
            </w:r>
          </w:p>
          <w:p w:rsidR="00B16867" w:rsidRDefault="00B16867" w:rsidP="00B16867">
            <w:pPr>
              <w:spacing w:line="360" w:lineRule="auto"/>
              <w:rPr>
                <w:rFonts w:ascii="Tahoma" w:hAnsi="Tahoma" w:cs="Tahoma"/>
                <w:sz w:val="20"/>
                <w:szCs w:val="20"/>
              </w:rPr>
            </w:pPr>
            <w:r>
              <w:rPr>
                <w:rFonts w:ascii="Tahoma" w:hAnsi="Tahoma" w:cs="Tahoma"/>
                <w:sz w:val="20"/>
                <w:szCs w:val="20"/>
              </w:rPr>
              <w:t>In addition to the mapped isolated heat sources, scattered heat and intense heat areas, there was additional heat in the interior of the heat perimeter.  Due to lack of time, this interior heat was not fully mapped.</w:t>
            </w:r>
          </w:p>
          <w:p w:rsidR="009748D6" w:rsidRPr="000309F5" w:rsidRDefault="00B16867" w:rsidP="001C2D97">
            <w:pPr>
              <w:spacing w:line="360" w:lineRule="auto"/>
              <w:rPr>
                <w:rFonts w:ascii="Tahoma" w:hAnsi="Tahoma" w:cs="Tahoma"/>
                <w:b/>
                <w:sz w:val="20"/>
                <w:szCs w:val="20"/>
              </w:rPr>
            </w:pPr>
            <w:r>
              <w:rPr>
                <w:rFonts w:ascii="Tahoma" w:hAnsi="Tahoma" w:cs="Tahoma"/>
                <w:sz w:val="20"/>
                <w:szCs w:val="20"/>
              </w:rPr>
              <w:t>Tonight, an additional shapefile has been mapped and transmitted.  It is called "possible bloom."  These are areas where the IR scanner detected heat, but it was questionable whether or not the heat was on the ground at the time of the flight.  This heat may either be areas where the intense heat from the fire saturated the sensor</w:t>
            </w:r>
            <w:r w:rsidR="001C2D97">
              <w:rPr>
                <w:rFonts w:ascii="Tahoma" w:hAnsi="Tahoma" w:cs="Tahoma"/>
                <w:sz w:val="20"/>
                <w:szCs w:val="20"/>
              </w:rPr>
              <w:t>, or it may be super-heated gases above the ground.  Occasionally, these areas of heat do actually represent heat on the ground, either at the time of the flight or in the future, so this data may be useful.  The areas have not been incorporated into the heat perimeter.</w:t>
            </w:r>
            <w:r w:rsidR="007B4863"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A7" w:rsidRDefault="00D54CA7">
      <w:r>
        <w:separator/>
      </w:r>
    </w:p>
  </w:endnote>
  <w:endnote w:type="continuationSeparator" w:id="0">
    <w:p w:rsidR="00D54CA7" w:rsidRDefault="00D5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A7" w:rsidRDefault="00D54CA7">
      <w:r>
        <w:separator/>
      </w:r>
    </w:p>
  </w:footnote>
  <w:footnote w:type="continuationSeparator" w:id="0">
    <w:p w:rsidR="00D54CA7" w:rsidRDefault="00D54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224A3"/>
    <w:rsid w:val="000309F5"/>
    <w:rsid w:val="00033559"/>
    <w:rsid w:val="00051B03"/>
    <w:rsid w:val="00094B6F"/>
    <w:rsid w:val="00097618"/>
    <w:rsid w:val="000A2EDD"/>
    <w:rsid w:val="000B04AC"/>
    <w:rsid w:val="000D3032"/>
    <w:rsid w:val="000F0412"/>
    <w:rsid w:val="000F57FE"/>
    <w:rsid w:val="000F636A"/>
    <w:rsid w:val="00105747"/>
    <w:rsid w:val="00113244"/>
    <w:rsid w:val="0011399D"/>
    <w:rsid w:val="00114DB5"/>
    <w:rsid w:val="00116AEA"/>
    <w:rsid w:val="00133DB7"/>
    <w:rsid w:val="00147DDD"/>
    <w:rsid w:val="00154616"/>
    <w:rsid w:val="00157847"/>
    <w:rsid w:val="00157AD1"/>
    <w:rsid w:val="00161DBD"/>
    <w:rsid w:val="001710CD"/>
    <w:rsid w:val="001715DE"/>
    <w:rsid w:val="00171A0F"/>
    <w:rsid w:val="00183389"/>
    <w:rsid w:val="0018506C"/>
    <w:rsid w:val="001A0736"/>
    <w:rsid w:val="001C2D97"/>
    <w:rsid w:val="001C739E"/>
    <w:rsid w:val="001F0D83"/>
    <w:rsid w:val="001F2DFB"/>
    <w:rsid w:val="00213FF9"/>
    <w:rsid w:val="00220DD4"/>
    <w:rsid w:val="0022172E"/>
    <w:rsid w:val="0023419A"/>
    <w:rsid w:val="00257ABA"/>
    <w:rsid w:val="00262E34"/>
    <w:rsid w:val="00274663"/>
    <w:rsid w:val="00294269"/>
    <w:rsid w:val="002B2049"/>
    <w:rsid w:val="002B6322"/>
    <w:rsid w:val="002E560C"/>
    <w:rsid w:val="002F6935"/>
    <w:rsid w:val="00320B15"/>
    <w:rsid w:val="0032520E"/>
    <w:rsid w:val="00326F5B"/>
    <w:rsid w:val="003353A9"/>
    <w:rsid w:val="00341882"/>
    <w:rsid w:val="0037371B"/>
    <w:rsid w:val="0039389B"/>
    <w:rsid w:val="003958E1"/>
    <w:rsid w:val="00395AD6"/>
    <w:rsid w:val="003C3AEA"/>
    <w:rsid w:val="003C75DD"/>
    <w:rsid w:val="003E11F9"/>
    <w:rsid w:val="003E289C"/>
    <w:rsid w:val="00400137"/>
    <w:rsid w:val="00403846"/>
    <w:rsid w:val="00414D5B"/>
    <w:rsid w:val="00423843"/>
    <w:rsid w:val="0043758C"/>
    <w:rsid w:val="00447EEF"/>
    <w:rsid w:val="0045122F"/>
    <w:rsid w:val="004531C6"/>
    <w:rsid w:val="004774A8"/>
    <w:rsid w:val="00487E82"/>
    <w:rsid w:val="004A6617"/>
    <w:rsid w:val="004B12F6"/>
    <w:rsid w:val="004F7A71"/>
    <w:rsid w:val="004F7AF0"/>
    <w:rsid w:val="00507030"/>
    <w:rsid w:val="005572A6"/>
    <w:rsid w:val="00561D2B"/>
    <w:rsid w:val="0059459E"/>
    <w:rsid w:val="005A75DC"/>
    <w:rsid w:val="005A7A5E"/>
    <w:rsid w:val="005B3AB3"/>
    <w:rsid w:val="005E0D0C"/>
    <w:rsid w:val="005E30AA"/>
    <w:rsid w:val="00613A54"/>
    <w:rsid w:val="00624660"/>
    <w:rsid w:val="00632912"/>
    <w:rsid w:val="00633E20"/>
    <w:rsid w:val="006360D6"/>
    <w:rsid w:val="0063737D"/>
    <w:rsid w:val="006379C0"/>
    <w:rsid w:val="00650FBF"/>
    <w:rsid w:val="00664318"/>
    <w:rsid w:val="00695571"/>
    <w:rsid w:val="006B3587"/>
    <w:rsid w:val="006B3F46"/>
    <w:rsid w:val="006B79B4"/>
    <w:rsid w:val="006C41E8"/>
    <w:rsid w:val="006D1E56"/>
    <w:rsid w:val="006D67CF"/>
    <w:rsid w:val="006F049C"/>
    <w:rsid w:val="00731EFE"/>
    <w:rsid w:val="00742344"/>
    <w:rsid w:val="00750143"/>
    <w:rsid w:val="007511D7"/>
    <w:rsid w:val="00753591"/>
    <w:rsid w:val="0076569E"/>
    <w:rsid w:val="00766140"/>
    <w:rsid w:val="007735D0"/>
    <w:rsid w:val="00776F16"/>
    <w:rsid w:val="00777789"/>
    <w:rsid w:val="00782A55"/>
    <w:rsid w:val="007B29B0"/>
    <w:rsid w:val="007B4863"/>
    <w:rsid w:val="007C5D6F"/>
    <w:rsid w:val="007E090F"/>
    <w:rsid w:val="007E757C"/>
    <w:rsid w:val="007F1653"/>
    <w:rsid w:val="007F51FD"/>
    <w:rsid w:val="007F7508"/>
    <w:rsid w:val="008229DF"/>
    <w:rsid w:val="008275FF"/>
    <w:rsid w:val="008905E1"/>
    <w:rsid w:val="008C039F"/>
    <w:rsid w:val="008C20ED"/>
    <w:rsid w:val="008E3B79"/>
    <w:rsid w:val="009036FC"/>
    <w:rsid w:val="00904CF1"/>
    <w:rsid w:val="00923F3D"/>
    <w:rsid w:val="00934123"/>
    <w:rsid w:val="00935C5E"/>
    <w:rsid w:val="00954A84"/>
    <w:rsid w:val="00961E76"/>
    <w:rsid w:val="009748D6"/>
    <w:rsid w:val="00982B47"/>
    <w:rsid w:val="009C2908"/>
    <w:rsid w:val="009C61E1"/>
    <w:rsid w:val="00A2031B"/>
    <w:rsid w:val="00A22A79"/>
    <w:rsid w:val="00A332E7"/>
    <w:rsid w:val="00A448D5"/>
    <w:rsid w:val="00A56502"/>
    <w:rsid w:val="00A6233D"/>
    <w:rsid w:val="00A906D3"/>
    <w:rsid w:val="00AA3393"/>
    <w:rsid w:val="00AA3930"/>
    <w:rsid w:val="00AE6D30"/>
    <w:rsid w:val="00AF312C"/>
    <w:rsid w:val="00B16867"/>
    <w:rsid w:val="00B540FF"/>
    <w:rsid w:val="00B55B37"/>
    <w:rsid w:val="00B55F8C"/>
    <w:rsid w:val="00B56E0C"/>
    <w:rsid w:val="00B62C8A"/>
    <w:rsid w:val="00B770B9"/>
    <w:rsid w:val="00BB3131"/>
    <w:rsid w:val="00BD0A6F"/>
    <w:rsid w:val="00BD1673"/>
    <w:rsid w:val="00BE31D2"/>
    <w:rsid w:val="00C00301"/>
    <w:rsid w:val="00C04DEF"/>
    <w:rsid w:val="00C05050"/>
    <w:rsid w:val="00C1275A"/>
    <w:rsid w:val="00C2336D"/>
    <w:rsid w:val="00C4239A"/>
    <w:rsid w:val="00C45F40"/>
    <w:rsid w:val="00C65F22"/>
    <w:rsid w:val="00C76B49"/>
    <w:rsid w:val="00C829CB"/>
    <w:rsid w:val="00CA0985"/>
    <w:rsid w:val="00CB255A"/>
    <w:rsid w:val="00CF5A77"/>
    <w:rsid w:val="00CF5E18"/>
    <w:rsid w:val="00D54CA7"/>
    <w:rsid w:val="00D978DA"/>
    <w:rsid w:val="00DA577B"/>
    <w:rsid w:val="00DC0DE5"/>
    <w:rsid w:val="00E03907"/>
    <w:rsid w:val="00E103C7"/>
    <w:rsid w:val="00E16023"/>
    <w:rsid w:val="00E33949"/>
    <w:rsid w:val="00E661B1"/>
    <w:rsid w:val="00E7593B"/>
    <w:rsid w:val="00E87A12"/>
    <w:rsid w:val="00EB11E7"/>
    <w:rsid w:val="00EB4BE9"/>
    <w:rsid w:val="00EC0B61"/>
    <w:rsid w:val="00EC766F"/>
    <w:rsid w:val="00EE5FBB"/>
    <w:rsid w:val="00EF76FD"/>
    <w:rsid w:val="00F2095E"/>
    <w:rsid w:val="00F26D31"/>
    <w:rsid w:val="00F42430"/>
    <w:rsid w:val="00F85047"/>
    <w:rsid w:val="00F93BE6"/>
    <w:rsid w:val="00FB18E8"/>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319</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8</cp:revision>
  <cp:lastPrinted>2004-03-23T21:00:00Z</cp:lastPrinted>
  <dcterms:created xsi:type="dcterms:W3CDTF">2010-08-16T12:32:00Z</dcterms:created>
  <dcterms:modified xsi:type="dcterms:W3CDTF">2010-08-17T13:53:00Z</dcterms:modified>
</cp:coreProperties>
</file>