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77789" w:rsidRDefault="00B95224"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18E8">
              <w:rPr>
                <w:rFonts w:ascii="Tahoma" w:hAnsi="Tahoma" w:cs="Tahoma"/>
                <w:sz w:val="20"/>
                <w:szCs w:val="20"/>
              </w:rPr>
              <w:t>C</w:t>
            </w:r>
            <w:r w:rsidR="004673F5">
              <w:rPr>
                <w:rFonts w:ascii="Tahoma" w:hAnsi="Tahoma" w:cs="Tahoma"/>
                <w:sz w:val="20"/>
                <w:szCs w:val="20"/>
              </w:rPr>
              <w:t>50297</w:t>
            </w:r>
          </w:p>
          <w:p w:rsidR="009748D6" w:rsidRPr="00CB255A" w:rsidRDefault="00777789" w:rsidP="00777789">
            <w:pPr>
              <w:spacing w:line="360" w:lineRule="auto"/>
              <w:rPr>
                <w:rFonts w:ascii="Tahoma" w:hAnsi="Tahoma" w:cs="Tahoma"/>
                <w:sz w:val="20"/>
                <w:szCs w:val="20"/>
              </w:rPr>
            </w:pPr>
            <w:r>
              <w:rPr>
                <w:rFonts w:ascii="Tahoma" w:hAnsi="Tahoma" w:cs="Tahoma"/>
                <w:sz w:val="20"/>
                <w:szCs w:val="20"/>
              </w:rPr>
              <w:t>British Columbia, Canada</w:t>
            </w:r>
            <w:r w:rsidR="00B95224"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B95224" w:rsidP="000224A3">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lang w:val="de-DE"/>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95224"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95224" w:rsidP="001578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11223">
              <w:rPr>
                <w:rFonts w:ascii="Tahoma" w:hAnsi="Tahoma" w:cs="Tahoma"/>
                <w:sz w:val="20"/>
                <w:szCs w:val="20"/>
              </w:rPr>
              <w:t>6,035</w:t>
            </w:r>
            <w:r w:rsidR="00A275A3">
              <w:rPr>
                <w:rFonts w:ascii="Tahoma" w:hAnsi="Tahoma" w:cs="Tahoma"/>
                <w:sz w:val="20"/>
                <w:szCs w:val="20"/>
              </w:rPr>
              <w:t xml:space="preserve"> Ha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95224" w:rsidP="004112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11223">
              <w:rPr>
                <w:rFonts w:ascii="Tahoma" w:hAnsi="Tahoma" w:cs="Tahoma"/>
                <w:sz w:val="20"/>
                <w:szCs w:val="20"/>
              </w:rPr>
              <w:t>76</w:t>
            </w:r>
            <w:r w:rsidR="00A275A3">
              <w:rPr>
                <w:rFonts w:ascii="Tahoma" w:hAnsi="Tahoma" w:cs="Tahoma"/>
                <w:sz w:val="20"/>
                <w:szCs w:val="20"/>
              </w:rPr>
              <w:t xml:space="preserve"> Ha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9522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52099">
              <w:rPr>
                <w:rFonts w:ascii="Tahoma" w:hAnsi="Tahoma" w:cs="Tahoma"/>
                <w:sz w:val="20"/>
                <w:szCs w:val="20"/>
              </w:rPr>
              <w:t>2</w:t>
            </w:r>
            <w:r w:rsidR="004673F5">
              <w:rPr>
                <w:rFonts w:ascii="Tahoma" w:hAnsi="Tahoma" w:cs="Tahoma"/>
                <w:sz w:val="20"/>
                <w:szCs w:val="20"/>
              </w:rPr>
              <w:t>037</w:t>
            </w:r>
            <w:r w:rsidR="00213FF9">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95224"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B76A86">
              <w:rPr>
                <w:rFonts w:ascii="Tahoma" w:hAnsi="Tahoma" w:cs="Tahoma"/>
                <w:sz w:val="20"/>
                <w:szCs w:val="20"/>
              </w:rPr>
              <w:t>9</w:t>
            </w:r>
            <w:r w:rsidR="00213FF9">
              <w:rPr>
                <w:rFonts w:ascii="Tahoma" w:hAnsi="Tahoma" w:cs="Tahoma"/>
                <w:sz w:val="20"/>
                <w:szCs w:val="20"/>
              </w:rPr>
              <w:t>/2010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9522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0224A3" w:rsidRDefault="00B95224" w:rsidP="000224A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24A3">
              <w:rPr>
                <w:rFonts w:ascii="Tahoma" w:hAnsi="Tahoma" w:cs="Tahoma"/>
                <w:noProof/>
                <w:sz w:val="20"/>
                <w:szCs w:val="20"/>
              </w:rPr>
              <w:t>720-201-1698 cell</w:t>
            </w:r>
          </w:p>
          <w:p w:rsidR="009748D6" w:rsidRPr="00CB255A" w:rsidRDefault="000224A3" w:rsidP="000224A3">
            <w:pPr>
              <w:spacing w:line="360" w:lineRule="auto"/>
              <w:rPr>
                <w:rFonts w:ascii="Tahoma" w:hAnsi="Tahoma" w:cs="Tahoma"/>
                <w:sz w:val="20"/>
                <w:szCs w:val="20"/>
              </w:rPr>
            </w:pPr>
            <w:r>
              <w:rPr>
                <w:rFonts w:ascii="Tahoma" w:hAnsi="Tahoma" w:cs="Tahoma"/>
                <w:noProof/>
                <w:sz w:val="20"/>
                <w:szCs w:val="20"/>
              </w:rPr>
              <w:t>303-275-5209 office</w:t>
            </w:r>
            <w:r w:rsidR="00B95224"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B9522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B9522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9522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95224"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95224" w:rsidP="00213FF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Sunjit Mark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B95224"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B76A86">
              <w:rPr>
                <w:rFonts w:ascii="Tahoma" w:hAnsi="Tahoma" w:cs="Tahoma"/>
                <w:sz w:val="20"/>
                <w:szCs w:val="20"/>
              </w:rPr>
              <w:t>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95224"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B95224" w:rsidP="00F37D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37D64">
              <w:rPr>
                <w:rFonts w:ascii="Tahoma" w:hAnsi="Tahoma" w:cs="Tahoma"/>
                <w:sz w:val="20"/>
                <w:szCs w:val="20"/>
              </w:rPr>
              <w:t>D. Boyce</w:t>
            </w:r>
            <w:r w:rsidR="00777789">
              <w:rPr>
                <w:rFonts w:ascii="Tahoma" w:hAnsi="Tahoma" w:cs="Tahoma"/>
                <w:sz w:val="20"/>
                <w:szCs w:val="20"/>
              </w:rPr>
              <w:t>/</w:t>
            </w:r>
            <w:r w:rsidR="005572A6">
              <w:rPr>
                <w:rFonts w:ascii="Tahoma" w:hAnsi="Tahoma" w:cs="Tahoma"/>
                <w:sz w:val="20"/>
                <w:szCs w:val="20"/>
              </w:rPr>
              <w:t>W 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95224" w:rsidP="004673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47EF8">
              <w:rPr>
                <w:rFonts w:ascii="Tahoma" w:hAnsi="Tahoma" w:cs="Tahoma"/>
                <w:sz w:val="20"/>
                <w:szCs w:val="20"/>
              </w:rPr>
              <w:t xml:space="preserve">One </w:t>
            </w:r>
            <w:r w:rsidR="00F37D64">
              <w:rPr>
                <w:rFonts w:ascii="Tahoma" w:hAnsi="Tahoma" w:cs="Tahoma"/>
                <w:sz w:val="20"/>
                <w:szCs w:val="20"/>
              </w:rPr>
              <w:t xml:space="preserve">run.  </w:t>
            </w:r>
            <w:r w:rsidR="00B76A86">
              <w:rPr>
                <w:rFonts w:ascii="Tahoma" w:hAnsi="Tahoma" w:cs="Tahoma"/>
                <w:sz w:val="20"/>
                <w:szCs w:val="20"/>
              </w:rPr>
              <w:t>Lots of thin clouds in the imagery</w:t>
            </w:r>
            <w:r w:rsidR="00B47EF8">
              <w:rPr>
                <w:rFonts w:ascii="Tahoma" w:hAnsi="Tahoma" w:cs="Tahoma"/>
                <w:sz w:val="20"/>
                <w:szCs w:val="20"/>
              </w:rPr>
              <w:t xml:space="preserve">.  The </w:t>
            </w:r>
            <w:r w:rsidR="004673F5">
              <w:rPr>
                <w:rFonts w:ascii="Tahoma" w:hAnsi="Tahoma" w:cs="Tahoma"/>
                <w:sz w:val="20"/>
                <w:szCs w:val="20"/>
              </w:rPr>
              <w:t>western</w:t>
            </w:r>
            <w:r w:rsidR="00B47EF8">
              <w:rPr>
                <w:rFonts w:ascii="Tahoma" w:hAnsi="Tahoma" w:cs="Tahoma"/>
                <w:sz w:val="20"/>
                <w:szCs w:val="20"/>
              </w:rPr>
              <w:t xml:space="preserve"> part of the fire was the most obscured</w:t>
            </w:r>
            <w:r w:rsidR="004673F5">
              <w:rPr>
                <w:rFonts w:ascii="Tahoma" w:hAnsi="Tahoma" w:cs="Tahoma"/>
                <w:sz w:val="20"/>
                <w:szCs w:val="20"/>
              </w:rPr>
              <w:t xml:space="preserve">, with some thin clouds in the rest of the area.  There is most likely more heat on the ground than represented in </w:t>
            </w:r>
            <w:r w:rsidR="00B76A86">
              <w:rPr>
                <w:rFonts w:ascii="Tahoma" w:hAnsi="Tahoma" w:cs="Tahoma"/>
                <w:sz w:val="20"/>
                <w:szCs w:val="20"/>
              </w:rPr>
              <w:t xml:space="preserve">the image, due to IR energy absorption by the clouds.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95224" w:rsidP="001944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6A86">
              <w:rPr>
                <w:rFonts w:ascii="Tahoma" w:hAnsi="Tahoma" w:cs="Tahoma"/>
                <w:sz w:val="20"/>
                <w:szCs w:val="20"/>
              </w:rPr>
              <w:t>Th</w:t>
            </w:r>
            <w:r w:rsidR="004673F5">
              <w:rPr>
                <w:rFonts w:ascii="Tahoma" w:hAnsi="Tahoma" w:cs="Tahoma"/>
                <w:sz w:val="20"/>
                <w:szCs w:val="20"/>
              </w:rPr>
              <w:t>ick</w:t>
            </w:r>
            <w:r w:rsidR="00B76A86">
              <w:rPr>
                <w:rFonts w:ascii="Tahoma" w:hAnsi="Tahoma" w:cs="Tahoma"/>
                <w:sz w:val="20"/>
                <w:szCs w:val="20"/>
              </w:rPr>
              <w:t xml:space="preserve"> clouds</w:t>
            </w:r>
            <w:r w:rsidR="00B47EF8">
              <w:rPr>
                <w:rFonts w:ascii="Tahoma" w:hAnsi="Tahoma" w:cs="Tahoma"/>
                <w:sz w:val="20"/>
                <w:szCs w:val="20"/>
              </w:rPr>
              <w:t xml:space="preserve"> on west, thi</w:t>
            </w:r>
            <w:r w:rsidR="004673F5">
              <w:rPr>
                <w:rFonts w:ascii="Tahoma" w:hAnsi="Tahoma" w:cs="Tahoma"/>
                <w:sz w:val="20"/>
                <w:szCs w:val="20"/>
              </w:rPr>
              <w:t>nne</w:t>
            </w:r>
            <w:r w:rsidR="00B47EF8">
              <w:rPr>
                <w:rFonts w:ascii="Tahoma" w:hAnsi="Tahoma" w:cs="Tahoma"/>
                <w:sz w:val="20"/>
                <w:szCs w:val="20"/>
              </w:rPr>
              <w:t>r clouds on the eastern portion</w:t>
            </w:r>
            <w:r w:rsidR="00213FF9">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95224"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00E03907">
              <w:rPr>
                <w:rFonts w:ascii="Tahoma" w:hAnsi="Tahoma" w:cs="Tahoma"/>
                <w:noProof/>
                <w:sz w:val="20"/>
                <w:szCs w:val="20"/>
              </w:rPr>
              <w:t>s</w:t>
            </w:r>
            <w:r w:rsidR="00F26D31">
              <w:rPr>
                <w:rFonts w:ascii="Tahoma" w:hAnsi="Tahoma" w:cs="Tahoma"/>
                <w:noProof/>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95224" w:rsidP="00B76A8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13FF9">
              <w:rPr>
                <w:rFonts w:ascii="Tahoma" w:hAnsi="Tahoma" w:cs="Tahoma"/>
                <w:sz w:val="20"/>
                <w:szCs w:val="20"/>
              </w:rPr>
              <w:t>8/1</w:t>
            </w:r>
            <w:r w:rsidR="00F37D64">
              <w:rPr>
                <w:rFonts w:ascii="Tahoma" w:hAnsi="Tahoma" w:cs="Tahoma"/>
                <w:sz w:val="20"/>
                <w:szCs w:val="20"/>
              </w:rPr>
              <w:t>9</w:t>
            </w:r>
            <w:r w:rsidR="00213FF9">
              <w:rPr>
                <w:rFonts w:ascii="Tahoma" w:hAnsi="Tahoma" w:cs="Tahoma"/>
                <w:sz w:val="20"/>
                <w:szCs w:val="20"/>
              </w:rPr>
              <w:t xml:space="preserve">/2010 </w:t>
            </w:r>
            <w:r w:rsidR="00B76A86">
              <w:rPr>
                <w:rFonts w:ascii="Tahoma" w:hAnsi="Tahoma" w:cs="Tahoma"/>
                <w:sz w:val="20"/>
                <w:szCs w:val="20"/>
              </w:rPr>
              <w:t>2330</w:t>
            </w:r>
            <w:r w:rsidR="00213FF9">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95224"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73F5">
              <w:rPr>
                <w:rFonts w:ascii="Tahoma" w:hAnsi="Tahoma" w:cs="Tahoma"/>
                <w:sz w:val="20"/>
                <w:szCs w:val="20"/>
              </w:rPr>
              <w:t>S</w:t>
            </w:r>
            <w:r w:rsidR="00400137">
              <w:rPr>
                <w:rFonts w:ascii="Tahoma" w:hAnsi="Tahoma" w:cs="Tahoma"/>
                <w:noProof/>
                <w:sz w:val="20"/>
                <w:szCs w:val="20"/>
              </w:rPr>
              <w:t>hapefile</w:t>
            </w:r>
            <w:r w:rsidR="004673F5">
              <w:rPr>
                <w:rFonts w:ascii="Tahoma" w:hAnsi="Tahoma" w:cs="Tahoma"/>
                <w:noProof/>
                <w:sz w:val="20"/>
                <w:szCs w:val="20"/>
              </w:rPr>
              <w:t>s (2)</w:t>
            </w:r>
            <w:r w:rsidR="00400137">
              <w:rPr>
                <w:rFonts w:ascii="Tahoma" w:hAnsi="Tahoma" w:cs="Tahoma"/>
                <w:noProof/>
                <w:sz w:val="20"/>
                <w:szCs w:val="20"/>
              </w:rPr>
              <w:t>, PDF IR map</w:t>
            </w:r>
            <w:r w:rsidR="000224A3">
              <w:rPr>
                <w:rFonts w:ascii="Tahoma" w:hAnsi="Tahoma" w:cs="Tahoma"/>
                <w:noProof/>
                <w:sz w:val="20"/>
                <w:szCs w:val="20"/>
              </w:rPr>
              <w:t>s</w:t>
            </w:r>
            <w:r w:rsidR="00B16867">
              <w:rPr>
                <w:rFonts w:ascii="Tahoma" w:hAnsi="Tahoma" w:cs="Tahoma"/>
                <w:noProof/>
                <w:sz w:val="20"/>
                <w:szCs w:val="20"/>
              </w:rPr>
              <w:t xml:space="preserve"> (</w:t>
            </w:r>
            <w:r w:rsidR="00452099">
              <w:rPr>
                <w:rFonts w:ascii="Tahoma" w:hAnsi="Tahoma" w:cs="Tahoma"/>
                <w:noProof/>
                <w:sz w:val="20"/>
                <w:szCs w:val="20"/>
              </w:rPr>
              <w:t>2</w:t>
            </w:r>
            <w:r w:rsidR="00B16867">
              <w:rPr>
                <w:rFonts w:ascii="Tahoma" w:hAnsi="Tahoma" w:cs="Tahoma"/>
                <w:noProof/>
                <w:sz w:val="20"/>
                <w:szCs w:val="20"/>
              </w:rPr>
              <w:t>)</w:t>
            </w:r>
            <w:r w:rsidR="00400137">
              <w:rPr>
                <w:rFonts w:ascii="Tahoma" w:hAnsi="Tahoma" w:cs="Tahoma"/>
                <w:noProof/>
                <w:sz w:val="20"/>
                <w:szCs w:val="20"/>
              </w:rPr>
              <w:t xml:space="preserve">, </w:t>
            </w:r>
            <w:r w:rsidR="0039389B">
              <w:rPr>
                <w:rFonts w:ascii="Tahoma" w:hAnsi="Tahoma" w:cs="Tahoma"/>
                <w:noProof/>
                <w:sz w:val="20"/>
                <w:szCs w:val="20"/>
              </w:rPr>
              <w:t xml:space="preserve">IRIN </w:t>
            </w:r>
            <w:r w:rsidR="00400137">
              <w:rPr>
                <w:rFonts w:ascii="Tahoma" w:hAnsi="Tahoma" w:cs="Tahoma"/>
                <w:noProof/>
                <w:sz w:val="20"/>
                <w:szCs w:val="20"/>
              </w:rPr>
              <w:t>Log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B95224" w:rsidP="00B76A86">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B76A86">
              <w:rPr>
                <w:rFonts w:ascii="Tahoma" w:hAnsi="Tahoma" w:cs="Tahoma"/>
                <w:sz w:val="20"/>
                <w:szCs w:val="20"/>
              </w:rPr>
              <w:t>20</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B95224" w:rsidP="00AF5B8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3389">
              <w:rPr>
                <w:rFonts w:ascii="Tahoma" w:hAnsi="Tahoma" w:cs="Tahoma"/>
                <w:sz w:val="20"/>
                <w:szCs w:val="20"/>
              </w:rPr>
              <w:t>8</w:t>
            </w:r>
            <w:r w:rsidR="0023419A">
              <w:rPr>
                <w:rFonts w:ascii="Tahoma" w:hAnsi="Tahoma" w:cs="Tahoma"/>
                <w:sz w:val="20"/>
                <w:szCs w:val="20"/>
              </w:rPr>
              <w:t>/</w:t>
            </w:r>
            <w:r w:rsidR="00B76A86">
              <w:rPr>
                <w:rFonts w:ascii="Tahoma" w:hAnsi="Tahoma" w:cs="Tahoma"/>
                <w:sz w:val="20"/>
                <w:szCs w:val="20"/>
              </w:rPr>
              <w:t>20</w:t>
            </w:r>
            <w:r w:rsidR="0023419A">
              <w:rPr>
                <w:rFonts w:ascii="Tahoma" w:hAnsi="Tahoma" w:cs="Tahoma"/>
                <w:sz w:val="20"/>
                <w:szCs w:val="20"/>
              </w:rPr>
              <w:t>/20</w:t>
            </w:r>
            <w:r w:rsidR="00904CF1">
              <w:rPr>
                <w:rFonts w:ascii="Tahoma" w:hAnsi="Tahoma" w:cs="Tahoma"/>
                <w:sz w:val="20"/>
                <w:szCs w:val="20"/>
              </w:rPr>
              <w:t>1</w:t>
            </w:r>
            <w:r w:rsidR="0023419A">
              <w:rPr>
                <w:rFonts w:ascii="Tahoma" w:hAnsi="Tahoma" w:cs="Tahoma"/>
                <w:sz w:val="20"/>
                <w:szCs w:val="20"/>
              </w:rPr>
              <w:t xml:space="preserve">0 </w:t>
            </w:r>
            <w:r w:rsidR="00183389">
              <w:rPr>
                <w:rFonts w:ascii="Tahoma" w:hAnsi="Tahoma" w:cs="Tahoma"/>
                <w:sz w:val="20"/>
                <w:szCs w:val="20"/>
              </w:rPr>
              <w:t>0</w:t>
            </w:r>
            <w:r w:rsidR="00AF5B84">
              <w:rPr>
                <w:rFonts w:ascii="Tahoma" w:hAnsi="Tahoma" w:cs="Tahoma"/>
                <w:sz w:val="20"/>
                <w:szCs w:val="20"/>
              </w:rPr>
              <w:t>715</w:t>
            </w:r>
            <w:r w:rsidR="0023419A">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94469" w:rsidRDefault="00B95224" w:rsidP="00A275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94469">
              <w:rPr>
                <w:rFonts w:ascii="Tahoma" w:hAnsi="Tahoma" w:cs="Tahoma"/>
                <w:sz w:val="20"/>
                <w:szCs w:val="20"/>
              </w:rPr>
              <w:t xml:space="preserve">Due to time constraints, only the heat perimeter (and the clouds) were mapped tonight.  </w:t>
            </w:r>
          </w:p>
          <w:p w:rsidR="00194469" w:rsidRDefault="00B76A86" w:rsidP="00A275A3">
            <w:pPr>
              <w:spacing w:line="360" w:lineRule="auto"/>
              <w:rPr>
                <w:rFonts w:ascii="Tahoma" w:hAnsi="Tahoma" w:cs="Tahoma"/>
                <w:sz w:val="20"/>
                <w:szCs w:val="20"/>
              </w:rPr>
            </w:pPr>
            <w:r>
              <w:rPr>
                <w:rFonts w:ascii="Tahoma" w:hAnsi="Tahoma" w:cs="Tahoma"/>
                <w:sz w:val="20"/>
                <w:szCs w:val="20"/>
              </w:rPr>
              <w:t>Even with the thin clouds obscuring parts of the fire,</w:t>
            </w:r>
            <w:r w:rsidR="00B47EF8">
              <w:rPr>
                <w:rFonts w:ascii="Tahoma" w:hAnsi="Tahoma" w:cs="Tahoma"/>
                <w:sz w:val="20"/>
                <w:szCs w:val="20"/>
              </w:rPr>
              <w:t xml:space="preserve"> a good portion of the heat perimeter was detectable.</w:t>
            </w:r>
            <w:r>
              <w:rPr>
                <w:rFonts w:ascii="Tahoma" w:hAnsi="Tahoma" w:cs="Tahoma"/>
                <w:sz w:val="20"/>
                <w:szCs w:val="20"/>
              </w:rPr>
              <w:t xml:space="preserve"> </w:t>
            </w:r>
            <w:r w:rsidR="00194469">
              <w:rPr>
                <w:rFonts w:ascii="Tahoma" w:hAnsi="Tahoma" w:cs="Tahoma"/>
                <w:sz w:val="20"/>
                <w:szCs w:val="20"/>
              </w:rPr>
              <w:t xml:space="preserve">The exception was the west side of the perimeter.  Some heat was detected through the clouds there, and the heat perimeter expanded to include those areas.  There may likely be more heat on the fire than detected on the IR flight, due to the IR energy being </w:t>
            </w:r>
            <w:r w:rsidR="00B47EF8">
              <w:rPr>
                <w:rFonts w:ascii="Tahoma" w:hAnsi="Tahoma" w:cs="Tahoma"/>
                <w:sz w:val="20"/>
                <w:szCs w:val="20"/>
              </w:rPr>
              <w:t>absorbed by the clouds between the IR aircraft and the fire.</w:t>
            </w:r>
            <w:r w:rsidR="00194469">
              <w:rPr>
                <w:rFonts w:ascii="Tahoma" w:hAnsi="Tahoma" w:cs="Tahoma"/>
                <w:sz w:val="20"/>
                <w:szCs w:val="20"/>
              </w:rPr>
              <w:t xml:space="preserve">  This is most true on the west edge.</w:t>
            </w:r>
          </w:p>
          <w:p w:rsidR="00F6300C" w:rsidRDefault="00194469" w:rsidP="00A275A3">
            <w:pPr>
              <w:spacing w:line="360" w:lineRule="auto"/>
              <w:rPr>
                <w:rFonts w:ascii="Tahoma" w:hAnsi="Tahoma" w:cs="Tahoma"/>
                <w:sz w:val="20"/>
                <w:szCs w:val="20"/>
              </w:rPr>
            </w:pPr>
            <w:r>
              <w:rPr>
                <w:rFonts w:ascii="Tahoma" w:hAnsi="Tahoma" w:cs="Tahoma"/>
                <w:sz w:val="20"/>
                <w:szCs w:val="20"/>
              </w:rPr>
              <w:t>Although there was heat detected on many areas of the fire, there was not much perimeter growth since the fire was last mapped on 18 August.</w:t>
            </w:r>
            <w:r w:rsidR="00F6300C">
              <w:rPr>
                <w:rFonts w:ascii="Tahoma" w:hAnsi="Tahoma" w:cs="Tahoma"/>
                <w:sz w:val="20"/>
                <w:szCs w:val="20"/>
              </w:rPr>
              <w:t xml:space="preserve">  </w:t>
            </w:r>
          </w:p>
          <w:p w:rsidR="00A275A3" w:rsidRDefault="00B76A86" w:rsidP="00A275A3">
            <w:pPr>
              <w:spacing w:line="360" w:lineRule="auto"/>
              <w:rPr>
                <w:rFonts w:ascii="Tahoma" w:hAnsi="Tahoma" w:cs="Tahoma"/>
                <w:sz w:val="20"/>
                <w:szCs w:val="20"/>
              </w:rPr>
            </w:pPr>
            <w:r>
              <w:rPr>
                <w:rFonts w:ascii="Tahoma" w:hAnsi="Tahoma" w:cs="Tahoma"/>
                <w:sz w:val="20"/>
                <w:szCs w:val="20"/>
              </w:rPr>
              <w:t xml:space="preserve">  </w:t>
            </w:r>
          </w:p>
          <w:p w:rsidR="00B76A86" w:rsidRDefault="00B76A86" w:rsidP="00A275A3">
            <w:pPr>
              <w:spacing w:line="360" w:lineRule="auto"/>
              <w:rPr>
                <w:rFonts w:ascii="Tahoma" w:hAnsi="Tahoma" w:cs="Tahoma"/>
                <w:sz w:val="20"/>
                <w:szCs w:val="20"/>
              </w:rPr>
            </w:pPr>
            <w:r>
              <w:rPr>
                <w:rFonts w:ascii="Tahoma" w:hAnsi="Tahoma" w:cs="Tahoma"/>
                <w:sz w:val="20"/>
                <w:szCs w:val="20"/>
              </w:rPr>
              <w:t>All spots or isolated heat sources outside the main perimeter were mapped as polygons tonight in lieu of mapping all the isolated heat sources, scattered and intense heat areas.</w:t>
            </w:r>
          </w:p>
          <w:p w:rsidR="00B76A86" w:rsidRDefault="00B76A86" w:rsidP="00A275A3">
            <w:pPr>
              <w:spacing w:line="360" w:lineRule="auto"/>
              <w:rPr>
                <w:rFonts w:ascii="Tahoma" w:hAnsi="Tahoma" w:cs="Tahoma"/>
                <w:sz w:val="20"/>
                <w:szCs w:val="20"/>
              </w:rPr>
            </w:pPr>
          </w:p>
          <w:p w:rsidR="00B76A86" w:rsidRDefault="00B76A86" w:rsidP="00A275A3">
            <w:pPr>
              <w:spacing w:line="360" w:lineRule="auto"/>
              <w:rPr>
                <w:rFonts w:ascii="Tahoma" w:hAnsi="Tahoma" w:cs="Tahoma"/>
                <w:sz w:val="20"/>
                <w:szCs w:val="20"/>
              </w:rPr>
            </w:pPr>
            <w:r>
              <w:rPr>
                <w:rFonts w:ascii="Tahoma" w:hAnsi="Tahoma" w:cs="Tahoma"/>
                <w:sz w:val="20"/>
                <w:szCs w:val="20"/>
              </w:rPr>
              <w:t>If you have questions, please contact me at the phone numbers above.  Thanks.</w:t>
            </w:r>
          </w:p>
          <w:p w:rsidR="009748D6" w:rsidRPr="000309F5" w:rsidRDefault="00B95224" w:rsidP="00A275A3">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A86" w:rsidRDefault="008F7A86">
      <w:r>
        <w:separator/>
      </w:r>
    </w:p>
  </w:endnote>
  <w:endnote w:type="continuationSeparator" w:id="0">
    <w:p w:rsidR="008F7A86" w:rsidRDefault="008F7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A86" w:rsidRDefault="008F7A86">
      <w:r>
        <w:separator/>
      </w:r>
    </w:p>
  </w:footnote>
  <w:footnote w:type="continuationSeparator" w:id="0">
    <w:p w:rsidR="008F7A86" w:rsidRDefault="008F7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224A3"/>
    <w:rsid w:val="000309F5"/>
    <w:rsid w:val="00033559"/>
    <w:rsid w:val="00051B03"/>
    <w:rsid w:val="00094B6F"/>
    <w:rsid w:val="00097618"/>
    <w:rsid w:val="000A2EDD"/>
    <w:rsid w:val="000B04AC"/>
    <w:rsid w:val="000D3032"/>
    <w:rsid w:val="000E52C6"/>
    <w:rsid w:val="000F0412"/>
    <w:rsid w:val="000F57FE"/>
    <w:rsid w:val="000F636A"/>
    <w:rsid w:val="00105747"/>
    <w:rsid w:val="00113244"/>
    <w:rsid w:val="0011399D"/>
    <w:rsid w:val="00114DB5"/>
    <w:rsid w:val="00116AEA"/>
    <w:rsid w:val="00133DB7"/>
    <w:rsid w:val="00147DDD"/>
    <w:rsid w:val="00154616"/>
    <w:rsid w:val="00157847"/>
    <w:rsid w:val="00157AD1"/>
    <w:rsid w:val="00161DBD"/>
    <w:rsid w:val="001710CD"/>
    <w:rsid w:val="001715DE"/>
    <w:rsid w:val="00171A0F"/>
    <w:rsid w:val="00183389"/>
    <w:rsid w:val="0018506C"/>
    <w:rsid w:val="00194469"/>
    <w:rsid w:val="001A0736"/>
    <w:rsid w:val="001A0972"/>
    <w:rsid w:val="001C2D97"/>
    <w:rsid w:val="001C739E"/>
    <w:rsid w:val="001F0D83"/>
    <w:rsid w:val="001F2DFB"/>
    <w:rsid w:val="0020433D"/>
    <w:rsid w:val="00213FF9"/>
    <w:rsid w:val="00220DD4"/>
    <w:rsid w:val="0022172E"/>
    <w:rsid w:val="0023419A"/>
    <w:rsid w:val="00257ABA"/>
    <w:rsid w:val="00262E34"/>
    <w:rsid w:val="00274663"/>
    <w:rsid w:val="00294269"/>
    <w:rsid w:val="002B2049"/>
    <w:rsid w:val="002B6322"/>
    <w:rsid w:val="002E0EA9"/>
    <w:rsid w:val="002E3E96"/>
    <w:rsid w:val="002E560C"/>
    <w:rsid w:val="002F6935"/>
    <w:rsid w:val="00320B15"/>
    <w:rsid w:val="0032520E"/>
    <w:rsid w:val="00326F5B"/>
    <w:rsid w:val="003353A9"/>
    <w:rsid w:val="00341882"/>
    <w:rsid w:val="0037371B"/>
    <w:rsid w:val="00376643"/>
    <w:rsid w:val="0039389B"/>
    <w:rsid w:val="003958E1"/>
    <w:rsid w:val="00395AD6"/>
    <w:rsid w:val="003C3AEA"/>
    <w:rsid w:val="003C75DD"/>
    <w:rsid w:val="003E11F9"/>
    <w:rsid w:val="003E289C"/>
    <w:rsid w:val="00400137"/>
    <w:rsid w:val="00403846"/>
    <w:rsid w:val="00411223"/>
    <w:rsid w:val="00414D5B"/>
    <w:rsid w:val="004200F2"/>
    <w:rsid w:val="00423843"/>
    <w:rsid w:val="0043758C"/>
    <w:rsid w:val="00447EEF"/>
    <w:rsid w:val="0045122F"/>
    <w:rsid w:val="00452099"/>
    <w:rsid w:val="004531C6"/>
    <w:rsid w:val="004673F5"/>
    <w:rsid w:val="004774A8"/>
    <w:rsid w:val="00487E82"/>
    <w:rsid w:val="004A6617"/>
    <w:rsid w:val="004B12F6"/>
    <w:rsid w:val="004F7A71"/>
    <w:rsid w:val="004F7AF0"/>
    <w:rsid w:val="00507030"/>
    <w:rsid w:val="005572A6"/>
    <w:rsid w:val="00561D2B"/>
    <w:rsid w:val="00591FA4"/>
    <w:rsid w:val="0059459E"/>
    <w:rsid w:val="005A75DC"/>
    <w:rsid w:val="005A7A5E"/>
    <w:rsid w:val="005B3AB3"/>
    <w:rsid w:val="005E0D0C"/>
    <w:rsid w:val="005E30AA"/>
    <w:rsid w:val="005E5973"/>
    <w:rsid w:val="00613A54"/>
    <w:rsid w:val="00624660"/>
    <w:rsid w:val="00632912"/>
    <w:rsid w:val="00633E20"/>
    <w:rsid w:val="006360D6"/>
    <w:rsid w:val="0063737D"/>
    <w:rsid w:val="006379C0"/>
    <w:rsid w:val="00650FBF"/>
    <w:rsid w:val="00664318"/>
    <w:rsid w:val="00695571"/>
    <w:rsid w:val="006B3587"/>
    <w:rsid w:val="006B3F46"/>
    <w:rsid w:val="006B79B4"/>
    <w:rsid w:val="006C41E8"/>
    <w:rsid w:val="006D1E56"/>
    <w:rsid w:val="006D67CF"/>
    <w:rsid w:val="006E4BE0"/>
    <w:rsid w:val="006F049C"/>
    <w:rsid w:val="00731EFE"/>
    <w:rsid w:val="00742344"/>
    <w:rsid w:val="00750143"/>
    <w:rsid w:val="007511D7"/>
    <w:rsid w:val="00753591"/>
    <w:rsid w:val="00753DAE"/>
    <w:rsid w:val="0076569E"/>
    <w:rsid w:val="00766140"/>
    <w:rsid w:val="007735D0"/>
    <w:rsid w:val="00776F16"/>
    <w:rsid w:val="00777789"/>
    <w:rsid w:val="00782A55"/>
    <w:rsid w:val="007B29B0"/>
    <w:rsid w:val="007B4863"/>
    <w:rsid w:val="007C5D6F"/>
    <w:rsid w:val="007E090F"/>
    <w:rsid w:val="007E757C"/>
    <w:rsid w:val="007F1653"/>
    <w:rsid w:val="007F51FD"/>
    <w:rsid w:val="007F7508"/>
    <w:rsid w:val="008229DF"/>
    <w:rsid w:val="008275FF"/>
    <w:rsid w:val="008905E1"/>
    <w:rsid w:val="008C039F"/>
    <w:rsid w:val="008C1BF3"/>
    <w:rsid w:val="008C20ED"/>
    <w:rsid w:val="008E3B79"/>
    <w:rsid w:val="008F7A86"/>
    <w:rsid w:val="009036FC"/>
    <w:rsid w:val="00904CF1"/>
    <w:rsid w:val="00923F3D"/>
    <w:rsid w:val="00934123"/>
    <w:rsid w:val="00935C5E"/>
    <w:rsid w:val="00954A84"/>
    <w:rsid w:val="00961E76"/>
    <w:rsid w:val="009748D6"/>
    <w:rsid w:val="00982B47"/>
    <w:rsid w:val="009C2908"/>
    <w:rsid w:val="009C61E1"/>
    <w:rsid w:val="00A2031B"/>
    <w:rsid w:val="00A22A79"/>
    <w:rsid w:val="00A275A3"/>
    <w:rsid w:val="00A332E7"/>
    <w:rsid w:val="00A448D5"/>
    <w:rsid w:val="00A56502"/>
    <w:rsid w:val="00A6233D"/>
    <w:rsid w:val="00A906D3"/>
    <w:rsid w:val="00AA3393"/>
    <w:rsid w:val="00AA3930"/>
    <w:rsid w:val="00AE6D30"/>
    <w:rsid w:val="00AF312C"/>
    <w:rsid w:val="00AF5B84"/>
    <w:rsid w:val="00B16867"/>
    <w:rsid w:val="00B47EF8"/>
    <w:rsid w:val="00B540FF"/>
    <w:rsid w:val="00B55B37"/>
    <w:rsid w:val="00B55F8C"/>
    <w:rsid w:val="00B56E0C"/>
    <w:rsid w:val="00B62C8A"/>
    <w:rsid w:val="00B76A86"/>
    <w:rsid w:val="00B770B9"/>
    <w:rsid w:val="00B85F8C"/>
    <w:rsid w:val="00B95224"/>
    <w:rsid w:val="00BB3131"/>
    <w:rsid w:val="00BD0A6F"/>
    <w:rsid w:val="00BD1673"/>
    <w:rsid w:val="00BE31D2"/>
    <w:rsid w:val="00C00301"/>
    <w:rsid w:val="00C04DEF"/>
    <w:rsid w:val="00C05050"/>
    <w:rsid w:val="00C1275A"/>
    <w:rsid w:val="00C2336D"/>
    <w:rsid w:val="00C4239A"/>
    <w:rsid w:val="00C45F40"/>
    <w:rsid w:val="00C65F22"/>
    <w:rsid w:val="00C76B49"/>
    <w:rsid w:val="00C829CB"/>
    <w:rsid w:val="00CA0985"/>
    <w:rsid w:val="00CB255A"/>
    <w:rsid w:val="00CF5A77"/>
    <w:rsid w:val="00CF5E18"/>
    <w:rsid w:val="00D54CA7"/>
    <w:rsid w:val="00D978DA"/>
    <w:rsid w:val="00DA577B"/>
    <w:rsid w:val="00DC0DE5"/>
    <w:rsid w:val="00E03907"/>
    <w:rsid w:val="00E103C7"/>
    <w:rsid w:val="00E16023"/>
    <w:rsid w:val="00E21F49"/>
    <w:rsid w:val="00E33949"/>
    <w:rsid w:val="00E661B1"/>
    <w:rsid w:val="00E7593B"/>
    <w:rsid w:val="00E87A12"/>
    <w:rsid w:val="00EB11E7"/>
    <w:rsid w:val="00EB4BE9"/>
    <w:rsid w:val="00EC0B61"/>
    <w:rsid w:val="00EC766F"/>
    <w:rsid w:val="00EE5FBB"/>
    <w:rsid w:val="00EF76FD"/>
    <w:rsid w:val="00F2095E"/>
    <w:rsid w:val="00F26D31"/>
    <w:rsid w:val="00F37D64"/>
    <w:rsid w:val="00F42430"/>
    <w:rsid w:val="00F6300C"/>
    <w:rsid w:val="00F85047"/>
    <w:rsid w:val="00F93BE6"/>
    <w:rsid w:val="00FB18E8"/>
    <w:rsid w:val="00FB3C4A"/>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322"/>
    <w:pPr>
      <w:tabs>
        <w:tab w:val="center" w:pos="4320"/>
        <w:tab w:val="right" w:pos="8640"/>
      </w:tabs>
    </w:pPr>
    <w:rPr>
      <w:sz w:val="20"/>
      <w:szCs w:val="20"/>
    </w:rPr>
  </w:style>
  <w:style w:type="paragraph" w:styleId="Footer">
    <w:name w:val="footer"/>
    <w:basedOn w:val="Normal"/>
    <w:rsid w:val="002B6322"/>
    <w:pPr>
      <w:tabs>
        <w:tab w:val="center" w:pos="4320"/>
        <w:tab w:val="right" w:pos="8640"/>
      </w:tabs>
    </w:pPr>
    <w:rPr>
      <w:sz w:val="20"/>
      <w:szCs w:val="20"/>
    </w:rPr>
  </w:style>
  <w:style w:type="paragraph" w:styleId="BodyText">
    <w:name w:val="Body Text"/>
    <w:basedOn w:val="Normal"/>
    <w:rsid w:val="002B6322"/>
    <w:rPr>
      <w:b/>
      <w:bCs/>
      <w:sz w:val="20"/>
      <w:szCs w:val="20"/>
    </w:rPr>
  </w:style>
  <w:style w:type="character" w:styleId="PageNumber">
    <w:name w:val="page number"/>
    <w:basedOn w:val="DefaultParagraphFont"/>
    <w:rsid w:val="002B6322"/>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24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embowne</cp:lastModifiedBy>
  <cp:revision>6</cp:revision>
  <cp:lastPrinted>2004-03-23T21:00:00Z</cp:lastPrinted>
  <dcterms:created xsi:type="dcterms:W3CDTF">2010-08-20T11:30:00Z</dcterms:created>
  <dcterms:modified xsi:type="dcterms:W3CDTF">2010-08-20T12:57:00Z</dcterms:modified>
</cp:coreProperties>
</file>