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68384693" w:rsidR="009748D6" w:rsidRPr="00467E40" w:rsidRDefault="00467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E40">
              <w:rPr>
                <w:rFonts w:ascii="Tahoma" w:hAnsi="Tahoma" w:cs="Tahoma"/>
                <w:sz w:val="20"/>
                <w:szCs w:val="20"/>
              </w:rPr>
              <w:t>B</w:t>
            </w:r>
            <w:r w:rsidR="003D4588">
              <w:rPr>
                <w:rFonts w:ascii="Tahoma" w:hAnsi="Tahoma" w:cs="Tahoma"/>
                <w:sz w:val="20"/>
                <w:szCs w:val="20"/>
              </w:rPr>
              <w:t>asin</w:t>
            </w:r>
          </w:p>
          <w:p w14:paraId="407791B1" w14:textId="07F2C3DD" w:rsidR="00474D70" w:rsidRPr="00467E40" w:rsidRDefault="003D45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CA-SNF-000731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545B2FF" w:rsidR="009748D6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07A532F" w14:textId="171E9D96" w:rsidR="00474D70" w:rsidRPr="00CB255A" w:rsidRDefault="00726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400C5BE" w14:textId="72EE339C" w:rsidR="00474D70" w:rsidRPr="00CB255A" w:rsidRDefault="003D45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Sierra National Forest ((559) 500-4546)</w:t>
            </w:r>
          </w:p>
        </w:tc>
        <w:tc>
          <w:tcPr>
            <w:tcW w:w="1250" w:type="pct"/>
          </w:tcPr>
          <w:p w14:paraId="48B2743E" w14:textId="063EDAA6" w:rsidR="007657D3" w:rsidRPr="00D137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AD7C910" w14:textId="307D9423" w:rsidR="00D13766" w:rsidRPr="00CB255A" w:rsidRDefault="00D13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482">
              <w:rPr>
                <w:rFonts w:ascii="Tahoma" w:hAnsi="Tahoma" w:cs="Tahoma"/>
                <w:sz w:val="20"/>
                <w:szCs w:val="20"/>
              </w:rPr>
              <w:t xml:space="preserve">14,020 </w:t>
            </w:r>
            <w:r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62EA46F2" w:rsidR="009748D6" w:rsidRPr="00CB255A" w:rsidRDefault="000C05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1E84">
              <w:rPr>
                <w:rFonts w:ascii="Tahoma" w:hAnsi="Tahoma" w:cs="Tahoma"/>
                <w:sz w:val="20"/>
                <w:szCs w:val="20"/>
              </w:rPr>
              <w:t>0</w:t>
            </w:r>
            <w:r w:rsidR="00D137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="007657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7F4784A8" w:rsidR="009748D6" w:rsidRPr="00CB255A" w:rsidRDefault="00550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51E84">
              <w:rPr>
                <w:rFonts w:ascii="Tahoma" w:hAnsi="Tahoma" w:cs="Tahoma"/>
                <w:sz w:val="20"/>
                <w:szCs w:val="20"/>
              </w:rPr>
              <w:t>202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PD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29CC0EB4" w:rsidR="009748D6" w:rsidRPr="00CB255A" w:rsidRDefault="007160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74D7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51E84">
              <w:rPr>
                <w:rFonts w:ascii="Tahoma" w:hAnsi="Tahoma" w:cs="Tahoma"/>
                <w:sz w:val="20"/>
                <w:szCs w:val="20"/>
              </w:rPr>
              <w:t>3</w:t>
            </w:r>
            <w:r w:rsidR="00474D70"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4D804193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7C03C71B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CF2AA0F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EB59D8" w14:textId="3FF762FB" w:rsidR="00D55A9F" w:rsidRPr="00D55A9F" w:rsidRDefault="00D55A9F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r w:rsidRPr="00D55A9F">
              <w:rPr>
                <w:rFonts w:ascii="DejaVuSansCondensed" w:hAnsi="DejaVuSansCondensed" w:cs="DejaVuSansCondensed"/>
              </w:rPr>
              <w:t>Kyle Felker</w:t>
            </w:r>
          </w:p>
          <w:p w14:paraId="73AFCA6F" w14:textId="1CB38FB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6C65ADBE" w:rsidR="009748D6" w:rsidRPr="00D55A9F" w:rsidRDefault="00D55A9F" w:rsidP="00105747">
            <w:pPr>
              <w:spacing w:line="360" w:lineRule="auto"/>
              <w:rPr>
                <w:rFonts w:ascii="Tahoma" w:hAnsi="Tahoma" w:cs="Tahoma"/>
              </w:rPr>
            </w:pPr>
            <w:r w:rsidRPr="00D55A9F">
              <w:rPr>
                <w:rFonts w:ascii="DejaVuSansCondensed" w:hAnsi="DejaVuSansCondensed" w:cs="DejaVuSansCondensed"/>
              </w:rPr>
              <w:t>530-251-6112</w:t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B6BFE10" w14:textId="77777777" w:rsidR="00D55A9F" w:rsidRDefault="00D55A9F" w:rsidP="001057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Kathryn Sorenson</w:t>
            </w:r>
          </w:p>
          <w:p w14:paraId="7EFB920F" w14:textId="5194FAF2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4FAD85EE" w:rsidR="009748D6" w:rsidRPr="00D55A9F" w:rsidRDefault="00D5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A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4A0D220A" w:rsidR="00654E1B" w:rsidRPr="00CB255A" w:rsidRDefault="00467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CA-SKU (530-841-4604)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594BB0C9" w:rsidR="009748D6" w:rsidRPr="00CB255A" w:rsidRDefault="00354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5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26F4CF8A" w:rsidR="009748D6" w:rsidRPr="00CB255A" w:rsidRDefault="00A22F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color w:val="222222"/>
                <w:shd w:val="clear" w:color="auto" w:fill="FFFFFF"/>
              </w:rPr>
              <w:t>N287AT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764186D0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Hall, Trout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48B8A5F2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12C26F5C" w:rsidR="009748D6" w:rsidRPr="00CB255A" w:rsidRDefault="007160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74D7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51E84">
              <w:rPr>
                <w:rFonts w:ascii="Tahoma" w:hAnsi="Tahoma" w:cs="Tahoma"/>
                <w:sz w:val="20"/>
                <w:szCs w:val="20"/>
              </w:rPr>
              <w:t>3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5012A">
              <w:rPr>
                <w:rFonts w:ascii="Tahoma" w:hAnsi="Tahoma" w:cs="Tahoma"/>
                <w:sz w:val="20"/>
                <w:szCs w:val="20"/>
              </w:rPr>
              <w:t>2</w:t>
            </w:r>
            <w:r w:rsidR="00551E84">
              <w:rPr>
                <w:rFonts w:ascii="Tahoma" w:hAnsi="Tahoma" w:cs="Tahoma"/>
                <w:sz w:val="20"/>
                <w:szCs w:val="20"/>
              </w:rPr>
              <w:t>215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 w:rsidR="00474D7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3E26D243" w:rsidR="00474D70" w:rsidRPr="0017538B" w:rsidRDefault="00000000" w:rsidP="0017538B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hyperlink r:id="rId6" w:history="1">
              <w:r w:rsidR="0017538B" w:rsidRPr="0017538B">
                <w:rPr>
                  <w:rStyle w:val="Hyperlink"/>
                  <w:b/>
                  <w:bCs/>
                  <w:sz w:val="22"/>
                  <w:szCs w:val="22"/>
                </w:rPr>
                <w:t>https://ftp.wildfire.gov/public/</w:t>
              </w:r>
            </w:hyperlink>
            <w:r w:rsidR="00354F9E" w:rsidRPr="00354F9E">
              <w:rPr>
                <w:b/>
                <w:bCs/>
                <w:sz w:val="22"/>
                <w:szCs w:val="22"/>
              </w:rPr>
              <w:t>incident_specific_data/calif_s/!2024_Incidents_Federal/CA-SNF-000731_Basin/IR</w:t>
            </w:r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67E11F83" w:rsidR="009748D6" w:rsidRDefault="007160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74D7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51E84">
              <w:rPr>
                <w:rFonts w:ascii="Tahoma" w:hAnsi="Tahoma" w:cs="Tahoma"/>
                <w:sz w:val="20"/>
                <w:szCs w:val="20"/>
              </w:rPr>
              <w:t>3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51E84">
              <w:rPr>
                <w:rFonts w:ascii="Tahoma" w:hAnsi="Tahoma" w:cs="Tahoma"/>
                <w:sz w:val="20"/>
                <w:szCs w:val="20"/>
              </w:rPr>
              <w:t>23</w:t>
            </w:r>
            <w:r w:rsidR="00597DCC">
              <w:rPr>
                <w:rFonts w:ascii="Tahoma" w:hAnsi="Tahoma" w:cs="Tahoma"/>
                <w:sz w:val="20"/>
                <w:szCs w:val="20"/>
              </w:rPr>
              <w:t>45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 w:rsidR="00474D70">
              <w:rPr>
                <w:rFonts w:ascii="Tahoma" w:hAnsi="Tahoma" w:cs="Tahoma"/>
                <w:sz w:val="20"/>
                <w:szCs w:val="20"/>
              </w:rPr>
              <w:t>DT</w:t>
            </w:r>
            <w:r w:rsidR="00A67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542DDB" w14:textId="686D429A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EA2CAC5" w14:textId="77777777" w:rsidR="00F274C8" w:rsidRDefault="00F274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0B7C63" w14:textId="308180EB" w:rsidR="00F274C8" w:rsidRDefault="00F274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</w:t>
            </w:r>
            <w:r w:rsidR="00551E84">
              <w:rPr>
                <w:rFonts w:ascii="Tahoma" w:hAnsi="Tahoma" w:cs="Tahoma"/>
                <w:bCs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4BDAEF5" w14:textId="173A4A75" w:rsidR="00D45A76" w:rsidRDefault="00D45A7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growth was detected this period.</w:t>
            </w:r>
          </w:p>
          <w:p w14:paraId="6D78764D" w14:textId="7EEAA60C" w:rsidR="00D45A76" w:rsidRDefault="00D45A7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47EA8D15" w14:textId="58C60592" w:rsidR="005A4486" w:rsidRPr="005A4486" w:rsidRDefault="005A4486" w:rsidP="005A448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B98E5B5" w14:textId="7FA92DC0" w:rsidR="005A4486" w:rsidRDefault="005A4486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35F7D91" w14:textId="4F7C8E04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</w:p>
          <w:p w14:paraId="5C7CA64F" w14:textId="08A6D846" w:rsidR="00691FD2" w:rsidRPr="001321AA" w:rsidRDefault="00691F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601E4" w14:textId="77777777" w:rsidR="00901620" w:rsidRDefault="00901620">
      <w:r>
        <w:separator/>
      </w:r>
    </w:p>
  </w:endnote>
  <w:endnote w:type="continuationSeparator" w:id="0">
    <w:p w14:paraId="0C573FFB" w14:textId="77777777" w:rsidR="00901620" w:rsidRDefault="0090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DD8A0" w14:textId="77777777" w:rsidR="00901620" w:rsidRDefault="00901620">
      <w:r>
        <w:separator/>
      </w:r>
    </w:p>
  </w:footnote>
  <w:footnote w:type="continuationSeparator" w:id="0">
    <w:p w14:paraId="28B4AEAC" w14:textId="77777777" w:rsidR="00901620" w:rsidRDefault="0090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A1A"/>
    <w:rsid w:val="0002002A"/>
    <w:rsid w:val="000309F5"/>
    <w:rsid w:val="0005659E"/>
    <w:rsid w:val="000630BF"/>
    <w:rsid w:val="00064581"/>
    <w:rsid w:val="000A46D0"/>
    <w:rsid w:val="000C0555"/>
    <w:rsid w:val="00105747"/>
    <w:rsid w:val="001321AA"/>
    <w:rsid w:val="00133DB7"/>
    <w:rsid w:val="0017538B"/>
    <w:rsid w:val="00181A56"/>
    <w:rsid w:val="001A5C68"/>
    <w:rsid w:val="001C0327"/>
    <w:rsid w:val="0022172E"/>
    <w:rsid w:val="002276F6"/>
    <w:rsid w:val="00262E34"/>
    <w:rsid w:val="002708F4"/>
    <w:rsid w:val="002767FD"/>
    <w:rsid w:val="0029552B"/>
    <w:rsid w:val="00320B15"/>
    <w:rsid w:val="00321659"/>
    <w:rsid w:val="00354F9E"/>
    <w:rsid w:val="0037184E"/>
    <w:rsid w:val="003A5645"/>
    <w:rsid w:val="003B5429"/>
    <w:rsid w:val="003D4588"/>
    <w:rsid w:val="003F20F3"/>
    <w:rsid w:val="00442B7B"/>
    <w:rsid w:val="00462BBE"/>
    <w:rsid w:val="00467E40"/>
    <w:rsid w:val="00474D70"/>
    <w:rsid w:val="004750D5"/>
    <w:rsid w:val="004B26B0"/>
    <w:rsid w:val="004C4482"/>
    <w:rsid w:val="004D2405"/>
    <w:rsid w:val="00511559"/>
    <w:rsid w:val="00521456"/>
    <w:rsid w:val="0053767F"/>
    <w:rsid w:val="00541EB4"/>
    <w:rsid w:val="0055012A"/>
    <w:rsid w:val="00551E84"/>
    <w:rsid w:val="005727D0"/>
    <w:rsid w:val="00582FE8"/>
    <w:rsid w:val="005869A1"/>
    <w:rsid w:val="00597DCC"/>
    <w:rsid w:val="005A4486"/>
    <w:rsid w:val="005B320F"/>
    <w:rsid w:val="005C26C9"/>
    <w:rsid w:val="005E5CE8"/>
    <w:rsid w:val="00633C17"/>
    <w:rsid w:val="0063737D"/>
    <w:rsid w:val="006446A6"/>
    <w:rsid w:val="00650FBF"/>
    <w:rsid w:val="00654E1B"/>
    <w:rsid w:val="00691FD2"/>
    <w:rsid w:val="006C0855"/>
    <w:rsid w:val="006D53AE"/>
    <w:rsid w:val="006E257E"/>
    <w:rsid w:val="00716058"/>
    <w:rsid w:val="007268F8"/>
    <w:rsid w:val="0074152E"/>
    <w:rsid w:val="007657D3"/>
    <w:rsid w:val="007669B9"/>
    <w:rsid w:val="007767EE"/>
    <w:rsid w:val="007924FE"/>
    <w:rsid w:val="007A037C"/>
    <w:rsid w:val="007B2F7F"/>
    <w:rsid w:val="007B3201"/>
    <w:rsid w:val="007D3437"/>
    <w:rsid w:val="007D6107"/>
    <w:rsid w:val="008607D1"/>
    <w:rsid w:val="008905E1"/>
    <w:rsid w:val="008934A4"/>
    <w:rsid w:val="009003D5"/>
    <w:rsid w:val="00901620"/>
    <w:rsid w:val="0092501C"/>
    <w:rsid w:val="00935C5E"/>
    <w:rsid w:val="00937CFE"/>
    <w:rsid w:val="00970EF8"/>
    <w:rsid w:val="009748D6"/>
    <w:rsid w:val="009C2908"/>
    <w:rsid w:val="00A02702"/>
    <w:rsid w:val="00A2031B"/>
    <w:rsid w:val="00A22FB9"/>
    <w:rsid w:val="00A56502"/>
    <w:rsid w:val="00A67335"/>
    <w:rsid w:val="00A92E91"/>
    <w:rsid w:val="00AD0FDB"/>
    <w:rsid w:val="00AE6A4D"/>
    <w:rsid w:val="00B4434C"/>
    <w:rsid w:val="00B7339F"/>
    <w:rsid w:val="00B73BE4"/>
    <w:rsid w:val="00B770B9"/>
    <w:rsid w:val="00B843DB"/>
    <w:rsid w:val="00BC3627"/>
    <w:rsid w:val="00BD0A6F"/>
    <w:rsid w:val="00BD29FF"/>
    <w:rsid w:val="00BE115B"/>
    <w:rsid w:val="00C3044D"/>
    <w:rsid w:val="00C503E4"/>
    <w:rsid w:val="00C57ECC"/>
    <w:rsid w:val="00C61171"/>
    <w:rsid w:val="00C74DF1"/>
    <w:rsid w:val="00CA5EA7"/>
    <w:rsid w:val="00CB255A"/>
    <w:rsid w:val="00CD7947"/>
    <w:rsid w:val="00D0756D"/>
    <w:rsid w:val="00D13766"/>
    <w:rsid w:val="00D45A76"/>
    <w:rsid w:val="00D55A9F"/>
    <w:rsid w:val="00D56BB6"/>
    <w:rsid w:val="00D87EDC"/>
    <w:rsid w:val="00DC6D9B"/>
    <w:rsid w:val="00E8358E"/>
    <w:rsid w:val="00E91143"/>
    <w:rsid w:val="00E929F2"/>
    <w:rsid w:val="00EC193B"/>
    <w:rsid w:val="00EC5D37"/>
    <w:rsid w:val="00EF76FD"/>
    <w:rsid w:val="00F16DFD"/>
    <w:rsid w:val="00F231B8"/>
    <w:rsid w:val="00F274C8"/>
    <w:rsid w:val="00F8074C"/>
    <w:rsid w:val="00F85FAE"/>
    <w:rsid w:val="00FA4DF9"/>
    <w:rsid w:val="00FB3C4A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53</cp:revision>
  <cp:lastPrinted>2004-03-23T21:00:00Z</cp:lastPrinted>
  <dcterms:created xsi:type="dcterms:W3CDTF">2024-06-19T00:08:00Z</dcterms:created>
  <dcterms:modified xsi:type="dcterms:W3CDTF">2024-07-14T06:37:00Z</dcterms:modified>
</cp:coreProperties>
</file>