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637C7375" w14:textId="77777777">
        <w:trPr>
          <w:trHeight w:val="1059"/>
        </w:trPr>
        <w:tc>
          <w:tcPr>
            <w:tcW w:w="1250" w:type="pct"/>
          </w:tcPr>
          <w:p w14:paraId="0A6ADB9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4599DCD" w14:textId="3E72F1DF" w:rsidR="009748D6" w:rsidRPr="00582FE8" w:rsidRDefault="00582FE8" w:rsidP="00105747">
            <w:pPr>
              <w:spacing w:line="360" w:lineRule="auto"/>
              <w:rPr>
                <w:rFonts w:ascii="Tahoma" w:hAnsi="Tahoma" w:cs="Tahoma"/>
              </w:rPr>
            </w:pPr>
            <w:r w:rsidRPr="00582FE8">
              <w:rPr>
                <w:rFonts w:ascii="Tahoma" w:hAnsi="Tahoma" w:cs="Tahoma"/>
              </w:rPr>
              <w:t>Aero</w:t>
            </w:r>
          </w:p>
          <w:p w14:paraId="407791B1" w14:textId="006BC304" w:rsidR="00474D70" w:rsidRPr="00CB255A" w:rsidRDefault="00582F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82FE8">
              <w:rPr>
                <w:rFonts w:ascii="DejaVuSansCondensed" w:hAnsi="DejaVuSansCondensed" w:cs="DejaVuSansCondensed"/>
              </w:rPr>
              <w:t>CA TCU 007675</w:t>
            </w:r>
          </w:p>
        </w:tc>
        <w:tc>
          <w:tcPr>
            <w:tcW w:w="1250" w:type="pct"/>
          </w:tcPr>
          <w:p w14:paraId="461CF8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DCCE12F" w14:textId="7545B2FF" w:rsidR="009748D6" w:rsidRDefault="00CA5E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14:paraId="607A532F" w14:textId="171E9D96" w:rsidR="00474D70" w:rsidRPr="00CB255A" w:rsidRDefault="007268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50" w:type="pct"/>
          </w:tcPr>
          <w:p w14:paraId="4FD61C1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3A7AE54" w14:textId="0A7A7DB1" w:rsidR="009748D6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400C5BE" w14:textId="57179EC7" w:rsidR="00474D70" w:rsidRPr="00CB255A" w:rsidRDefault="00474D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0EBF2F8" w14:textId="7674CDE7" w:rsidR="009748D6" w:rsidRPr="007657D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48B2743E" w14:textId="30F481B2" w:rsidR="007657D3" w:rsidRPr="00CB255A" w:rsidRDefault="007657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5,2</w:t>
            </w:r>
            <w:r w:rsidR="00D0756D">
              <w:rPr>
                <w:rFonts w:ascii="Tahoma" w:hAnsi="Tahoma" w:cs="Tahoma"/>
                <w:sz w:val="20"/>
                <w:szCs w:val="20"/>
              </w:rPr>
              <w:t>8</w:t>
            </w:r>
            <w:r w:rsidR="00321659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</w:p>
          <w:p w14:paraId="66D4E67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099486F" w14:textId="0606BB06" w:rsidR="009748D6" w:rsidRPr="00CB255A" w:rsidRDefault="0032165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7657D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FB83913" w14:textId="77777777">
        <w:trPr>
          <w:trHeight w:val="1059"/>
        </w:trPr>
        <w:tc>
          <w:tcPr>
            <w:tcW w:w="1250" w:type="pct"/>
          </w:tcPr>
          <w:p w14:paraId="386644F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467196EB" w14:textId="02D5CE81" w:rsidR="009748D6" w:rsidRPr="00CB255A" w:rsidRDefault="00C304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2239</w:t>
            </w:r>
            <w:r w:rsidR="00474D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D0FDB">
              <w:rPr>
                <w:rFonts w:ascii="Tahoma" w:hAnsi="Tahoma" w:cs="Tahoma"/>
                <w:sz w:val="20"/>
                <w:szCs w:val="20"/>
              </w:rPr>
              <w:t>PD</w:t>
            </w:r>
            <w:r w:rsidR="00474D70">
              <w:rPr>
                <w:rFonts w:ascii="Tahoma" w:hAnsi="Tahoma" w:cs="Tahoma"/>
                <w:sz w:val="20"/>
                <w:szCs w:val="20"/>
              </w:rPr>
              <w:t>T</w:t>
            </w:r>
          </w:p>
          <w:p w14:paraId="0EB79CA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5006524" w14:textId="10778C16" w:rsidR="009748D6" w:rsidRPr="00CB255A" w:rsidRDefault="00474D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6/</w:t>
            </w:r>
            <w:r w:rsidR="006E257E">
              <w:rPr>
                <w:rFonts w:ascii="Tahoma" w:hAnsi="Tahoma" w:cs="Tahoma"/>
                <w:sz w:val="20"/>
                <w:szCs w:val="20"/>
              </w:rPr>
              <w:t>21</w:t>
            </w:r>
            <w:r>
              <w:rPr>
                <w:rFonts w:ascii="Tahoma" w:hAnsi="Tahoma" w:cs="Tahoma"/>
                <w:sz w:val="20"/>
                <w:szCs w:val="20"/>
              </w:rPr>
              <w:t>/2024</w:t>
            </w:r>
          </w:p>
        </w:tc>
        <w:tc>
          <w:tcPr>
            <w:tcW w:w="1250" w:type="pct"/>
          </w:tcPr>
          <w:p w14:paraId="6B34E6B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7834BF3" w14:textId="4D804193" w:rsidR="009748D6" w:rsidRPr="00CB255A" w:rsidRDefault="00CA5E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33058AE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6AEDA1E" w14:textId="7C03C71B" w:rsidR="009748D6" w:rsidRPr="00CB255A" w:rsidRDefault="00CA5E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541-228-0594</w:t>
            </w:r>
          </w:p>
        </w:tc>
        <w:tc>
          <w:tcPr>
            <w:tcW w:w="1250" w:type="pct"/>
          </w:tcPr>
          <w:p w14:paraId="2CF2AA0F" w14:textId="77777777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CEB59D8" w14:textId="3FF762FB" w:rsidR="00D55A9F" w:rsidRPr="00D55A9F" w:rsidRDefault="00D55A9F" w:rsidP="00105747">
            <w:pPr>
              <w:spacing w:line="360" w:lineRule="auto"/>
              <w:rPr>
                <w:rFonts w:ascii="Tahoma" w:hAnsi="Tahoma" w:cs="Tahoma"/>
                <w:b/>
              </w:rPr>
            </w:pPr>
            <w:r w:rsidRPr="00D55A9F">
              <w:rPr>
                <w:rFonts w:ascii="DejaVuSansCondensed" w:hAnsi="DejaVuSansCondensed" w:cs="DejaVuSansCondensed"/>
              </w:rPr>
              <w:t>Kyle Felker</w:t>
            </w:r>
          </w:p>
          <w:p w14:paraId="73AFCA6F" w14:textId="1CB38FB0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9F5F7F0" w14:textId="6C65ADBE" w:rsidR="009748D6" w:rsidRPr="00D55A9F" w:rsidRDefault="00D55A9F" w:rsidP="00105747">
            <w:pPr>
              <w:spacing w:line="360" w:lineRule="auto"/>
              <w:rPr>
                <w:rFonts w:ascii="Tahoma" w:hAnsi="Tahoma" w:cs="Tahoma"/>
              </w:rPr>
            </w:pPr>
            <w:r w:rsidRPr="00D55A9F">
              <w:rPr>
                <w:rFonts w:ascii="DejaVuSansCondensed" w:hAnsi="DejaVuSansCondensed" w:cs="DejaVuSansCondensed"/>
              </w:rPr>
              <w:t>530-251-6112</w:t>
            </w:r>
          </w:p>
        </w:tc>
        <w:tc>
          <w:tcPr>
            <w:tcW w:w="1250" w:type="pct"/>
          </w:tcPr>
          <w:p w14:paraId="2C35968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B6BFE10" w14:textId="77777777" w:rsidR="00D55A9F" w:rsidRDefault="00D55A9F" w:rsidP="00105747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Kathryn Sorenson</w:t>
            </w:r>
          </w:p>
          <w:p w14:paraId="7EFB920F" w14:textId="5194FAF2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141F4C21" w14:textId="4FAD85EE" w:rsidR="009748D6" w:rsidRPr="00D55A9F" w:rsidRDefault="00D55A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5A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406-499-2701</w:t>
            </w:r>
          </w:p>
        </w:tc>
      </w:tr>
      <w:tr w:rsidR="009748D6" w:rsidRPr="000309F5" w14:paraId="7A287E9B" w14:textId="77777777">
        <w:trPr>
          <w:trHeight w:val="528"/>
        </w:trPr>
        <w:tc>
          <w:tcPr>
            <w:tcW w:w="1250" w:type="pct"/>
          </w:tcPr>
          <w:p w14:paraId="2972526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1CF7A8E" w14:textId="5A9C3C5E" w:rsidR="00654E1B" w:rsidRPr="00CB255A" w:rsidRDefault="00582F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DejaVuSansCondensed" w:hAnsi="DejaVuSansCondensed" w:cs="DejaVuSansCondensed"/>
                <w:sz w:val="18"/>
                <w:szCs w:val="18"/>
              </w:rPr>
              <w:t>Cal Fire IMT 6 (5306815100)</w:t>
            </w:r>
          </w:p>
        </w:tc>
        <w:tc>
          <w:tcPr>
            <w:tcW w:w="1250" w:type="pct"/>
          </w:tcPr>
          <w:p w14:paraId="2F9D643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441A6886" w14:textId="5C771C27" w:rsidR="009748D6" w:rsidRPr="00CB255A" w:rsidRDefault="005727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05659E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14:paraId="4428AEA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7C10B91" w14:textId="26F4CF8A" w:rsidR="009748D6" w:rsidRPr="00CB255A" w:rsidRDefault="00A22F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Kalinga" w:hAnsi="Kalinga" w:cs="Kalinga"/>
                <w:color w:val="222222"/>
                <w:shd w:val="clear" w:color="auto" w:fill="FFFFFF"/>
              </w:rPr>
              <w:t>N287AT</w:t>
            </w:r>
          </w:p>
        </w:tc>
        <w:tc>
          <w:tcPr>
            <w:tcW w:w="1250" w:type="pct"/>
          </w:tcPr>
          <w:p w14:paraId="73E59DC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4AE2CEE8" w14:textId="764186D0" w:rsidR="009748D6" w:rsidRPr="00CB255A" w:rsidRDefault="005E5C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Hall, Trout</w:t>
            </w:r>
          </w:p>
        </w:tc>
      </w:tr>
      <w:tr w:rsidR="009748D6" w:rsidRPr="000309F5" w14:paraId="0597335F" w14:textId="77777777">
        <w:trPr>
          <w:trHeight w:val="630"/>
        </w:trPr>
        <w:tc>
          <w:tcPr>
            <w:tcW w:w="1250" w:type="pct"/>
            <w:gridSpan w:val="2"/>
          </w:tcPr>
          <w:p w14:paraId="7E8E08D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9F5850F" w14:textId="48B8A5F2" w:rsidR="009748D6" w:rsidRPr="00CB255A" w:rsidRDefault="005E5C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14:paraId="4AFE54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9F91052" w14:textId="20BE84FB" w:rsidR="009748D6" w:rsidRPr="00CB255A" w:rsidRDefault="001321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02F3DAE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021A3D6" w14:textId="14E94F40" w:rsidR="009748D6" w:rsidRPr="00CB255A" w:rsidRDefault="00474D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and perimeter</w:t>
            </w:r>
          </w:p>
        </w:tc>
      </w:tr>
      <w:tr w:rsidR="009748D6" w:rsidRPr="000309F5" w14:paraId="621BBCD2" w14:textId="77777777">
        <w:trPr>
          <w:trHeight w:val="614"/>
        </w:trPr>
        <w:tc>
          <w:tcPr>
            <w:tcW w:w="1250" w:type="pct"/>
            <w:gridSpan w:val="2"/>
          </w:tcPr>
          <w:p w14:paraId="149A79D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540D4AC" w14:textId="257C1CBC" w:rsidR="009748D6" w:rsidRPr="00CB255A" w:rsidRDefault="00474D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6/</w:t>
            </w:r>
            <w:r w:rsidR="001A5C68">
              <w:rPr>
                <w:rFonts w:ascii="Tahoma" w:hAnsi="Tahoma" w:cs="Tahoma"/>
                <w:sz w:val="20"/>
                <w:szCs w:val="20"/>
              </w:rPr>
              <w:t>2</w:t>
            </w:r>
            <w:r w:rsidR="006E257E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/2024 </w:t>
            </w:r>
            <w:r w:rsidR="00C3044D">
              <w:rPr>
                <w:rFonts w:ascii="Tahoma" w:hAnsi="Tahoma" w:cs="Tahoma"/>
                <w:sz w:val="20"/>
                <w:szCs w:val="20"/>
              </w:rPr>
              <w:t>2300</w:t>
            </w:r>
            <w:r w:rsidR="007A03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D0FDB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232B7A5E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6021E3F" w14:textId="3986E187" w:rsidR="00BD0A6F" w:rsidRPr="000309F5" w:rsidRDefault="00474D7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Upload to NIFS, file geodatabase, shapefiles, KMZ, IR log, and PDF maps</w:t>
            </w:r>
          </w:p>
          <w:p w14:paraId="1FDE134A" w14:textId="77777777" w:rsidR="009748D6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BE1D7AC" w14:textId="641940C2" w:rsidR="00474D70" w:rsidRPr="002276F6" w:rsidRDefault="00000000" w:rsidP="00105747">
            <w:pPr>
              <w:spacing w:line="360" w:lineRule="auto"/>
              <w:rPr>
                <w:rFonts w:ascii="Tahoma" w:hAnsi="Tahoma" w:cs="Tahoma"/>
                <w:b/>
              </w:rPr>
            </w:pPr>
            <w:hyperlink r:id="rId6" w:history="1">
              <w:r w:rsidR="000A46D0" w:rsidRPr="002276F6">
                <w:rPr>
                  <w:rStyle w:val="Hyperlink"/>
                </w:rPr>
                <w:t xml:space="preserve">https://ftp.wildfire.gov/public/incident_specific_data/calif_s/!2024_Incidents/ </w:t>
              </w:r>
            </w:hyperlink>
            <w:r w:rsidR="00BE115B" w:rsidRPr="002276F6">
              <w:t>CA-TCU-007675-Aero/IR</w:t>
            </w:r>
          </w:p>
        </w:tc>
      </w:tr>
      <w:tr w:rsidR="009748D6" w:rsidRPr="000309F5" w14:paraId="41C775D7" w14:textId="77777777">
        <w:trPr>
          <w:trHeight w:val="614"/>
        </w:trPr>
        <w:tc>
          <w:tcPr>
            <w:tcW w:w="1250" w:type="pct"/>
            <w:gridSpan w:val="2"/>
          </w:tcPr>
          <w:p w14:paraId="5D27AE3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C3CF066" w14:textId="2B5DD84B" w:rsidR="009748D6" w:rsidRDefault="00474D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6/</w:t>
            </w:r>
            <w:r w:rsidR="00064581">
              <w:rPr>
                <w:rFonts w:ascii="Tahoma" w:hAnsi="Tahoma" w:cs="Tahoma"/>
                <w:sz w:val="20"/>
                <w:szCs w:val="20"/>
              </w:rPr>
              <w:t>2</w:t>
            </w:r>
            <w:r w:rsidR="00C3044D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/2024 </w:t>
            </w:r>
            <w:r w:rsidR="005869A1">
              <w:rPr>
                <w:rFonts w:ascii="Tahoma" w:hAnsi="Tahoma" w:cs="Tahoma"/>
                <w:sz w:val="20"/>
                <w:szCs w:val="20"/>
              </w:rPr>
              <w:t>0</w:t>
            </w:r>
            <w:r w:rsidR="00C3044D">
              <w:rPr>
                <w:rFonts w:ascii="Tahoma" w:hAnsi="Tahoma" w:cs="Tahoma"/>
                <w:sz w:val="20"/>
                <w:szCs w:val="20"/>
              </w:rPr>
              <w:t>1</w:t>
            </w:r>
            <w:r w:rsidR="00633C17">
              <w:rPr>
                <w:rFonts w:ascii="Tahoma" w:hAnsi="Tahoma" w:cs="Tahoma"/>
                <w:sz w:val="20"/>
                <w:szCs w:val="20"/>
              </w:rPr>
              <w:t>00</w:t>
            </w:r>
            <w:r w:rsidR="005869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D0FDB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  <w:r w:rsidR="00A6733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6542DDB" w14:textId="686D429A" w:rsidR="005869A1" w:rsidRPr="00CB255A" w:rsidRDefault="005869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14:paraId="7670004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5051491" w14:textId="77777777">
        <w:trPr>
          <w:trHeight w:val="5275"/>
        </w:trPr>
        <w:tc>
          <w:tcPr>
            <w:tcW w:w="1250" w:type="pct"/>
            <w:gridSpan w:val="4"/>
          </w:tcPr>
          <w:p w14:paraId="1C008F0D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E7AD751" w14:textId="5706DD83" w:rsidR="005869A1" w:rsidRDefault="00691FD2" w:rsidP="00105747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I started interpretation with the Event Polygon downloaded at 2</w:t>
            </w:r>
            <w:r w:rsidR="005A4486">
              <w:rPr>
                <w:rFonts w:ascii="Arial" w:hAnsi="Arial" w:cs="Arial"/>
                <w:color w:val="222222"/>
                <w:shd w:val="clear" w:color="auto" w:fill="FFFFFF"/>
              </w:rPr>
              <w:t>3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00. </w:t>
            </w:r>
          </w:p>
          <w:p w14:paraId="0AD05E21" w14:textId="3B3390A2" w:rsidR="006E257E" w:rsidRDefault="006E257E" w:rsidP="00105747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The fire contained scattered and isolated heat.</w:t>
            </w:r>
          </w:p>
          <w:p w14:paraId="474A0DB4" w14:textId="77777777" w:rsidR="00937CFE" w:rsidRDefault="00937CFE" w:rsidP="00105747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10CF809A" w14:textId="6F3B3BFB" w:rsidR="005A4486" w:rsidRDefault="005A4486" w:rsidP="00105747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I mapped 2 possible heats that were pretty far outside</w:t>
            </w:r>
            <w:r w:rsidR="00937CFE">
              <w:rPr>
                <w:rFonts w:ascii="Arial" w:hAnsi="Arial" w:cs="Arial"/>
                <w:color w:val="222222"/>
                <w:shd w:val="clear" w:color="auto" w:fill="FFFFFF"/>
              </w:rPr>
              <w:t xml:space="preserve"> of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the fire</w:t>
            </w:r>
            <w:r w:rsidR="00937CFE">
              <w:rPr>
                <w:rFonts w:ascii="Arial" w:hAnsi="Arial" w:cs="Arial"/>
                <w:color w:val="222222"/>
                <w:shd w:val="clear" w:color="auto" w:fill="FFFFFF"/>
              </w:rPr>
              <w:t xml:space="preserve"> perimeter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.  </w:t>
            </w:r>
            <w:r w:rsidR="0092501C">
              <w:rPr>
                <w:rFonts w:ascii="Arial" w:hAnsi="Arial" w:cs="Arial"/>
                <w:color w:val="222222"/>
                <w:shd w:val="clear" w:color="auto" w:fill="FFFFFF"/>
              </w:rPr>
              <w:t>They are m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ost likely something other than fire</w:t>
            </w:r>
            <w:r w:rsidR="00937CFE">
              <w:rPr>
                <w:rFonts w:ascii="Arial" w:hAnsi="Arial" w:cs="Arial"/>
                <w:color w:val="222222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but I mapped them just to be safe.  </w:t>
            </w:r>
          </w:p>
          <w:p w14:paraId="211F2234" w14:textId="4CCA968C" w:rsidR="005A4486" w:rsidRPr="005A4486" w:rsidRDefault="000630BF" w:rsidP="00105747">
            <w:pPr>
              <w:spacing w:line="360" w:lineRule="auto"/>
              <w:rPr>
                <w:rFonts w:ascii="Segoe UI" w:hAnsi="Segoe UI" w:cs="Segoe UI"/>
                <w:color w:val="000000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hd w:val="clear" w:color="auto" w:fill="E0E0E0"/>
              </w:rPr>
              <w:t>1.5 miles</w:t>
            </w:r>
            <w:r w:rsidR="005A4486" w:rsidRPr="005A4486">
              <w:rPr>
                <w:rFonts w:ascii="Segoe UI" w:hAnsi="Segoe UI" w:cs="Segoe UI"/>
                <w:color w:val="000000"/>
                <w:shd w:val="clear" w:color="auto" w:fill="E0E0E0"/>
              </w:rPr>
              <w:t xml:space="preserve"> north of the fire</w:t>
            </w:r>
            <w:r w:rsidR="005A4486">
              <w:rPr>
                <w:rFonts w:ascii="Segoe UI" w:hAnsi="Segoe UI" w:cs="Segoe UI"/>
                <w:color w:val="000000"/>
                <w:shd w:val="clear" w:color="auto" w:fill="E0E0E0"/>
              </w:rPr>
              <w:t xml:space="preserve">:  </w:t>
            </w:r>
            <w:r w:rsidR="005A4486" w:rsidRPr="005A4486">
              <w:rPr>
                <w:rFonts w:ascii="Segoe UI" w:hAnsi="Segoe UI" w:cs="Segoe UI"/>
                <w:color w:val="000000"/>
                <w:shd w:val="clear" w:color="auto" w:fill="E0E0E0"/>
              </w:rPr>
              <w:t xml:space="preserve">38° 02.78937966' N  </w:t>
            </w:r>
            <w:r w:rsidR="005A4486" w:rsidRPr="005A4486">
              <w:rPr>
                <w:rFonts w:ascii="Segoe UI" w:hAnsi="Segoe UI" w:cs="Segoe UI"/>
                <w:color w:val="000000"/>
                <w:shd w:val="clear" w:color="auto" w:fill="FFFFFF"/>
              </w:rPr>
              <w:t>120° 39.75124452' W</w:t>
            </w:r>
          </w:p>
          <w:p w14:paraId="174874A3" w14:textId="40123889" w:rsidR="005A4486" w:rsidRPr="005A4486" w:rsidRDefault="000630BF" w:rsidP="005A4486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.6 miles </w:t>
            </w:r>
            <w:r w:rsidR="007B3201">
              <w:rPr>
                <w:rFonts w:ascii="Arial" w:hAnsi="Arial" w:cs="Arial"/>
                <w:color w:val="222222"/>
                <w:shd w:val="clear" w:color="auto" w:fill="FFFFFF"/>
              </w:rPr>
              <w:t>SW</w:t>
            </w:r>
            <w:r w:rsidR="005A4486">
              <w:rPr>
                <w:rFonts w:ascii="Arial" w:hAnsi="Arial" w:cs="Arial"/>
                <w:color w:val="222222"/>
                <w:shd w:val="clear" w:color="auto" w:fill="FFFFFF"/>
              </w:rPr>
              <w:t xml:space="preserve"> of the fire:  </w:t>
            </w:r>
            <w:r w:rsidR="005A4486" w:rsidRPr="005A4486">
              <w:rPr>
                <w:rFonts w:ascii="Segoe UI" w:hAnsi="Segoe UI" w:cs="Segoe UI"/>
                <w:color w:val="000000"/>
              </w:rPr>
              <w:t>37° 57.96007092' N  120° 36.03328740' W</w:t>
            </w:r>
          </w:p>
          <w:p w14:paraId="47EA8D15" w14:textId="58C60592" w:rsidR="005A4486" w:rsidRPr="005A4486" w:rsidRDefault="005A4486" w:rsidP="005A4486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1B98E5B5" w14:textId="7FA92DC0" w:rsidR="005A4486" w:rsidRDefault="005A4486" w:rsidP="00105747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735F7D91" w14:textId="4F7C8E04" w:rsidR="00691FD2" w:rsidRDefault="00691FD2" w:rsidP="00105747">
            <w:pPr>
              <w:spacing w:line="360" w:lineRule="auto"/>
              <w:rPr>
                <w:rFonts w:ascii="Tahoma" w:hAnsi="Tahoma" w:cs="Tahoma"/>
                <w:bCs/>
              </w:rPr>
            </w:pPr>
          </w:p>
          <w:p w14:paraId="5C7CA64F" w14:textId="08A6D846" w:rsidR="00691FD2" w:rsidRPr="001321AA" w:rsidRDefault="00691FD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1EF2DFC9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67FE514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B84BCF" w14:textId="77777777" w:rsidR="00FA4DF9" w:rsidRDefault="00FA4DF9">
      <w:r>
        <w:separator/>
      </w:r>
    </w:p>
  </w:endnote>
  <w:endnote w:type="continuationSeparator" w:id="0">
    <w:p w14:paraId="19E1557B" w14:textId="77777777" w:rsidR="00FA4DF9" w:rsidRDefault="00FA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ECCD6A" w14:textId="77777777" w:rsidR="00FA4DF9" w:rsidRDefault="00FA4DF9">
      <w:r>
        <w:separator/>
      </w:r>
    </w:p>
  </w:footnote>
  <w:footnote w:type="continuationSeparator" w:id="0">
    <w:p w14:paraId="0B267DA5" w14:textId="77777777" w:rsidR="00FA4DF9" w:rsidRDefault="00FA4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1B68F2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7A1A"/>
    <w:rsid w:val="0002002A"/>
    <w:rsid w:val="000309F5"/>
    <w:rsid w:val="0005659E"/>
    <w:rsid w:val="000630BF"/>
    <w:rsid w:val="00064581"/>
    <w:rsid w:val="000A46D0"/>
    <w:rsid w:val="00105747"/>
    <w:rsid w:val="001321AA"/>
    <w:rsid w:val="00133DB7"/>
    <w:rsid w:val="00181A56"/>
    <w:rsid w:val="001A5C68"/>
    <w:rsid w:val="0022172E"/>
    <w:rsid w:val="002276F6"/>
    <w:rsid w:val="00262E34"/>
    <w:rsid w:val="002708F4"/>
    <w:rsid w:val="0029552B"/>
    <w:rsid w:val="00320B15"/>
    <w:rsid w:val="00321659"/>
    <w:rsid w:val="0037184E"/>
    <w:rsid w:val="003A5645"/>
    <w:rsid w:val="003F20F3"/>
    <w:rsid w:val="00442B7B"/>
    <w:rsid w:val="00462BBE"/>
    <w:rsid w:val="00474D70"/>
    <w:rsid w:val="004750D5"/>
    <w:rsid w:val="00511559"/>
    <w:rsid w:val="00521456"/>
    <w:rsid w:val="0053767F"/>
    <w:rsid w:val="00541EB4"/>
    <w:rsid w:val="005727D0"/>
    <w:rsid w:val="00582FE8"/>
    <w:rsid w:val="005869A1"/>
    <w:rsid w:val="005A4486"/>
    <w:rsid w:val="005B320F"/>
    <w:rsid w:val="005C26C9"/>
    <w:rsid w:val="005E5CE8"/>
    <w:rsid w:val="00633C17"/>
    <w:rsid w:val="0063737D"/>
    <w:rsid w:val="006446A6"/>
    <w:rsid w:val="00650FBF"/>
    <w:rsid w:val="00654E1B"/>
    <w:rsid w:val="00691FD2"/>
    <w:rsid w:val="006C0855"/>
    <w:rsid w:val="006D53AE"/>
    <w:rsid w:val="006E257E"/>
    <w:rsid w:val="007268F8"/>
    <w:rsid w:val="007657D3"/>
    <w:rsid w:val="007767EE"/>
    <w:rsid w:val="007924FE"/>
    <w:rsid w:val="007A037C"/>
    <w:rsid w:val="007B2F7F"/>
    <w:rsid w:val="007B3201"/>
    <w:rsid w:val="008607D1"/>
    <w:rsid w:val="008905E1"/>
    <w:rsid w:val="009003D5"/>
    <w:rsid w:val="0092501C"/>
    <w:rsid w:val="00935C5E"/>
    <w:rsid w:val="00937CFE"/>
    <w:rsid w:val="009748D6"/>
    <w:rsid w:val="009C2908"/>
    <w:rsid w:val="00A2031B"/>
    <w:rsid w:val="00A22FB9"/>
    <w:rsid w:val="00A56502"/>
    <w:rsid w:val="00A67335"/>
    <w:rsid w:val="00A92E91"/>
    <w:rsid w:val="00AD0FDB"/>
    <w:rsid w:val="00B7339F"/>
    <w:rsid w:val="00B73BE4"/>
    <w:rsid w:val="00B770B9"/>
    <w:rsid w:val="00B843DB"/>
    <w:rsid w:val="00BC3627"/>
    <w:rsid w:val="00BD0A6F"/>
    <w:rsid w:val="00BD29FF"/>
    <w:rsid w:val="00BE115B"/>
    <w:rsid w:val="00C3044D"/>
    <w:rsid w:val="00C503E4"/>
    <w:rsid w:val="00C61171"/>
    <w:rsid w:val="00C74DF1"/>
    <w:rsid w:val="00CA5EA7"/>
    <w:rsid w:val="00CB255A"/>
    <w:rsid w:val="00CD7947"/>
    <w:rsid w:val="00D0756D"/>
    <w:rsid w:val="00D55A9F"/>
    <w:rsid w:val="00DC6D9B"/>
    <w:rsid w:val="00E8358E"/>
    <w:rsid w:val="00E91143"/>
    <w:rsid w:val="00E929F2"/>
    <w:rsid w:val="00EC193B"/>
    <w:rsid w:val="00EC5D37"/>
    <w:rsid w:val="00EF76FD"/>
    <w:rsid w:val="00F16DFD"/>
    <w:rsid w:val="00F8074C"/>
    <w:rsid w:val="00F85FAE"/>
    <w:rsid w:val="00FA4DF9"/>
    <w:rsid w:val="00FB3C4A"/>
    <w:rsid w:val="00FB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FF58207"/>
  <w15:docId w15:val="{4ADC2924-DFED-4BE6-8585-3084611F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43D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4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48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calif_s/!2024_Incidents/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331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34</cp:revision>
  <cp:lastPrinted>2004-03-23T21:00:00Z</cp:lastPrinted>
  <dcterms:created xsi:type="dcterms:W3CDTF">2024-06-19T00:08:00Z</dcterms:created>
  <dcterms:modified xsi:type="dcterms:W3CDTF">2024-06-22T07:40:00Z</dcterms:modified>
</cp:coreProperties>
</file>