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869BA" w:rsidP="005369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691F">
              <w:rPr>
                <w:rFonts w:ascii="Tahoma" w:hAnsi="Tahoma" w:cs="Tahoma"/>
                <w:sz w:val="20"/>
                <w:szCs w:val="20"/>
              </w:rPr>
              <w:t>Tassajara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869BA" w:rsidP="005369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691F">
              <w:rPr>
                <w:rFonts w:ascii="Tahoma" w:hAnsi="Tahoma" w:cs="Tahoma"/>
                <w:noProof/>
                <w:sz w:val="20"/>
                <w:szCs w:val="20"/>
              </w:rPr>
              <w:t>Jorge A.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869BA" w:rsidP="005369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691F" w:rsidRPr="0053691F">
              <w:rPr>
                <w:rFonts w:ascii="Tahoma" w:hAnsi="Tahoma" w:cs="Tahoma"/>
                <w:sz w:val="20"/>
                <w:szCs w:val="20"/>
              </w:rPr>
              <w:t>San Benito-Monterey</w:t>
            </w:r>
            <w:r w:rsidR="0053691F">
              <w:rPr>
                <w:rFonts w:ascii="Tahoma" w:hAnsi="Tahoma" w:cs="Tahoma"/>
                <w:sz w:val="20"/>
                <w:szCs w:val="20"/>
              </w:rPr>
              <w:t xml:space="preserve"> Unit- CDF </w:t>
            </w:r>
            <w:r w:rsidR="0053691F" w:rsidRPr="0053691F">
              <w:rPr>
                <w:rFonts w:ascii="Tahoma" w:hAnsi="Tahoma" w:cs="Tahoma"/>
                <w:sz w:val="20"/>
                <w:szCs w:val="20"/>
              </w:rPr>
              <w:t>831-333-2694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869BA" w:rsidP="00E86D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0690F">
              <w:rPr>
                <w:rFonts w:ascii="Tahoma" w:hAnsi="Tahoma" w:cs="Tahoma"/>
                <w:sz w:val="20"/>
                <w:szCs w:val="20"/>
              </w:rPr>
              <w:t>1</w:t>
            </w:r>
            <w:r w:rsidR="00C32317">
              <w:rPr>
                <w:rFonts w:ascii="Tahoma" w:hAnsi="Tahoma" w:cs="Tahoma"/>
                <w:sz w:val="20"/>
                <w:szCs w:val="20"/>
              </w:rPr>
              <w:t>,</w:t>
            </w:r>
            <w:bookmarkStart w:id="0" w:name="_GoBack"/>
            <w:bookmarkEnd w:id="0"/>
            <w:r w:rsidR="0070690F">
              <w:rPr>
                <w:rFonts w:ascii="Tahoma" w:hAnsi="Tahoma" w:cs="Tahoma"/>
                <w:sz w:val="20"/>
                <w:szCs w:val="20"/>
              </w:rPr>
              <w:t>086</w:t>
            </w:r>
            <w:r w:rsidR="00E86D6E">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869BA" w:rsidP="0092679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679A">
              <w:rPr>
                <w:rFonts w:ascii="Tahoma" w:hAnsi="Tahoma" w:cs="Tahoma"/>
                <w:sz w:val="20"/>
                <w:szCs w:val="20"/>
              </w:rPr>
              <w:t>0</w:t>
            </w:r>
            <w:r w:rsidR="001D3C8E">
              <w:rPr>
                <w:rFonts w:ascii="Tahoma" w:hAnsi="Tahoma" w:cs="Tahoma"/>
                <w:sz w:val="20"/>
                <w:szCs w:val="20"/>
              </w:rPr>
              <w:t xml:space="preserve"> </w:t>
            </w:r>
            <w:r w:rsidR="00007780">
              <w:rPr>
                <w:rFonts w:ascii="Tahoma" w:hAnsi="Tahoma" w:cs="Tahoma"/>
                <w:sz w:val="20"/>
                <w:szCs w:val="20"/>
              </w:rPr>
              <w:t>Acre</w:t>
            </w:r>
            <w:r w:rsidR="001D3C8E">
              <w:rPr>
                <w:rFonts w:ascii="Tahoma" w:hAnsi="Tahoma" w:cs="Tahoma"/>
                <w:sz w:val="20"/>
                <w:szCs w:val="20"/>
              </w:rPr>
              <w:t>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02D3">
              <w:rPr>
                <w:rFonts w:ascii="Tahoma" w:hAnsi="Tahoma" w:cs="Tahoma"/>
                <w:sz w:val="20"/>
                <w:szCs w:val="20"/>
              </w:rPr>
              <w:t>0</w:t>
            </w:r>
            <w:r w:rsidR="008308C8">
              <w:rPr>
                <w:rFonts w:ascii="Tahoma" w:hAnsi="Tahoma" w:cs="Tahoma"/>
                <w:sz w:val="20"/>
                <w:szCs w:val="20"/>
              </w:rPr>
              <w:t>044</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869BA" w:rsidP="008308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691F">
              <w:rPr>
                <w:rFonts w:ascii="Tahoma" w:hAnsi="Tahoma" w:cs="Tahoma"/>
                <w:noProof/>
                <w:sz w:val="20"/>
                <w:szCs w:val="20"/>
              </w:rPr>
              <w:t>09/2</w:t>
            </w:r>
            <w:r w:rsidR="008308C8">
              <w:rPr>
                <w:rFonts w:ascii="Tahoma" w:hAnsi="Tahoma" w:cs="Tahoma"/>
                <w:noProof/>
                <w:sz w:val="20"/>
                <w:szCs w:val="20"/>
              </w:rPr>
              <w:t>1</w:t>
            </w:r>
            <w:r w:rsidR="00953B0A">
              <w:rPr>
                <w:rFonts w:ascii="Tahoma" w:hAnsi="Tahoma" w:cs="Tahoma"/>
                <w:noProof/>
                <w:sz w:val="20"/>
                <w:szCs w:val="20"/>
              </w:rPr>
              <w:t>/201</w:t>
            </w:r>
            <w:r w:rsidR="0053691F">
              <w:rPr>
                <w:rFonts w:ascii="Tahoma" w:hAnsi="Tahoma" w:cs="Tahoma"/>
                <w:noProof/>
                <w:sz w:val="20"/>
                <w:szCs w:val="20"/>
              </w:rPr>
              <w:t>5</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691F">
              <w:rPr>
                <w:rFonts w:ascii="Tahoma" w:hAnsi="Tahoma" w:cs="Tahoma"/>
                <w:noProof/>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869BA" w:rsidP="005369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 xml:space="preserve">cell </w:t>
            </w:r>
            <w:r w:rsidR="0053691F">
              <w:rPr>
                <w:rFonts w:ascii="Tahoma" w:hAnsi="Tahoma" w:cs="Tahoma"/>
                <w:noProof/>
                <w:sz w:val="20"/>
                <w:szCs w:val="20"/>
              </w:rPr>
              <w:t>928-607-7100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691F">
              <w:rPr>
                <w:rFonts w:ascii="Tahoma" w:hAnsi="Tahoma" w:cs="Tahoma"/>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869BA" w:rsidP="005369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45E49" w:rsidRPr="00945E49">
              <w:rPr>
                <w:rFonts w:ascii="Tahoma" w:hAnsi="Tahoma" w:cs="Tahoma"/>
                <w:sz w:val="20"/>
                <w:szCs w:val="20"/>
              </w:rPr>
              <w:t>208-</w:t>
            </w:r>
            <w:r w:rsidR="0053691F">
              <w:rPr>
                <w:rFonts w:ascii="Tahoma" w:hAnsi="Tahoma" w:cs="Tahoma"/>
                <w:sz w:val="20"/>
                <w:szCs w:val="20"/>
              </w:rPr>
              <w:t>387-5381</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869BA" w:rsidP="005369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691F">
              <w:rPr>
                <w:rFonts w:ascii="Tahoma" w:hAnsi="Tahoma" w:cs="Tahoma"/>
                <w:sz w:val="20"/>
                <w:szCs w:val="20"/>
              </w:rPr>
              <w:t>CAL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869BA" w:rsidP="005369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7C1E">
              <w:rPr>
                <w:rFonts w:ascii="Tahoma" w:hAnsi="Tahoma" w:cs="Tahoma"/>
                <w:sz w:val="20"/>
                <w:szCs w:val="20"/>
              </w:rPr>
              <w:t>A-</w:t>
            </w:r>
            <w:r w:rsidR="0053691F">
              <w:rPr>
                <w:rFonts w:ascii="Tahoma" w:hAnsi="Tahoma" w:cs="Tahoma"/>
                <w:sz w:val="20"/>
                <w:szCs w:val="20"/>
              </w:rPr>
              <w:t>45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5921">
              <w:rPr>
                <w:rFonts w:ascii="Tahoma" w:hAnsi="Tahoma" w:cs="Tahoma"/>
                <w:sz w:val="20"/>
                <w:szCs w:val="20"/>
              </w:rPr>
              <w:t>N14</w:t>
            </w:r>
            <w:r w:rsidR="000A486C">
              <w:rPr>
                <w:rFonts w:ascii="Tahoma" w:hAnsi="Tahoma" w:cs="Tahoma"/>
                <w:sz w:val="20"/>
                <w:szCs w:val="20"/>
              </w:rPr>
              <w:t>4</w:t>
            </w:r>
            <w:r w:rsidR="001B5921">
              <w:rPr>
                <w:rFonts w:ascii="Tahoma" w:hAnsi="Tahoma" w:cs="Tahoma"/>
                <w:sz w:val="20"/>
                <w:szCs w:val="20"/>
              </w:rPr>
              <w:t xml:space="preserve">Z, </w:t>
            </w:r>
            <w:r w:rsidR="00761A26">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869BA" w:rsidP="00E904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9046B" w:rsidRPr="00E9046B">
              <w:rPr>
                <w:rFonts w:ascii="Tahoma" w:hAnsi="Tahoma" w:cs="Tahoma"/>
                <w:noProof/>
                <w:sz w:val="20"/>
                <w:szCs w:val="20"/>
              </w:rPr>
              <w:t>Johnson/Lowrey/Navarro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869BA" w:rsidP="000A48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486C">
              <w:rPr>
                <w:rFonts w:ascii="Tahoma" w:hAnsi="Tahoma" w:cs="Tahoma"/>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869BA" w:rsidP="003D17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D17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sz w:val="20"/>
                <w:szCs w:val="20"/>
              </w:rPr>
              <w:t xml:space="preserve">Mapping heat </w:t>
            </w:r>
            <w:r w:rsidR="003517E6">
              <w:rPr>
                <w:rFonts w:ascii="Tahoma" w:hAnsi="Tahoma" w:cs="Tahoma"/>
                <w:sz w:val="20"/>
                <w:szCs w:val="20"/>
              </w:rPr>
              <w:t>sources</w:t>
            </w:r>
            <w:r w:rsidR="00140033">
              <w:rPr>
                <w:rFonts w:ascii="Tahoma" w:hAnsi="Tahoma" w:cs="Tahoma"/>
                <w:sz w:val="20"/>
                <w:szCs w:val="20"/>
              </w:rPr>
              <w:t xml:space="preserve">, heat perimeter, </w:t>
            </w:r>
            <w:r w:rsidR="00446082">
              <w:rPr>
                <w:rFonts w:ascii="Tahoma" w:hAnsi="Tahoma" w:cs="Tahoma"/>
                <w:sz w:val="20"/>
                <w:szCs w:val="20"/>
              </w:rPr>
              <w:t>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869BA" w:rsidP="00772A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2A3D">
              <w:rPr>
                <w:rFonts w:ascii="Tahoma" w:hAnsi="Tahoma" w:cs="Tahoma"/>
                <w:sz w:val="20"/>
                <w:szCs w:val="20"/>
              </w:rPr>
              <w:t>09/21/2015</w:t>
            </w:r>
            <w:r w:rsidR="00B0534A">
              <w:rPr>
                <w:rFonts w:ascii="Tahoma" w:hAnsi="Tahoma" w:cs="Tahoma"/>
                <w:sz w:val="20"/>
                <w:szCs w:val="20"/>
              </w:rPr>
              <w:t xml:space="preserve"> </w:t>
            </w:r>
            <w:r w:rsidR="00C902D3">
              <w:rPr>
                <w:rFonts w:ascii="Tahoma" w:hAnsi="Tahoma" w:cs="Tahoma"/>
                <w:sz w:val="20"/>
                <w:szCs w:val="20"/>
              </w:rPr>
              <w:t>0</w:t>
            </w:r>
            <w:r w:rsidR="00772A3D">
              <w:rPr>
                <w:rFonts w:ascii="Tahoma" w:hAnsi="Tahoma" w:cs="Tahoma"/>
                <w:sz w:val="20"/>
                <w:szCs w:val="20"/>
              </w:rPr>
              <w:t>044</w:t>
            </w:r>
            <w:r w:rsidR="00512538">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Shapefiles, pdf, and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869BA" w:rsidP="0092679A">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9046B" w:rsidRPr="00E9046B">
              <w:rPr>
                <w:rFonts w:ascii="Tahoma" w:hAnsi="Tahoma" w:cs="Tahoma"/>
                <w:sz w:val="20"/>
                <w:szCs w:val="20"/>
              </w:rPr>
              <w:t>/incident_specific_data/calif_s/CALFIRE/2015_Incidents/CA-BEU-004217_Tassajara</w:t>
            </w:r>
            <w:r w:rsidR="00E9046B">
              <w:rPr>
                <w:rFonts w:ascii="Tahoma" w:hAnsi="Tahoma" w:cs="Tahoma"/>
                <w:sz w:val="20"/>
                <w:szCs w:val="20"/>
              </w:rPr>
              <w:t>/2015092</w:t>
            </w:r>
            <w:r w:rsidR="0092679A">
              <w:rPr>
                <w:rFonts w:ascii="Tahoma" w:hAnsi="Tahoma" w:cs="Tahoma"/>
                <w:sz w:val="20"/>
                <w:szCs w:val="20"/>
              </w:rPr>
              <w:t>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869BA" w:rsidP="00772A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2A3D">
              <w:rPr>
                <w:rFonts w:ascii="Tahoma" w:hAnsi="Tahoma" w:cs="Tahoma"/>
                <w:sz w:val="20"/>
                <w:szCs w:val="20"/>
              </w:rPr>
              <w:t>09/21/2015</w:t>
            </w:r>
            <w:r w:rsidR="0005252A">
              <w:rPr>
                <w:rFonts w:ascii="Tahoma" w:hAnsi="Tahoma" w:cs="Tahoma"/>
                <w:sz w:val="20"/>
                <w:szCs w:val="20"/>
              </w:rPr>
              <w:t xml:space="preserve"> </w:t>
            </w:r>
            <w:r w:rsidR="00D96E23">
              <w:rPr>
                <w:rFonts w:ascii="Tahoma" w:hAnsi="Tahoma" w:cs="Tahoma"/>
                <w:sz w:val="20"/>
                <w:szCs w:val="20"/>
              </w:rPr>
              <w:t>0</w:t>
            </w:r>
            <w:r w:rsidR="00C902D3">
              <w:rPr>
                <w:rFonts w:ascii="Tahoma" w:hAnsi="Tahoma" w:cs="Tahoma"/>
                <w:sz w:val="20"/>
                <w:szCs w:val="20"/>
              </w:rPr>
              <w:t>4</w:t>
            </w:r>
            <w:r w:rsidR="00772A3D">
              <w:rPr>
                <w:rFonts w:ascii="Tahoma" w:hAnsi="Tahoma" w:cs="Tahoma"/>
                <w:sz w:val="20"/>
                <w:szCs w:val="20"/>
              </w:rPr>
              <w:t>00</w:t>
            </w:r>
            <w:r w:rsidR="00B0534A">
              <w:rPr>
                <w:rFonts w:ascii="Tahoma" w:hAnsi="Tahoma" w:cs="Tahoma"/>
                <w:sz w:val="20"/>
                <w:szCs w:val="20"/>
              </w:rPr>
              <w:t xml:space="preserve"> </w:t>
            </w:r>
            <w:r w:rsidR="0075143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308C8" w:rsidRPr="008308C8" w:rsidRDefault="002869BA" w:rsidP="008308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08C8" w:rsidRPr="008308C8">
              <w:rPr>
                <w:rFonts w:ascii="Tahoma" w:hAnsi="Tahoma" w:cs="Tahoma"/>
                <w:sz w:val="20"/>
                <w:szCs w:val="20"/>
              </w:rPr>
              <w:t xml:space="preserve">I used GISS </w:t>
            </w:r>
            <w:r w:rsidR="008308C8">
              <w:rPr>
                <w:rFonts w:ascii="Tahoma" w:hAnsi="Tahoma" w:cs="Tahoma"/>
                <w:sz w:val="20"/>
                <w:szCs w:val="20"/>
              </w:rPr>
              <w:t>9/20</w:t>
            </w:r>
            <w:r w:rsidR="008308C8" w:rsidRPr="008308C8">
              <w:rPr>
                <w:rFonts w:ascii="Tahoma" w:hAnsi="Tahoma" w:cs="Tahoma"/>
                <w:sz w:val="20"/>
                <w:szCs w:val="20"/>
              </w:rPr>
              <w:t xml:space="preserve">  fire perimeter as a base to start tonight's interpretation.      </w:t>
            </w:r>
          </w:p>
          <w:p w:rsidR="008308C8" w:rsidRPr="008308C8" w:rsidRDefault="008308C8" w:rsidP="008308C8">
            <w:pPr>
              <w:spacing w:line="360" w:lineRule="auto"/>
              <w:rPr>
                <w:rFonts w:ascii="Tahoma" w:hAnsi="Tahoma" w:cs="Tahoma"/>
                <w:sz w:val="20"/>
                <w:szCs w:val="20"/>
              </w:rPr>
            </w:pPr>
          </w:p>
          <w:p w:rsidR="00634E65" w:rsidRDefault="008308C8" w:rsidP="00634E65">
            <w:pPr>
              <w:spacing w:line="360" w:lineRule="auto"/>
              <w:rPr>
                <w:rFonts w:ascii="Tahoma" w:hAnsi="Tahoma" w:cs="Tahoma"/>
                <w:sz w:val="20"/>
                <w:szCs w:val="20"/>
              </w:rPr>
            </w:pPr>
            <w:r w:rsidRPr="008308C8">
              <w:rPr>
                <w:rFonts w:ascii="Tahoma" w:hAnsi="Tahoma" w:cs="Tahoma"/>
                <w:sz w:val="20"/>
                <w:szCs w:val="20"/>
              </w:rPr>
              <w:t xml:space="preserve">The </w:t>
            </w:r>
            <w:r>
              <w:rPr>
                <w:rFonts w:ascii="Tahoma" w:hAnsi="Tahoma" w:cs="Tahoma"/>
                <w:sz w:val="20"/>
                <w:szCs w:val="20"/>
              </w:rPr>
              <w:t xml:space="preserve">heat perimeter remained unchanged with the exception to hot spots found along the perimeter edge (slight perimeter increase had no change </w:t>
            </w:r>
            <w:r w:rsidR="0092679A">
              <w:rPr>
                <w:rFonts w:ascii="Tahoma" w:hAnsi="Tahoma" w:cs="Tahoma"/>
                <w:sz w:val="20"/>
                <w:szCs w:val="20"/>
              </w:rPr>
              <w:t>to</w:t>
            </w:r>
            <w:r>
              <w:rPr>
                <w:rFonts w:ascii="Tahoma" w:hAnsi="Tahoma" w:cs="Tahoma"/>
                <w:sz w:val="20"/>
                <w:szCs w:val="20"/>
              </w:rPr>
              <w:t xml:space="preserve"> </w:t>
            </w:r>
            <w:r w:rsidR="008B39DF">
              <w:rPr>
                <w:rFonts w:ascii="Tahoma" w:hAnsi="Tahoma" w:cs="Tahoma"/>
                <w:sz w:val="20"/>
                <w:szCs w:val="20"/>
              </w:rPr>
              <w:t>original fire perimeter</w:t>
            </w:r>
            <w:r>
              <w:rPr>
                <w:rFonts w:ascii="Tahoma" w:hAnsi="Tahoma" w:cs="Tahoma"/>
                <w:sz w:val="20"/>
                <w:szCs w:val="20"/>
              </w:rPr>
              <w:t xml:space="preserve">:  </w:t>
            </w:r>
            <w:r w:rsidR="00C32317">
              <w:rPr>
                <w:rFonts w:ascii="Tahoma" w:hAnsi="Tahoma" w:cs="Tahoma"/>
                <w:sz w:val="20"/>
                <w:szCs w:val="20"/>
              </w:rPr>
              <w:t>1,086</w:t>
            </w:r>
            <w:r w:rsidRPr="008308C8">
              <w:rPr>
                <w:rFonts w:ascii="Tahoma" w:hAnsi="Tahoma" w:cs="Tahoma"/>
                <w:sz w:val="20"/>
                <w:szCs w:val="20"/>
              </w:rPr>
              <w:t xml:space="preserve"> acres</w:t>
            </w:r>
            <w:r w:rsidR="008B39DF">
              <w:rPr>
                <w:rFonts w:ascii="Tahoma" w:hAnsi="Tahoma" w:cs="Tahoma"/>
                <w:sz w:val="20"/>
                <w:szCs w:val="20"/>
              </w:rPr>
              <w:t xml:space="preserve">).  The </w:t>
            </w:r>
            <w:r>
              <w:rPr>
                <w:rFonts w:ascii="Tahoma" w:hAnsi="Tahoma" w:cs="Tahoma"/>
                <w:sz w:val="20"/>
                <w:szCs w:val="20"/>
              </w:rPr>
              <w:t xml:space="preserve">slight </w:t>
            </w:r>
            <w:r w:rsidRPr="008308C8">
              <w:rPr>
                <w:rFonts w:ascii="Tahoma" w:hAnsi="Tahoma" w:cs="Tahoma"/>
                <w:sz w:val="20"/>
                <w:szCs w:val="20"/>
              </w:rPr>
              <w:t>perimeter increase was seen along the south</w:t>
            </w:r>
            <w:r>
              <w:rPr>
                <w:rFonts w:ascii="Tahoma" w:hAnsi="Tahoma" w:cs="Tahoma"/>
                <w:sz w:val="20"/>
                <w:szCs w:val="20"/>
              </w:rPr>
              <w:t>east</w:t>
            </w:r>
            <w:r w:rsidRPr="008308C8">
              <w:rPr>
                <w:rFonts w:ascii="Tahoma" w:hAnsi="Tahoma" w:cs="Tahoma"/>
                <w:sz w:val="20"/>
                <w:szCs w:val="20"/>
              </w:rPr>
              <w:t>ern</w:t>
            </w:r>
            <w:r>
              <w:rPr>
                <w:rFonts w:ascii="Tahoma" w:hAnsi="Tahoma" w:cs="Tahoma"/>
                <w:sz w:val="20"/>
                <w:szCs w:val="20"/>
              </w:rPr>
              <w:t xml:space="preserve"> edge and along the eastern edge of the north</w:t>
            </w:r>
            <w:r w:rsidR="008B39DF">
              <w:rPr>
                <w:rFonts w:ascii="Tahoma" w:hAnsi="Tahoma" w:cs="Tahoma"/>
                <w:sz w:val="20"/>
                <w:szCs w:val="20"/>
              </w:rPr>
              <w:t>western</w:t>
            </w:r>
            <w:r>
              <w:rPr>
                <w:rFonts w:ascii="Tahoma" w:hAnsi="Tahoma" w:cs="Tahoma"/>
                <w:sz w:val="20"/>
                <w:szCs w:val="20"/>
              </w:rPr>
              <w:t xml:space="preserve"> tip.</w:t>
            </w:r>
            <w:r w:rsidRPr="008308C8">
              <w:rPr>
                <w:rFonts w:ascii="Tahoma" w:hAnsi="Tahoma" w:cs="Tahoma"/>
                <w:sz w:val="20"/>
                <w:szCs w:val="20"/>
              </w:rPr>
              <w:t xml:space="preserve">  The high concentrations of isolated heat sources were mapped as scattered heat to avoid isolated heat sources cluttering most of the map area (and save time).</w:t>
            </w:r>
            <w:r w:rsidR="008B39DF">
              <w:rPr>
                <w:rFonts w:ascii="Tahoma" w:hAnsi="Tahoma" w:cs="Tahoma"/>
                <w:sz w:val="20"/>
                <w:szCs w:val="20"/>
              </w:rPr>
              <w:t xml:space="preserve">  Only mapped one area as scattered heat.  Scattered heat is found inside the eastern edge, middle section of the fire (could have mapped as isolated heat, but did not want to clutter map).</w:t>
            </w:r>
            <w:r w:rsidRPr="008308C8">
              <w:rPr>
                <w:rFonts w:ascii="Tahoma" w:hAnsi="Tahoma" w:cs="Tahoma"/>
                <w:sz w:val="20"/>
                <w:szCs w:val="20"/>
              </w:rPr>
              <w:t xml:space="preserve">  There are a total of  </w:t>
            </w:r>
            <w:r w:rsidR="008B39DF">
              <w:rPr>
                <w:rFonts w:ascii="Tahoma" w:hAnsi="Tahoma" w:cs="Tahoma"/>
                <w:sz w:val="20"/>
                <w:szCs w:val="20"/>
              </w:rPr>
              <w:t xml:space="preserve">183 </w:t>
            </w:r>
            <w:r w:rsidRPr="008308C8">
              <w:rPr>
                <w:rFonts w:ascii="Tahoma" w:hAnsi="Tahoma" w:cs="Tahoma"/>
                <w:sz w:val="20"/>
                <w:szCs w:val="20"/>
              </w:rPr>
              <w:t>(Mapped)</w:t>
            </w:r>
            <w:r w:rsidR="008B39DF">
              <w:rPr>
                <w:rFonts w:ascii="Tahoma" w:hAnsi="Tahoma" w:cs="Tahoma"/>
                <w:sz w:val="20"/>
                <w:szCs w:val="20"/>
              </w:rPr>
              <w:t xml:space="preserve"> </w:t>
            </w:r>
            <w:r w:rsidRPr="008308C8">
              <w:rPr>
                <w:rFonts w:ascii="Tahoma" w:hAnsi="Tahoma" w:cs="Tahoma"/>
                <w:sz w:val="20"/>
                <w:szCs w:val="20"/>
              </w:rPr>
              <w:t xml:space="preserve">isolated heat sources: </w:t>
            </w:r>
            <w:r w:rsidR="008B39DF">
              <w:rPr>
                <w:rFonts w:ascii="Tahoma" w:hAnsi="Tahoma" w:cs="Tahoma"/>
                <w:sz w:val="20"/>
                <w:szCs w:val="20"/>
              </w:rPr>
              <w:t>182</w:t>
            </w:r>
            <w:r w:rsidRPr="008308C8">
              <w:rPr>
                <w:rFonts w:ascii="Tahoma" w:hAnsi="Tahoma" w:cs="Tahoma"/>
                <w:sz w:val="20"/>
                <w:szCs w:val="20"/>
              </w:rPr>
              <w:t xml:space="preserve"> scattered throughout the interior of the fire and </w:t>
            </w:r>
            <w:r w:rsidR="008B39DF">
              <w:rPr>
                <w:rFonts w:ascii="Tahoma" w:hAnsi="Tahoma" w:cs="Tahoma"/>
                <w:sz w:val="20"/>
                <w:szCs w:val="20"/>
              </w:rPr>
              <w:t>1</w:t>
            </w:r>
            <w:r w:rsidRPr="008308C8">
              <w:rPr>
                <w:rFonts w:ascii="Tahoma" w:hAnsi="Tahoma" w:cs="Tahoma"/>
                <w:sz w:val="20"/>
                <w:szCs w:val="20"/>
              </w:rPr>
              <w:t xml:space="preserve"> heat sources found </w:t>
            </w:r>
            <w:r w:rsidR="00634E65">
              <w:rPr>
                <w:rFonts w:ascii="Tahoma" w:hAnsi="Tahoma" w:cs="Tahoma"/>
                <w:sz w:val="20"/>
                <w:szCs w:val="20"/>
              </w:rPr>
              <w:t xml:space="preserve">just </w:t>
            </w:r>
            <w:r w:rsidRPr="008308C8">
              <w:rPr>
                <w:rFonts w:ascii="Tahoma" w:hAnsi="Tahoma" w:cs="Tahoma"/>
                <w:sz w:val="20"/>
                <w:szCs w:val="20"/>
              </w:rPr>
              <w:t xml:space="preserve">outside the fire perimeter.  </w:t>
            </w:r>
            <w:r w:rsidR="00634E65">
              <w:rPr>
                <w:rFonts w:ascii="Tahoma" w:hAnsi="Tahoma" w:cs="Tahoma"/>
                <w:sz w:val="20"/>
                <w:szCs w:val="20"/>
              </w:rPr>
              <w:t xml:space="preserve">The </w:t>
            </w:r>
            <w:r w:rsidRPr="008308C8">
              <w:rPr>
                <w:rFonts w:ascii="Tahoma" w:hAnsi="Tahoma" w:cs="Tahoma"/>
                <w:sz w:val="20"/>
                <w:szCs w:val="20"/>
              </w:rPr>
              <w:t xml:space="preserve">isolated heat source found just outside of the </w:t>
            </w:r>
            <w:r w:rsidR="00634E65">
              <w:rPr>
                <w:rFonts w:ascii="Tahoma" w:hAnsi="Tahoma" w:cs="Tahoma"/>
                <w:sz w:val="20"/>
                <w:szCs w:val="20"/>
              </w:rPr>
              <w:t>fire perimenter is</w:t>
            </w:r>
            <w:r w:rsidRPr="008308C8">
              <w:rPr>
                <w:rFonts w:ascii="Tahoma" w:hAnsi="Tahoma" w:cs="Tahoma"/>
                <w:sz w:val="20"/>
                <w:szCs w:val="20"/>
              </w:rPr>
              <w:t xml:space="preserve"> outside the </w:t>
            </w:r>
            <w:r w:rsidR="00634E65">
              <w:rPr>
                <w:rFonts w:ascii="Tahoma" w:hAnsi="Tahoma" w:cs="Tahoma"/>
                <w:sz w:val="20"/>
                <w:szCs w:val="20"/>
              </w:rPr>
              <w:t>western edge (middle section of fire), the area of Cachagua Creek and Jamesburg Road.</w:t>
            </w:r>
            <w:r w:rsidRPr="008308C8">
              <w:rPr>
                <w:rFonts w:ascii="Tahoma" w:hAnsi="Tahoma" w:cs="Tahoma"/>
                <w:sz w:val="20"/>
                <w:szCs w:val="20"/>
              </w:rPr>
              <w:t xml:space="preserve">  All isolated heat sources where given X/Y coordinates, so Operations may download into GPS and navigate to these areas.  </w:t>
            </w:r>
          </w:p>
          <w:p w:rsidR="0071029B" w:rsidRDefault="00634E65" w:rsidP="0092679A">
            <w:pPr>
              <w:spacing w:line="360" w:lineRule="auto"/>
              <w:rPr>
                <w:rFonts w:ascii="Tahoma" w:hAnsi="Tahoma" w:cs="Tahoma"/>
                <w:sz w:val="20"/>
                <w:szCs w:val="20"/>
              </w:rPr>
            </w:pPr>
            <w:r>
              <w:rPr>
                <w:rFonts w:ascii="Tahoma" w:hAnsi="Tahoma" w:cs="Tahoma"/>
                <w:sz w:val="20"/>
                <w:szCs w:val="20"/>
              </w:rPr>
              <w:t>Note</w:t>
            </w:r>
            <w:r w:rsidR="008308C8" w:rsidRPr="008308C8">
              <w:rPr>
                <w:rFonts w:ascii="Tahoma" w:hAnsi="Tahoma" w:cs="Tahoma"/>
                <w:sz w:val="20"/>
                <w:szCs w:val="20"/>
              </w:rPr>
              <w:t xml:space="preserve">:  </w:t>
            </w:r>
            <w:r>
              <w:rPr>
                <w:rFonts w:ascii="Tahoma" w:hAnsi="Tahoma" w:cs="Tahoma"/>
                <w:sz w:val="20"/>
                <w:szCs w:val="20"/>
              </w:rPr>
              <w:t xml:space="preserve">Ridge tops along the northwestern tip of the fire </w:t>
            </w:r>
            <w:r w:rsidR="0092679A">
              <w:rPr>
                <w:rFonts w:ascii="Tahoma" w:hAnsi="Tahoma" w:cs="Tahoma"/>
                <w:sz w:val="20"/>
                <w:szCs w:val="20"/>
              </w:rPr>
              <w:t>are holding heat (not enough heat to map/should be cool by morning).</w:t>
            </w:r>
          </w:p>
          <w:p w:rsidR="009748D6" w:rsidRPr="000309F5" w:rsidRDefault="0071029B" w:rsidP="0092679A">
            <w:pPr>
              <w:spacing w:line="360" w:lineRule="auto"/>
              <w:rPr>
                <w:rFonts w:ascii="Tahoma" w:hAnsi="Tahoma" w:cs="Tahoma"/>
                <w:b/>
                <w:sz w:val="20"/>
                <w:szCs w:val="20"/>
              </w:rPr>
            </w:pPr>
            <w:r>
              <w:rPr>
                <w:rFonts w:ascii="Tahoma" w:hAnsi="Tahoma" w:cs="Tahoma"/>
                <w:sz w:val="20"/>
                <w:szCs w:val="20"/>
              </w:rPr>
              <w:t>No Heat found on last night's imagery for the Box to the NW (</w:t>
            </w:r>
            <w:r w:rsidRPr="0071029B">
              <w:rPr>
                <w:rFonts w:ascii="Tahoma" w:hAnsi="Tahoma" w:cs="Tahoma"/>
                <w:sz w:val="20"/>
                <w:szCs w:val="20"/>
              </w:rPr>
              <w:t>Laureles fire</w:t>
            </w:r>
            <w:r>
              <w:rPr>
                <w:rFonts w:ascii="Tahoma" w:hAnsi="Tahoma" w:cs="Tahoma"/>
                <w:sz w:val="20"/>
                <w:szCs w:val="20"/>
              </w:rPr>
              <w:t>).</w:t>
            </w:r>
            <w:r w:rsidR="0092679A">
              <w:rPr>
                <w:rFonts w:ascii="Tahoma" w:hAnsi="Tahoma" w:cs="Tahoma"/>
                <w:sz w:val="20"/>
                <w:szCs w:val="20"/>
              </w:rPr>
              <w:t xml:space="preserve">  </w:t>
            </w:r>
            <w:r w:rsidR="002869BA"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7B" w:rsidRDefault="0051327B">
      <w:r>
        <w:separator/>
      </w:r>
    </w:p>
  </w:endnote>
  <w:endnote w:type="continuationSeparator" w:id="0">
    <w:p w:rsidR="0051327B" w:rsidRDefault="0051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7B" w:rsidRDefault="0051327B">
      <w:r>
        <w:separator/>
      </w:r>
    </w:p>
  </w:footnote>
  <w:footnote w:type="continuationSeparator" w:id="0">
    <w:p w:rsidR="0051327B" w:rsidRDefault="00513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1" w:rsidRPr="000309F5" w:rsidRDefault="00B66E8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F76FD"/>
    <w:rsid w:val="00007780"/>
    <w:rsid w:val="00012EC0"/>
    <w:rsid w:val="00014397"/>
    <w:rsid w:val="000309F5"/>
    <w:rsid w:val="0005252A"/>
    <w:rsid w:val="00055322"/>
    <w:rsid w:val="000A486C"/>
    <w:rsid w:val="000A6CD2"/>
    <w:rsid w:val="000B5CAF"/>
    <w:rsid w:val="000D3555"/>
    <w:rsid w:val="000F10CD"/>
    <w:rsid w:val="00105747"/>
    <w:rsid w:val="001078EC"/>
    <w:rsid w:val="00130689"/>
    <w:rsid w:val="00133DB7"/>
    <w:rsid w:val="00140033"/>
    <w:rsid w:val="0014417E"/>
    <w:rsid w:val="00153C8F"/>
    <w:rsid w:val="00162457"/>
    <w:rsid w:val="00162BA1"/>
    <w:rsid w:val="00166DD7"/>
    <w:rsid w:val="00180EA4"/>
    <w:rsid w:val="00180F03"/>
    <w:rsid w:val="00182E8D"/>
    <w:rsid w:val="00184F47"/>
    <w:rsid w:val="00186AC0"/>
    <w:rsid w:val="00186AC6"/>
    <w:rsid w:val="001903E5"/>
    <w:rsid w:val="001A78D4"/>
    <w:rsid w:val="001B0E5A"/>
    <w:rsid w:val="001B5921"/>
    <w:rsid w:val="001D3007"/>
    <w:rsid w:val="001D3C8E"/>
    <w:rsid w:val="001E0ACF"/>
    <w:rsid w:val="001E5D62"/>
    <w:rsid w:val="001F14E6"/>
    <w:rsid w:val="001F52DC"/>
    <w:rsid w:val="0021097A"/>
    <w:rsid w:val="0022172E"/>
    <w:rsid w:val="00221F3B"/>
    <w:rsid w:val="002346EA"/>
    <w:rsid w:val="0024432C"/>
    <w:rsid w:val="002460A2"/>
    <w:rsid w:val="00254974"/>
    <w:rsid w:val="00262E34"/>
    <w:rsid w:val="002643D1"/>
    <w:rsid w:val="002869BA"/>
    <w:rsid w:val="00293082"/>
    <w:rsid w:val="002A1E02"/>
    <w:rsid w:val="002D493C"/>
    <w:rsid w:val="002E259F"/>
    <w:rsid w:val="002F7B94"/>
    <w:rsid w:val="00320B15"/>
    <w:rsid w:val="00337012"/>
    <w:rsid w:val="003517E6"/>
    <w:rsid w:val="003B37FA"/>
    <w:rsid w:val="003B3C3F"/>
    <w:rsid w:val="003C1094"/>
    <w:rsid w:val="003D172F"/>
    <w:rsid w:val="003E1F5E"/>
    <w:rsid w:val="003E3D38"/>
    <w:rsid w:val="004058DE"/>
    <w:rsid w:val="00410C9F"/>
    <w:rsid w:val="00446082"/>
    <w:rsid w:val="00451C12"/>
    <w:rsid w:val="00485B54"/>
    <w:rsid w:val="00495282"/>
    <w:rsid w:val="004A276B"/>
    <w:rsid w:val="004C033B"/>
    <w:rsid w:val="00512538"/>
    <w:rsid w:val="0051327B"/>
    <w:rsid w:val="0053691F"/>
    <w:rsid w:val="00582207"/>
    <w:rsid w:val="00584F8E"/>
    <w:rsid w:val="0058582F"/>
    <w:rsid w:val="005A4924"/>
    <w:rsid w:val="005D0395"/>
    <w:rsid w:val="005D25C6"/>
    <w:rsid w:val="005D5D61"/>
    <w:rsid w:val="005D72B5"/>
    <w:rsid w:val="005F0641"/>
    <w:rsid w:val="005F1C75"/>
    <w:rsid w:val="006051D4"/>
    <w:rsid w:val="00634E65"/>
    <w:rsid w:val="0063737D"/>
    <w:rsid w:val="006412DA"/>
    <w:rsid w:val="006463A6"/>
    <w:rsid w:val="00650FBF"/>
    <w:rsid w:val="00654FAF"/>
    <w:rsid w:val="0065667A"/>
    <w:rsid w:val="00666A54"/>
    <w:rsid w:val="00676B6B"/>
    <w:rsid w:val="00685828"/>
    <w:rsid w:val="006A365A"/>
    <w:rsid w:val="006C3A09"/>
    <w:rsid w:val="006D0467"/>
    <w:rsid w:val="006E0852"/>
    <w:rsid w:val="006F4D2D"/>
    <w:rsid w:val="0070690F"/>
    <w:rsid w:val="0071029B"/>
    <w:rsid w:val="00734834"/>
    <w:rsid w:val="0075143F"/>
    <w:rsid w:val="00761A26"/>
    <w:rsid w:val="00772A3D"/>
    <w:rsid w:val="007758D3"/>
    <w:rsid w:val="0078196C"/>
    <w:rsid w:val="00785CCD"/>
    <w:rsid w:val="00786790"/>
    <w:rsid w:val="00786C68"/>
    <w:rsid w:val="0079446B"/>
    <w:rsid w:val="007B4098"/>
    <w:rsid w:val="007C7A97"/>
    <w:rsid w:val="007D4034"/>
    <w:rsid w:val="007F39DE"/>
    <w:rsid w:val="007F537D"/>
    <w:rsid w:val="00811BF8"/>
    <w:rsid w:val="00821235"/>
    <w:rsid w:val="008308C8"/>
    <w:rsid w:val="00840DD4"/>
    <w:rsid w:val="00865A38"/>
    <w:rsid w:val="0087357B"/>
    <w:rsid w:val="00880740"/>
    <w:rsid w:val="008905E1"/>
    <w:rsid w:val="00897EE9"/>
    <w:rsid w:val="008B39DF"/>
    <w:rsid w:val="008C0CC5"/>
    <w:rsid w:val="008E5D28"/>
    <w:rsid w:val="008F2A7E"/>
    <w:rsid w:val="009008FB"/>
    <w:rsid w:val="00922B68"/>
    <w:rsid w:val="0092679A"/>
    <w:rsid w:val="009314BE"/>
    <w:rsid w:val="00935C5E"/>
    <w:rsid w:val="00945E49"/>
    <w:rsid w:val="00953B0A"/>
    <w:rsid w:val="00962F74"/>
    <w:rsid w:val="009647A3"/>
    <w:rsid w:val="009718F6"/>
    <w:rsid w:val="00971FA7"/>
    <w:rsid w:val="009748D6"/>
    <w:rsid w:val="0099071C"/>
    <w:rsid w:val="0099503A"/>
    <w:rsid w:val="009B1C76"/>
    <w:rsid w:val="009B7C1E"/>
    <w:rsid w:val="009C2908"/>
    <w:rsid w:val="009C569F"/>
    <w:rsid w:val="009D1F00"/>
    <w:rsid w:val="009D4EB7"/>
    <w:rsid w:val="009D7CD7"/>
    <w:rsid w:val="009F6E28"/>
    <w:rsid w:val="00A0195A"/>
    <w:rsid w:val="00A115FE"/>
    <w:rsid w:val="00A158E0"/>
    <w:rsid w:val="00A16B95"/>
    <w:rsid w:val="00A2031B"/>
    <w:rsid w:val="00A42B11"/>
    <w:rsid w:val="00A4313B"/>
    <w:rsid w:val="00A56502"/>
    <w:rsid w:val="00A70389"/>
    <w:rsid w:val="00A70ADA"/>
    <w:rsid w:val="00AD4733"/>
    <w:rsid w:val="00AD70FC"/>
    <w:rsid w:val="00AE530F"/>
    <w:rsid w:val="00AF3653"/>
    <w:rsid w:val="00B03AEC"/>
    <w:rsid w:val="00B048C9"/>
    <w:rsid w:val="00B0534A"/>
    <w:rsid w:val="00B24187"/>
    <w:rsid w:val="00B507A6"/>
    <w:rsid w:val="00B66E81"/>
    <w:rsid w:val="00B73B2B"/>
    <w:rsid w:val="00B75B49"/>
    <w:rsid w:val="00B770B9"/>
    <w:rsid w:val="00BA67A5"/>
    <w:rsid w:val="00BD0A6F"/>
    <w:rsid w:val="00BD69A7"/>
    <w:rsid w:val="00BF46E2"/>
    <w:rsid w:val="00BF77C2"/>
    <w:rsid w:val="00C021E4"/>
    <w:rsid w:val="00C10BF3"/>
    <w:rsid w:val="00C11CB5"/>
    <w:rsid w:val="00C126C4"/>
    <w:rsid w:val="00C32317"/>
    <w:rsid w:val="00C71CB2"/>
    <w:rsid w:val="00C902D3"/>
    <w:rsid w:val="00C96D31"/>
    <w:rsid w:val="00CA1BC7"/>
    <w:rsid w:val="00CB255A"/>
    <w:rsid w:val="00CB3A13"/>
    <w:rsid w:val="00CB640F"/>
    <w:rsid w:val="00CD186A"/>
    <w:rsid w:val="00CF03AE"/>
    <w:rsid w:val="00D152AF"/>
    <w:rsid w:val="00D209BB"/>
    <w:rsid w:val="00D41076"/>
    <w:rsid w:val="00D4231C"/>
    <w:rsid w:val="00D55E9B"/>
    <w:rsid w:val="00D8457C"/>
    <w:rsid w:val="00D863DC"/>
    <w:rsid w:val="00D91C1A"/>
    <w:rsid w:val="00D96E23"/>
    <w:rsid w:val="00DA21F2"/>
    <w:rsid w:val="00DB530B"/>
    <w:rsid w:val="00DC03A8"/>
    <w:rsid w:val="00DC5602"/>
    <w:rsid w:val="00DF4064"/>
    <w:rsid w:val="00DF4F69"/>
    <w:rsid w:val="00E34F4D"/>
    <w:rsid w:val="00E86D6E"/>
    <w:rsid w:val="00E9046B"/>
    <w:rsid w:val="00E904ED"/>
    <w:rsid w:val="00E9192C"/>
    <w:rsid w:val="00E93A08"/>
    <w:rsid w:val="00EA308B"/>
    <w:rsid w:val="00EB7744"/>
    <w:rsid w:val="00EC11B4"/>
    <w:rsid w:val="00EF279C"/>
    <w:rsid w:val="00EF5527"/>
    <w:rsid w:val="00EF76FD"/>
    <w:rsid w:val="00F2796A"/>
    <w:rsid w:val="00F34905"/>
    <w:rsid w:val="00F75F2C"/>
    <w:rsid w:val="00FA57A1"/>
    <w:rsid w:val="00FB1D44"/>
    <w:rsid w:val="00FB3C4A"/>
    <w:rsid w:val="00FB6557"/>
    <w:rsid w:val="00FB7DF4"/>
    <w:rsid w:val="00FC40C2"/>
    <w:rsid w:val="00FD2DFF"/>
    <w:rsid w:val="00FE1171"/>
    <w:rsid w:val="00FF5839"/>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2DA"/>
    <w:pPr>
      <w:tabs>
        <w:tab w:val="center" w:pos="4320"/>
        <w:tab w:val="right" w:pos="8640"/>
      </w:tabs>
    </w:pPr>
    <w:rPr>
      <w:sz w:val="20"/>
      <w:szCs w:val="20"/>
    </w:rPr>
  </w:style>
  <w:style w:type="paragraph" w:styleId="Footer">
    <w:name w:val="footer"/>
    <w:basedOn w:val="Normal"/>
    <w:rsid w:val="006412DA"/>
    <w:pPr>
      <w:tabs>
        <w:tab w:val="center" w:pos="4320"/>
        <w:tab w:val="right" w:pos="8640"/>
      </w:tabs>
    </w:pPr>
    <w:rPr>
      <w:sz w:val="20"/>
      <w:szCs w:val="20"/>
    </w:rPr>
  </w:style>
  <w:style w:type="paragraph" w:styleId="BodyText">
    <w:name w:val="Body Text"/>
    <w:basedOn w:val="Normal"/>
    <w:rsid w:val="006412DA"/>
    <w:rPr>
      <w:b/>
      <w:bCs/>
      <w:sz w:val="20"/>
      <w:szCs w:val="20"/>
    </w:rPr>
  </w:style>
  <w:style w:type="character" w:styleId="PageNumber">
    <w:name w:val="page number"/>
    <w:basedOn w:val="DefaultParagraphFont"/>
    <w:rsid w:val="006412DA"/>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ll_point\20070717\irin_log_20070718_0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irin_log_20070718_0300.dot</Template>
  <TotalTime>341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Dave Owens</dc:creator>
  <cp:keywords/>
  <dc:description/>
  <cp:lastModifiedBy>USDA Forest Service</cp:lastModifiedBy>
  <cp:revision>62</cp:revision>
  <cp:lastPrinted>2004-03-23T22:00:00Z</cp:lastPrinted>
  <dcterms:created xsi:type="dcterms:W3CDTF">2011-07-25T11:30:00Z</dcterms:created>
  <dcterms:modified xsi:type="dcterms:W3CDTF">2015-09-21T09:25:00Z</dcterms:modified>
</cp:coreProperties>
</file>