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869BA" w:rsidP="005369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691F">
              <w:rPr>
                <w:rFonts w:ascii="Tahoma" w:hAnsi="Tahoma" w:cs="Tahoma"/>
                <w:sz w:val="20"/>
                <w:szCs w:val="20"/>
              </w:rPr>
              <w:t>Tassajara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869BA" w:rsidP="005369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691F">
              <w:rPr>
                <w:rFonts w:ascii="Tahoma" w:hAnsi="Tahoma" w:cs="Tahoma"/>
                <w:noProof/>
                <w:sz w:val="20"/>
                <w:szCs w:val="20"/>
              </w:rPr>
              <w:t>Jorge A. Enriquez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869BA" w:rsidP="005369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691F" w:rsidRPr="0053691F">
              <w:rPr>
                <w:rFonts w:ascii="Tahoma" w:hAnsi="Tahoma" w:cs="Tahoma"/>
                <w:sz w:val="20"/>
                <w:szCs w:val="20"/>
              </w:rPr>
              <w:t>San Benito-Monterey</w:t>
            </w:r>
            <w:r w:rsidR="0053691F">
              <w:rPr>
                <w:rFonts w:ascii="Tahoma" w:hAnsi="Tahoma" w:cs="Tahoma"/>
                <w:sz w:val="20"/>
                <w:szCs w:val="20"/>
              </w:rPr>
              <w:t xml:space="preserve"> Unit- CDF </w:t>
            </w:r>
            <w:r w:rsidR="0053691F" w:rsidRPr="0053691F">
              <w:rPr>
                <w:rFonts w:ascii="Tahoma" w:hAnsi="Tahoma" w:cs="Tahoma"/>
                <w:sz w:val="20"/>
                <w:szCs w:val="20"/>
              </w:rPr>
              <w:t>831-333-2694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869BA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690F">
              <w:rPr>
                <w:rFonts w:ascii="Tahoma" w:hAnsi="Tahoma" w:cs="Tahoma"/>
                <w:sz w:val="20"/>
                <w:szCs w:val="20"/>
              </w:rPr>
              <w:t>1</w:t>
            </w:r>
            <w:r w:rsidR="00C32317">
              <w:rPr>
                <w:rFonts w:ascii="Tahoma" w:hAnsi="Tahoma" w:cs="Tahoma"/>
                <w:sz w:val="20"/>
                <w:szCs w:val="20"/>
              </w:rPr>
              <w:t>,</w:t>
            </w:r>
            <w:r w:rsidR="0070690F">
              <w:rPr>
                <w:rFonts w:ascii="Tahoma" w:hAnsi="Tahoma" w:cs="Tahoma"/>
                <w:sz w:val="20"/>
                <w:szCs w:val="20"/>
              </w:rPr>
              <w:t>086</w:t>
            </w:r>
            <w:r w:rsidR="00E86D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869BA" w:rsidP="00926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679A">
              <w:rPr>
                <w:rFonts w:ascii="Tahoma" w:hAnsi="Tahoma" w:cs="Tahoma"/>
                <w:sz w:val="20"/>
                <w:szCs w:val="20"/>
              </w:rPr>
              <w:t>0</w:t>
            </w:r>
            <w:r w:rsidR="001D3C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7780">
              <w:rPr>
                <w:rFonts w:ascii="Tahoma" w:hAnsi="Tahoma" w:cs="Tahoma"/>
                <w:sz w:val="20"/>
                <w:szCs w:val="20"/>
              </w:rPr>
              <w:t>Acre</w:t>
            </w:r>
            <w:r w:rsidR="001D3C8E">
              <w:rPr>
                <w:rFonts w:ascii="Tahoma" w:hAnsi="Tahoma" w:cs="Tahoma"/>
                <w:sz w:val="20"/>
                <w:szCs w:val="20"/>
              </w:rPr>
              <w:t>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1B9C">
              <w:rPr>
                <w:rFonts w:ascii="Tahoma" w:hAnsi="Tahoma" w:cs="Tahoma"/>
                <w:sz w:val="20"/>
                <w:szCs w:val="20"/>
              </w:rPr>
              <w:t>2234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69BA" w:rsidP="008308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691F">
              <w:rPr>
                <w:rFonts w:ascii="Tahoma" w:hAnsi="Tahoma" w:cs="Tahoma"/>
                <w:noProof/>
                <w:sz w:val="20"/>
                <w:szCs w:val="20"/>
              </w:rPr>
              <w:t>09/2</w:t>
            </w:r>
            <w:r w:rsidR="008308C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53B0A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3691F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691F">
              <w:rPr>
                <w:rFonts w:ascii="Tahoma" w:hAnsi="Tahoma" w:cs="Tahoma"/>
                <w:noProof/>
                <w:sz w:val="20"/>
                <w:szCs w:val="20"/>
              </w:rPr>
              <w:t>Petersburg, AK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869BA" w:rsidP="005369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 xml:space="preserve">cell </w:t>
            </w:r>
            <w:r w:rsidR="0053691F">
              <w:rPr>
                <w:rFonts w:ascii="Tahoma" w:hAnsi="Tahoma" w:cs="Tahoma"/>
                <w:noProof/>
                <w:sz w:val="20"/>
                <w:szCs w:val="20"/>
              </w:rPr>
              <w:t>928-607-7100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2869BA" w:rsidP="00FF58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691F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869BA" w:rsidP="005369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E49" w:rsidRPr="00945E49">
              <w:rPr>
                <w:rFonts w:ascii="Tahoma" w:hAnsi="Tahoma" w:cs="Tahoma"/>
                <w:sz w:val="20"/>
                <w:szCs w:val="20"/>
              </w:rPr>
              <w:t>208-</w:t>
            </w:r>
            <w:r w:rsidR="0053691F">
              <w:rPr>
                <w:rFonts w:ascii="Tahoma" w:hAnsi="Tahoma" w:cs="Tahoma"/>
                <w:sz w:val="20"/>
                <w:szCs w:val="20"/>
              </w:rPr>
              <w:t>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869BA" w:rsidP="005369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691F">
              <w:rPr>
                <w:rFonts w:ascii="Tahoma" w:hAnsi="Tahoma" w:cs="Tahoma"/>
                <w:sz w:val="20"/>
                <w:szCs w:val="20"/>
              </w:rPr>
              <w:t>CAL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2869BA" w:rsidP="00C706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7C1E">
              <w:rPr>
                <w:rFonts w:ascii="Tahoma" w:hAnsi="Tahoma" w:cs="Tahoma"/>
                <w:sz w:val="20"/>
                <w:szCs w:val="20"/>
              </w:rPr>
              <w:t>A-</w:t>
            </w:r>
            <w:r w:rsidR="00C7064D">
              <w:rPr>
                <w:rFonts w:ascii="Tahoma" w:hAnsi="Tahoma" w:cs="Tahoma"/>
                <w:sz w:val="20"/>
                <w:szCs w:val="20"/>
              </w:rPr>
              <w:t>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>N14</w:t>
            </w:r>
            <w:r w:rsidR="000A486C">
              <w:rPr>
                <w:rFonts w:ascii="Tahoma" w:hAnsi="Tahoma" w:cs="Tahoma"/>
                <w:sz w:val="20"/>
                <w:szCs w:val="20"/>
              </w:rPr>
              <w:t>4</w:t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869BA" w:rsidP="00E904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046B" w:rsidRPr="00E9046B">
              <w:rPr>
                <w:rFonts w:ascii="Tahoma" w:hAnsi="Tahoma" w:cs="Tahoma"/>
                <w:noProof/>
                <w:sz w:val="20"/>
                <w:szCs w:val="20"/>
              </w:rPr>
              <w:t>Johnson/Lowrey/Navarro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486C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869BA" w:rsidP="003D17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7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869BA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</w:t>
            </w:r>
            <w:r w:rsidR="00446082">
              <w:rPr>
                <w:rFonts w:ascii="Tahoma" w:hAnsi="Tahoma" w:cs="Tahoma"/>
                <w:sz w:val="20"/>
                <w:szCs w:val="20"/>
              </w:rPr>
              <w:t>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869BA" w:rsidP="004F1B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2A3D">
              <w:rPr>
                <w:rFonts w:ascii="Tahoma" w:hAnsi="Tahoma" w:cs="Tahoma"/>
                <w:sz w:val="20"/>
                <w:szCs w:val="20"/>
              </w:rPr>
              <w:t>09/21/2015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1B9C">
              <w:rPr>
                <w:rFonts w:ascii="Tahoma" w:hAnsi="Tahoma" w:cs="Tahoma"/>
                <w:sz w:val="20"/>
                <w:szCs w:val="20"/>
              </w:rPr>
              <w:t>2200</w:t>
            </w:r>
            <w:r w:rsidR="00512538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2869BA" w:rsidP="009267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046B" w:rsidRPr="00E9046B">
              <w:rPr>
                <w:rFonts w:ascii="Tahoma" w:hAnsi="Tahoma" w:cs="Tahoma"/>
                <w:sz w:val="20"/>
                <w:szCs w:val="20"/>
              </w:rPr>
              <w:t>/incident_specific_data/calif_s/CALFIRE/2015_Incidents/CA-BEU-004217_Tassajara</w:t>
            </w:r>
            <w:r w:rsidR="00E9046B">
              <w:rPr>
                <w:rFonts w:ascii="Tahoma" w:hAnsi="Tahoma" w:cs="Tahoma"/>
                <w:sz w:val="20"/>
                <w:szCs w:val="20"/>
              </w:rPr>
              <w:t>/2015092</w:t>
            </w:r>
            <w:r w:rsidR="0092679A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2869BA" w:rsidP="004F1B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2A3D">
              <w:rPr>
                <w:rFonts w:ascii="Tahoma" w:hAnsi="Tahoma" w:cs="Tahoma"/>
                <w:sz w:val="20"/>
                <w:szCs w:val="20"/>
              </w:rPr>
              <w:t>09/21/2015</w:t>
            </w:r>
            <w:r w:rsidR="000525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1B9C">
              <w:rPr>
                <w:rFonts w:ascii="Tahoma" w:hAnsi="Tahoma" w:cs="Tahoma"/>
                <w:sz w:val="20"/>
                <w:szCs w:val="20"/>
              </w:rPr>
              <w:t>2300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308C8" w:rsidRPr="008308C8" w:rsidRDefault="002869BA" w:rsidP="008308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08C8" w:rsidRPr="008308C8">
              <w:rPr>
                <w:rFonts w:ascii="Tahoma" w:hAnsi="Tahoma" w:cs="Tahoma"/>
                <w:sz w:val="20"/>
                <w:szCs w:val="20"/>
              </w:rPr>
              <w:t xml:space="preserve">I used GISS </w:t>
            </w:r>
            <w:r w:rsidR="008308C8">
              <w:rPr>
                <w:rFonts w:ascii="Tahoma" w:hAnsi="Tahoma" w:cs="Tahoma"/>
                <w:sz w:val="20"/>
                <w:szCs w:val="20"/>
              </w:rPr>
              <w:t>9/</w:t>
            </w:r>
            <w:proofErr w:type="gramStart"/>
            <w:r w:rsidR="008308C8">
              <w:rPr>
                <w:rFonts w:ascii="Tahoma" w:hAnsi="Tahoma" w:cs="Tahoma"/>
                <w:sz w:val="20"/>
                <w:szCs w:val="20"/>
              </w:rPr>
              <w:t>2</w:t>
            </w:r>
            <w:r w:rsidR="00C7064D">
              <w:rPr>
                <w:rFonts w:ascii="Tahoma" w:hAnsi="Tahoma" w:cs="Tahoma"/>
                <w:sz w:val="20"/>
                <w:szCs w:val="20"/>
              </w:rPr>
              <w:t>1</w:t>
            </w:r>
            <w:r w:rsidR="008308C8" w:rsidRPr="008308C8">
              <w:rPr>
                <w:rFonts w:ascii="Tahoma" w:hAnsi="Tahoma" w:cs="Tahoma"/>
                <w:sz w:val="20"/>
                <w:szCs w:val="20"/>
              </w:rPr>
              <w:t xml:space="preserve">  fire</w:t>
            </w:r>
            <w:proofErr w:type="gramEnd"/>
            <w:r w:rsidR="008308C8" w:rsidRPr="008308C8">
              <w:rPr>
                <w:rFonts w:ascii="Tahoma" w:hAnsi="Tahoma" w:cs="Tahoma"/>
                <w:sz w:val="20"/>
                <w:szCs w:val="20"/>
              </w:rPr>
              <w:t xml:space="preserve"> perimeter as a base to start tonight's interpretation.      </w:t>
            </w:r>
          </w:p>
          <w:p w:rsidR="008308C8" w:rsidRPr="008308C8" w:rsidRDefault="008308C8" w:rsidP="008308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4E65" w:rsidRDefault="008308C8" w:rsidP="00634E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08C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heat perimeter remained unchanged</w:t>
            </w:r>
            <w:r w:rsidR="00C7064D">
              <w:rPr>
                <w:rFonts w:ascii="Tahoma" w:hAnsi="Tahoma" w:cs="Tahoma"/>
                <w:sz w:val="20"/>
                <w:szCs w:val="20"/>
              </w:rPr>
              <w:t>.</w:t>
            </w:r>
            <w:r w:rsidRPr="008308C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8308C8">
              <w:rPr>
                <w:rFonts w:ascii="Tahoma" w:hAnsi="Tahoma" w:cs="Tahoma"/>
                <w:sz w:val="20"/>
                <w:szCs w:val="20"/>
              </w:rPr>
              <w:t xml:space="preserve">There are a total </w:t>
            </w:r>
            <w:proofErr w:type="gramStart"/>
            <w:r w:rsidRPr="008308C8">
              <w:rPr>
                <w:rFonts w:ascii="Tahoma" w:hAnsi="Tahoma" w:cs="Tahoma"/>
                <w:sz w:val="20"/>
                <w:szCs w:val="20"/>
              </w:rPr>
              <w:t xml:space="preserve">of  </w:t>
            </w:r>
            <w:r w:rsidR="00C7064D">
              <w:rPr>
                <w:rFonts w:ascii="Tahoma" w:hAnsi="Tahoma" w:cs="Tahoma"/>
                <w:sz w:val="20"/>
                <w:szCs w:val="20"/>
              </w:rPr>
              <w:t>38</w:t>
            </w:r>
            <w:proofErr w:type="gramEnd"/>
            <w:r w:rsidR="008B39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08C8">
              <w:rPr>
                <w:rFonts w:ascii="Tahoma" w:hAnsi="Tahoma" w:cs="Tahoma"/>
                <w:sz w:val="20"/>
                <w:szCs w:val="20"/>
              </w:rPr>
              <w:t>(Mapped)</w:t>
            </w:r>
            <w:r w:rsidR="008B39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08C8">
              <w:rPr>
                <w:rFonts w:ascii="Tahoma" w:hAnsi="Tahoma" w:cs="Tahoma"/>
                <w:sz w:val="20"/>
                <w:szCs w:val="20"/>
              </w:rPr>
              <w:t xml:space="preserve">isolated heat sources: </w:t>
            </w:r>
            <w:r w:rsidR="00C7064D">
              <w:rPr>
                <w:rFonts w:ascii="Tahoma" w:hAnsi="Tahoma" w:cs="Tahoma"/>
                <w:sz w:val="20"/>
                <w:szCs w:val="20"/>
              </w:rPr>
              <w:t>All</w:t>
            </w:r>
            <w:r w:rsidRPr="008308C8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</w:t>
            </w:r>
            <w:r w:rsidR="00C7064D">
              <w:rPr>
                <w:rFonts w:ascii="Tahoma" w:hAnsi="Tahoma" w:cs="Tahoma"/>
                <w:sz w:val="20"/>
                <w:szCs w:val="20"/>
              </w:rPr>
              <w:t>.</w:t>
            </w:r>
            <w:r w:rsidRPr="008308C8">
              <w:rPr>
                <w:rFonts w:ascii="Tahoma" w:hAnsi="Tahoma" w:cs="Tahoma"/>
                <w:sz w:val="20"/>
                <w:szCs w:val="20"/>
              </w:rPr>
              <w:t xml:space="preserve">  All isolated heat sources where given X/Y coordinates, so Operations may download into GPS and navigate to these areas.  </w:t>
            </w:r>
          </w:p>
          <w:p w:rsidR="009748D6" w:rsidRPr="000309F5" w:rsidRDefault="002869BA" w:rsidP="009267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ED" w:rsidRDefault="005F77ED">
      <w:r>
        <w:separator/>
      </w:r>
    </w:p>
  </w:endnote>
  <w:endnote w:type="continuationSeparator" w:id="0">
    <w:p w:rsidR="005F77ED" w:rsidRDefault="005F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ED" w:rsidRDefault="005F77ED">
      <w:r>
        <w:separator/>
      </w:r>
    </w:p>
  </w:footnote>
  <w:footnote w:type="continuationSeparator" w:id="0">
    <w:p w:rsidR="005F77ED" w:rsidRDefault="005F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FD"/>
    <w:rsid w:val="00007780"/>
    <w:rsid w:val="00012EC0"/>
    <w:rsid w:val="00014397"/>
    <w:rsid w:val="000309F5"/>
    <w:rsid w:val="0005252A"/>
    <w:rsid w:val="00055322"/>
    <w:rsid w:val="000A486C"/>
    <w:rsid w:val="000A6CD2"/>
    <w:rsid w:val="000B5CAF"/>
    <w:rsid w:val="000D3555"/>
    <w:rsid w:val="000F10CD"/>
    <w:rsid w:val="00105747"/>
    <w:rsid w:val="001078EC"/>
    <w:rsid w:val="00130689"/>
    <w:rsid w:val="00133DB7"/>
    <w:rsid w:val="00140033"/>
    <w:rsid w:val="0014417E"/>
    <w:rsid w:val="00153C8F"/>
    <w:rsid w:val="00162457"/>
    <w:rsid w:val="00162BA1"/>
    <w:rsid w:val="00166DD7"/>
    <w:rsid w:val="00180EA4"/>
    <w:rsid w:val="00180F03"/>
    <w:rsid w:val="00182E8D"/>
    <w:rsid w:val="00184F47"/>
    <w:rsid w:val="00186AC0"/>
    <w:rsid w:val="00186AC6"/>
    <w:rsid w:val="001903E5"/>
    <w:rsid w:val="001A78D4"/>
    <w:rsid w:val="001B0E5A"/>
    <w:rsid w:val="001B5921"/>
    <w:rsid w:val="001D3007"/>
    <w:rsid w:val="001D3C8E"/>
    <w:rsid w:val="001E0ACF"/>
    <w:rsid w:val="001E5D62"/>
    <w:rsid w:val="001F14E6"/>
    <w:rsid w:val="001F52DC"/>
    <w:rsid w:val="0021097A"/>
    <w:rsid w:val="0022172E"/>
    <w:rsid w:val="00221F3B"/>
    <w:rsid w:val="002346EA"/>
    <w:rsid w:val="0024432C"/>
    <w:rsid w:val="002460A2"/>
    <w:rsid w:val="00254974"/>
    <w:rsid w:val="00262E34"/>
    <w:rsid w:val="002643D1"/>
    <w:rsid w:val="002869BA"/>
    <w:rsid w:val="00293082"/>
    <w:rsid w:val="002A1E02"/>
    <w:rsid w:val="002D493C"/>
    <w:rsid w:val="002E259F"/>
    <w:rsid w:val="002F7B94"/>
    <w:rsid w:val="00320B15"/>
    <w:rsid w:val="00337012"/>
    <w:rsid w:val="003517E6"/>
    <w:rsid w:val="003B37FA"/>
    <w:rsid w:val="003B3C3F"/>
    <w:rsid w:val="003C1094"/>
    <w:rsid w:val="003D172F"/>
    <w:rsid w:val="003E1F5E"/>
    <w:rsid w:val="003E3D38"/>
    <w:rsid w:val="004058DE"/>
    <w:rsid w:val="00410C9F"/>
    <w:rsid w:val="00446082"/>
    <w:rsid w:val="00451C12"/>
    <w:rsid w:val="00485B54"/>
    <w:rsid w:val="00495282"/>
    <w:rsid w:val="004A276B"/>
    <w:rsid w:val="004C033B"/>
    <w:rsid w:val="004F1B9C"/>
    <w:rsid w:val="00512538"/>
    <w:rsid w:val="0051327B"/>
    <w:rsid w:val="0053691F"/>
    <w:rsid w:val="00572CDF"/>
    <w:rsid w:val="00582207"/>
    <w:rsid w:val="00584F8E"/>
    <w:rsid w:val="0058582F"/>
    <w:rsid w:val="005A4924"/>
    <w:rsid w:val="005D0395"/>
    <w:rsid w:val="005D25C6"/>
    <w:rsid w:val="005D5D61"/>
    <w:rsid w:val="005D72B5"/>
    <w:rsid w:val="005F0641"/>
    <w:rsid w:val="005F1C75"/>
    <w:rsid w:val="005F77ED"/>
    <w:rsid w:val="006051D4"/>
    <w:rsid w:val="00634E65"/>
    <w:rsid w:val="0063737D"/>
    <w:rsid w:val="006412DA"/>
    <w:rsid w:val="006463A6"/>
    <w:rsid w:val="00650FBF"/>
    <w:rsid w:val="00654FAF"/>
    <w:rsid w:val="0065667A"/>
    <w:rsid w:val="00666A54"/>
    <w:rsid w:val="00676B6B"/>
    <w:rsid w:val="00685828"/>
    <w:rsid w:val="006A365A"/>
    <w:rsid w:val="006C3A09"/>
    <w:rsid w:val="006D0467"/>
    <w:rsid w:val="006E0852"/>
    <w:rsid w:val="006F4D2D"/>
    <w:rsid w:val="0070690F"/>
    <w:rsid w:val="0071029B"/>
    <w:rsid w:val="00734834"/>
    <w:rsid w:val="0075143F"/>
    <w:rsid w:val="00761A26"/>
    <w:rsid w:val="00772A3D"/>
    <w:rsid w:val="007758D3"/>
    <w:rsid w:val="0078196C"/>
    <w:rsid w:val="00785CCD"/>
    <w:rsid w:val="00786790"/>
    <w:rsid w:val="00786C68"/>
    <w:rsid w:val="0079446B"/>
    <w:rsid w:val="007B4098"/>
    <w:rsid w:val="007C7A97"/>
    <w:rsid w:val="007D4034"/>
    <w:rsid w:val="007F39DE"/>
    <w:rsid w:val="007F537D"/>
    <w:rsid w:val="00811BF8"/>
    <w:rsid w:val="00821235"/>
    <w:rsid w:val="008308C8"/>
    <w:rsid w:val="00840DD4"/>
    <w:rsid w:val="00865A38"/>
    <w:rsid w:val="0087357B"/>
    <w:rsid w:val="00880740"/>
    <w:rsid w:val="008905E1"/>
    <w:rsid w:val="00897EE9"/>
    <w:rsid w:val="008B39DF"/>
    <w:rsid w:val="008C0CC5"/>
    <w:rsid w:val="008E5D28"/>
    <w:rsid w:val="008F2A7E"/>
    <w:rsid w:val="009008FB"/>
    <w:rsid w:val="00922B68"/>
    <w:rsid w:val="0092679A"/>
    <w:rsid w:val="009314BE"/>
    <w:rsid w:val="00935C5E"/>
    <w:rsid w:val="00945E49"/>
    <w:rsid w:val="00953B0A"/>
    <w:rsid w:val="00962F74"/>
    <w:rsid w:val="009647A3"/>
    <w:rsid w:val="009718F6"/>
    <w:rsid w:val="00971FA7"/>
    <w:rsid w:val="009748D6"/>
    <w:rsid w:val="0099071C"/>
    <w:rsid w:val="0099503A"/>
    <w:rsid w:val="009B1C76"/>
    <w:rsid w:val="009B7C1E"/>
    <w:rsid w:val="009C2908"/>
    <w:rsid w:val="009C569F"/>
    <w:rsid w:val="009D1F00"/>
    <w:rsid w:val="009D4EB7"/>
    <w:rsid w:val="009D7CD7"/>
    <w:rsid w:val="009F6E28"/>
    <w:rsid w:val="00A0195A"/>
    <w:rsid w:val="00A115FE"/>
    <w:rsid w:val="00A158E0"/>
    <w:rsid w:val="00A16B95"/>
    <w:rsid w:val="00A2031B"/>
    <w:rsid w:val="00A42B11"/>
    <w:rsid w:val="00A4313B"/>
    <w:rsid w:val="00A56502"/>
    <w:rsid w:val="00A70389"/>
    <w:rsid w:val="00A70ADA"/>
    <w:rsid w:val="00AD4733"/>
    <w:rsid w:val="00AD70FC"/>
    <w:rsid w:val="00AE530F"/>
    <w:rsid w:val="00AF3653"/>
    <w:rsid w:val="00B03AEC"/>
    <w:rsid w:val="00B048C9"/>
    <w:rsid w:val="00B0534A"/>
    <w:rsid w:val="00B24187"/>
    <w:rsid w:val="00B507A6"/>
    <w:rsid w:val="00B66E81"/>
    <w:rsid w:val="00B73B2B"/>
    <w:rsid w:val="00B75B49"/>
    <w:rsid w:val="00B770B9"/>
    <w:rsid w:val="00BA67A5"/>
    <w:rsid w:val="00BD0A6F"/>
    <w:rsid w:val="00BD69A7"/>
    <w:rsid w:val="00BF46E2"/>
    <w:rsid w:val="00BF77C2"/>
    <w:rsid w:val="00C021E4"/>
    <w:rsid w:val="00C10BF3"/>
    <w:rsid w:val="00C11CB5"/>
    <w:rsid w:val="00C126C4"/>
    <w:rsid w:val="00C32317"/>
    <w:rsid w:val="00C7064D"/>
    <w:rsid w:val="00C71CB2"/>
    <w:rsid w:val="00C902D3"/>
    <w:rsid w:val="00C96D31"/>
    <w:rsid w:val="00CA1BC7"/>
    <w:rsid w:val="00CB255A"/>
    <w:rsid w:val="00CB3A13"/>
    <w:rsid w:val="00CB640F"/>
    <w:rsid w:val="00CD186A"/>
    <w:rsid w:val="00CF03AE"/>
    <w:rsid w:val="00D152AF"/>
    <w:rsid w:val="00D209BB"/>
    <w:rsid w:val="00D41076"/>
    <w:rsid w:val="00D4231C"/>
    <w:rsid w:val="00D55E9B"/>
    <w:rsid w:val="00D8457C"/>
    <w:rsid w:val="00D863DC"/>
    <w:rsid w:val="00D91C1A"/>
    <w:rsid w:val="00D96E23"/>
    <w:rsid w:val="00DA21F2"/>
    <w:rsid w:val="00DB530B"/>
    <w:rsid w:val="00DC03A8"/>
    <w:rsid w:val="00DC5602"/>
    <w:rsid w:val="00DF4064"/>
    <w:rsid w:val="00DF4F69"/>
    <w:rsid w:val="00E34F4D"/>
    <w:rsid w:val="00E86D6E"/>
    <w:rsid w:val="00E9046B"/>
    <w:rsid w:val="00E904ED"/>
    <w:rsid w:val="00E9192C"/>
    <w:rsid w:val="00E93A08"/>
    <w:rsid w:val="00EA308B"/>
    <w:rsid w:val="00EB7744"/>
    <w:rsid w:val="00EC11B4"/>
    <w:rsid w:val="00EF279C"/>
    <w:rsid w:val="00EF5527"/>
    <w:rsid w:val="00EF76FD"/>
    <w:rsid w:val="00F2796A"/>
    <w:rsid w:val="00F34905"/>
    <w:rsid w:val="00F75F2C"/>
    <w:rsid w:val="00FA57A1"/>
    <w:rsid w:val="00FB1D44"/>
    <w:rsid w:val="00FB3C4A"/>
    <w:rsid w:val="00FB6557"/>
    <w:rsid w:val="00FB7DF4"/>
    <w:rsid w:val="00FC40C2"/>
    <w:rsid w:val="00FD2DFF"/>
    <w:rsid w:val="00FE1171"/>
    <w:rsid w:val="00FF583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349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USDA Forest Service</cp:lastModifiedBy>
  <cp:revision>65</cp:revision>
  <cp:lastPrinted>2004-03-23T22:00:00Z</cp:lastPrinted>
  <dcterms:created xsi:type="dcterms:W3CDTF">2011-07-25T11:30:00Z</dcterms:created>
  <dcterms:modified xsi:type="dcterms:W3CDTF">2015-09-22T05:58:00Z</dcterms:modified>
</cp:coreProperties>
</file>