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682EA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0635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14,897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0635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4,635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1F4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2226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0635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07/24</w:t>
            </w:r>
            <w:r w:rsidR="00682EAA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Andreas Johansson</w:t>
            </w:r>
          </w:p>
          <w:p w:rsidR="00682EA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951-233-8808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8D76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A-91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682EAA" w:rsidRPr="00682EAA" w:rsidRDefault="00682EAA" w:rsidP="00682E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82EAA">
              <w:rPr>
                <w:rFonts w:ascii="Tahoma" w:hAnsi="Tahoma" w:cs="Tahoma"/>
                <w:sz w:val="20"/>
                <w:szCs w:val="20"/>
              </w:rPr>
              <w:t xml:space="preserve">left: Don Boyce  </w:t>
            </w:r>
          </w:p>
          <w:p w:rsidR="00682EAA" w:rsidRPr="00682EAA" w:rsidRDefault="00FA2C8D" w:rsidP="00682E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right: Chris</w:t>
            </w:r>
            <w:r w:rsidR="00682EAA" w:rsidRPr="00682EAA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9748D6" w:rsidRPr="00CB255A" w:rsidRDefault="00682EAA" w:rsidP="00682E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82EAA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proofErr w:type="spellStart"/>
            <w:r w:rsidRPr="00682EAA"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E825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  Some fog cover along coastline.  Two strips.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825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Mostly 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1F4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07/24/2016 2245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9346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FA2C8D" w:rsidRPr="002A6700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ftp.nifc.gov/incident_specific_data/calif_s/CALFIRE/2016_Incidents/CA-BEU-003422_Soberanes/IR/20160725</w:t>
              </w:r>
            </w:hyperlink>
          </w:p>
          <w:p w:rsidR="00E8256E" w:rsidRPr="000309F5" w:rsidRDefault="00E8256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6630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7/25/2016 0200</w:t>
            </w:r>
            <w:bookmarkStart w:id="0" w:name="_GoBack"/>
            <w:bookmarkEnd w:id="0"/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0635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started with the Heat Perimeter from the previous night’s mapping.</w:t>
            </w:r>
          </w:p>
          <w:p w:rsidR="00E8256E" w:rsidRDefault="00E825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8256E" w:rsidRDefault="00E825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fire has expanded significantly</w:t>
            </w:r>
            <w:r w:rsidR="0047003B">
              <w:rPr>
                <w:rFonts w:ascii="Tahoma" w:hAnsi="Tahoma" w:cs="Tahoma"/>
                <w:sz w:val="20"/>
                <w:szCs w:val="20"/>
              </w:rPr>
              <w:t xml:space="preserve"> beyond the initial perimeter</w:t>
            </w:r>
            <w:r>
              <w:rPr>
                <w:rFonts w:ascii="Tahoma" w:hAnsi="Tahoma" w:cs="Tahoma"/>
                <w:sz w:val="20"/>
                <w:szCs w:val="20"/>
              </w:rPr>
              <w:t>, mainly to the south, and there is a heavy concentration of intense heat in the southeastern corner of the fire, near Palo Colorado Canyon.</w:t>
            </w:r>
            <w:r w:rsidR="0047003B">
              <w:rPr>
                <w:rFonts w:ascii="Tahoma" w:hAnsi="Tahoma" w:cs="Tahoma"/>
                <w:sz w:val="20"/>
                <w:szCs w:val="20"/>
              </w:rPr>
              <w:t xml:space="preserve">  The fire appears to be moving into heavy timber towards the southeast.</w:t>
            </w:r>
          </w:p>
          <w:p w:rsidR="00063583" w:rsidRDefault="000635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8256E" w:rsidRDefault="000635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spot fir</w:t>
            </w:r>
            <w:r>
              <w:rPr>
                <w:rFonts w:ascii="Tahoma" w:hAnsi="Tahoma" w:cs="Tahoma"/>
                <w:sz w:val="20"/>
                <w:szCs w:val="20"/>
              </w:rPr>
              <w:t>e detected the previous evening to the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so</w:t>
            </w:r>
            <w:r>
              <w:rPr>
                <w:rFonts w:ascii="Tahoma" w:hAnsi="Tahoma" w:cs="Tahoma"/>
                <w:sz w:val="20"/>
                <w:szCs w:val="20"/>
              </w:rPr>
              <w:t>uth of the main p</w:t>
            </w:r>
            <w:r w:rsidR="00062FBC">
              <w:rPr>
                <w:rFonts w:ascii="Tahoma" w:hAnsi="Tahoma" w:cs="Tahoma"/>
                <w:sz w:val="20"/>
                <w:szCs w:val="20"/>
              </w:rPr>
              <w:t>erimeter has grown to about 920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acres.</w:t>
            </w:r>
          </w:p>
          <w:p w:rsidR="0047003B" w:rsidRDefault="004700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7003B" w:rsidRDefault="004700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Some fog along the coastline obscured parts of the western </w:t>
            </w:r>
            <w:r w:rsidR="00A9098D">
              <w:rPr>
                <w:rFonts w:ascii="Tahoma" w:hAnsi="Tahoma" w:cs="Tahoma"/>
                <w:sz w:val="20"/>
                <w:szCs w:val="20"/>
              </w:rPr>
              <w:t xml:space="preserve">and northern </w:t>
            </w:r>
            <w:r>
              <w:rPr>
                <w:rFonts w:ascii="Tahoma" w:hAnsi="Tahoma" w:cs="Tahoma"/>
                <w:sz w:val="20"/>
                <w:szCs w:val="20"/>
              </w:rPr>
              <w:t>edge</w:t>
            </w:r>
            <w:r w:rsidR="00A9098D">
              <w:rPr>
                <w:rFonts w:ascii="Tahoma" w:hAnsi="Tahoma" w:cs="Tahoma"/>
                <w:sz w:val="20"/>
                <w:szCs w:val="20"/>
              </w:rPr>
              <w:t>s of the fire.  T</w:t>
            </w:r>
            <w:r>
              <w:rPr>
                <w:rFonts w:ascii="Tahoma" w:hAnsi="Tahoma" w:cs="Tahoma"/>
                <w:sz w:val="20"/>
                <w:szCs w:val="20"/>
              </w:rPr>
              <w:t>he pe</w:t>
            </w:r>
            <w:r w:rsidR="00A9098D">
              <w:rPr>
                <w:rFonts w:ascii="Tahoma" w:hAnsi="Tahoma" w:cs="Tahoma"/>
                <w:sz w:val="20"/>
                <w:szCs w:val="20"/>
              </w:rPr>
              <w:t>rimeter was less obvious in these</w:t>
            </w:r>
            <w:r>
              <w:rPr>
                <w:rFonts w:ascii="Tahoma" w:hAnsi="Tahoma" w:cs="Tahoma"/>
                <w:sz w:val="20"/>
                <w:szCs w:val="20"/>
              </w:rPr>
              <w:t xml:space="preserve"> area</w:t>
            </w:r>
            <w:r w:rsidR="00A9098D">
              <w:rPr>
                <w:rFonts w:ascii="Tahoma" w:hAnsi="Tahoma" w:cs="Tahoma"/>
                <w:sz w:val="20"/>
                <w:szCs w:val="20"/>
              </w:rPr>
              <w:t>s, although some heat could definitely be seen through the marine layer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7003B" w:rsidRDefault="004700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7003B" w:rsidRDefault="004700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if you have any questions or comments about the IR products, or requests for specific products.</w:t>
            </w:r>
          </w:p>
          <w:p w:rsidR="0047003B" w:rsidRDefault="004700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47003B" w:rsidRPr="00E8256E" w:rsidRDefault="004700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61D" w:rsidRDefault="0093461D">
      <w:r>
        <w:separator/>
      </w:r>
    </w:p>
  </w:endnote>
  <w:endnote w:type="continuationSeparator" w:id="0">
    <w:p w:rsidR="0093461D" w:rsidRDefault="0093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61D" w:rsidRDefault="0093461D">
      <w:r>
        <w:separator/>
      </w:r>
    </w:p>
  </w:footnote>
  <w:footnote w:type="continuationSeparator" w:id="0">
    <w:p w:rsidR="0093461D" w:rsidRDefault="00934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62FBC"/>
    <w:rsid w:val="00063583"/>
    <w:rsid w:val="00105747"/>
    <w:rsid w:val="00133DB7"/>
    <w:rsid w:val="00145488"/>
    <w:rsid w:val="00181A56"/>
    <w:rsid w:val="001F4AE9"/>
    <w:rsid w:val="0022172E"/>
    <w:rsid w:val="00262E34"/>
    <w:rsid w:val="002A6F59"/>
    <w:rsid w:val="002F76AB"/>
    <w:rsid w:val="00320B15"/>
    <w:rsid w:val="003C3ECF"/>
    <w:rsid w:val="003F20F3"/>
    <w:rsid w:val="0047003B"/>
    <w:rsid w:val="004A1F9E"/>
    <w:rsid w:val="005A6D53"/>
    <w:rsid w:val="005B320F"/>
    <w:rsid w:val="0063737D"/>
    <w:rsid w:val="006446A6"/>
    <w:rsid w:val="00650FBF"/>
    <w:rsid w:val="0065578B"/>
    <w:rsid w:val="006630BA"/>
    <w:rsid w:val="00682EAA"/>
    <w:rsid w:val="006D53AE"/>
    <w:rsid w:val="007924FE"/>
    <w:rsid w:val="007B2F7F"/>
    <w:rsid w:val="008905E1"/>
    <w:rsid w:val="008D761C"/>
    <w:rsid w:val="008F2836"/>
    <w:rsid w:val="0093461D"/>
    <w:rsid w:val="00935C5E"/>
    <w:rsid w:val="009748D6"/>
    <w:rsid w:val="009C2908"/>
    <w:rsid w:val="00A2031B"/>
    <w:rsid w:val="00A56502"/>
    <w:rsid w:val="00A9098D"/>
    <w:rsid w:val="00B770B9"/>
    <w:rsid w:val="00BD0A6F"/>
    <w:rsid w:val="00C503E4"/>
    <w:rsid w:val="00C61171"/>
    <w:rsid w:val="00CB255A"/>
    <w:rsid w:val="00CC30E2"/>
    <w:rsid w:val="00DC6D9B"/>
    <w:rsid w:val="00E8256E"/>
    <w:rsid w:val="00EF76FD"/>
    <w:rsid w:val="00F725ED"/>
    <w:rsid w:val="00FA2C8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05A303-C368-478F-B806-2F90F92E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nifc.gov/incident_specific_data/calif_s/CALFIRE/2016_Incidents/CA-BEU-003422_Soberanes/IR/2016072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Teuber, Kurt B -FS</cp:lastModifiedBy>
  <cp:revision>7</cp:revision>
  <cp:lastPrinted>2004-03-23T21:00:00Z</cp:lastPrinted>
  <dcterms:created xsi:type="dcterms:W3CDTF">2016-07-25T05:27:00Z</dcterms:created>
  <dcterms:modified xsi:type="dcterms:W3CDTF">2016-07-25T09:14:00Z</dcterms:modified>
</cp:coreProperties>
</file>