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Mapit400@gmail.com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0445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43,434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5542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2,707</w:t>
            </w:r>
            <w:r w:rsidR="0006358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06E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0230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047F1B">
              <w:rPr>
                <w:rFonts w:ascii="Tahoma" w:hAnsi="Tahoma" w:cs="Tahoma"/>
                <w:sz w:val="20"/>
                <w:szCs w:val="20"/>
              </w:rPr>
              <w:t>/08/02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</w:t>
            </w:r>
            <w:r w:rsidR="00682EAA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Andreas Johansson</w:t>
            </w:r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951-233-8808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047F1B">
              <w:rPr>
                <w:rFonts w:ascii="Tahoma" w:hAnsi="Tahoma" w:cs="Tahoma"/>
                <w:sz w:val="20"/>
                <w:szCs w:val="20"/>
                <w:highlight w:val="yellow"/>
              </w:rPr>
              <w:t>239</w:t>
            </w: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1083A" w:rsidRDefault="0081083A" w:rsidP="0081083A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 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Dan Johnson</w:t>
            </w:r>
          </w:p>
          <w:p w:rsidR="0081083A" w:rsidRDefault="0081083A" w:rsidP="0081083A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9748D6" w:rsidRPr="0081083A" w:rsidRDefault="0081083A" w:rsidP="0081083A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 xml:space="preserve">  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Mike 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B640D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IRIN Comments on imagery:</w:t>
            </w:r>
          </w:p>
          <w:p w:rsidR="009748D6" w:rsidRPr="00CB255A" w:rsidRDefault="00E8256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Good, clear imagery.  </w:t>
            </w: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76C4D" w:rsidRDefault="00B76C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E8256E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Date and Time</w:t>
            </w:r>
            <w:r w:rsidR="0081083A" w:rsidRPr="00B640DA">
              <w:rPr>
                <w:rFonts w:ascii="Tahoma" w:hAnsi="Tahoma" w:cs="Tahoma"/>
                <w:sz w:val="20"/>
                <w:szCs w:val="20"/>
              </w:rPr>
              <w:t xml:space="preserve"> (PDT)</w:t>
            </w:r>
            <w:r w:rsidRPr="00B640DA">
              <w:rPr>
                <w:rFonts w:ascii="Tahoma" w:hAnsi="Tahoma" w:cs="Tahoma"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9748D6" w:rsidRPr="00CB255A" w:rsidRDefault="0019104E" w:rsidP="008108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047F1B">
              <w:rPr>
                <w:rFonts w:ascii="Tahoma" w:hAnsi="Tahoma" w:cs="Tahoma"/>
                <w:sz w:val="20"/>
                <w:szCs w:val="20"/>
              </w:rPr>
              <w:t>/08/02</w:t>
            </w:r>
            <w:r w:rsidR="00044556">
              <w:rPr>
                <w:rFonts w:ascii="Tahoma" w:hAnsi="Tahoma" w:cs="Tahoma"/>
                <w:sz w:val="20"/>
                <w:szCs w:val="20"/>
              </w:rPr>
              <w:t xml:space="preserve"> 0245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6C27D7" w:rsidRDefault="00F33A12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6C27D7" w:rsidRPr="008C7737">
                <w:rPr>
                  <w:rStyle w:val="Hyperlink"/>
                  <w:rFonts w:ascii="Tahoma" w:hAnsi="Tahoma" w:cs="Tahoma"/>
                  <w:sz w:val="20"/>
                  <w:szCs w:val="20"/>
                </w:rPr>
                <w:t>Daniel.dresselhaus@fire.ca.gov</w:t>
              </w:r>
            </w:hyperlink>
          </w:p>
          <w:p w:rsidR="00E8256E" w:rsidRPr="006C27D7" w:rsidRDefault="006C27D7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andreasj@ci.corona.ca.us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 xml:space="preserve">Date and Time </w:t>
            </w:r>
            <w:r w:rsidR="0036064F" w:rsidRPr="00B640DA">
              <w:rPr>
                <w:rFonts w:ascii="Tahoma" w:hAnsi="Tahoma" w:cs="Tahoma"/>
                <w:sz w:val="20"/>
                <w:szCs w:val="20"/>
              </w:rPr>
              <w:t xml:space="preserve">(PDT) </w:t>
            </w:r>
            <w:r w:rsidRPr="00B640DA">
              <w:rPr>
                <w:rFonts w:ascii="Tahoma" w:hAnsi="Tahoma" w:cs="Tahoma"/>
                <w:sz w:val="20"/>
                <w:szCs w:val="20"/>
              </w:rPr>
              <w:t>Product</w:t>
            </w:r>
            <w:r w:rsidR="006446A6" w:rsidRPr="00B640DA">
              <w:rPr>
                <w:rFonts w:ascii="Tahoma" w:hAnsi="Tahoma" w:cs="Tahoma"/>
                <w:sz w:val="20"/>
                <w:szCs w:val="20"/>
              </w:rPr>
              <w:t>s</w:t>
            </w:r>
            <w:r w:rsidR="009748D6" w:rsidRPr="00B640DA">
              <w:rPr>
                <w:rFonts w:ascii="Tahoma" w:hAnsi="Tahoma" w:cs="Tahoma"/>
                <w:sz w:val="20"/>
                <w:szCs w:val="20"/>
              </w:rPr>
              <w:t xml:space="preserve"> Delivered to Incident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Initial Heat Perimeter: </w:t>
            </w:r>
          </w:p>
          <w:p w:rsidR="0019104E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047F1B">
              <w:rPr>
                <w:rFonts w:ascii="Tahoma" w:hAnsi="Tahoma" w:cs="Tahoma"/>
                <w:sz w:val="20"/>
                <w:szCs w:val="20"/>
              </w:rPr>
              <w:t>/08/02</w:t>
            </w:r>
            <w:r w:rsidR="00535A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4556">
              <w:rPr>
                <w:rFonts w:ascii="Tahoma" w:hAnsi="Tahoma" w:cs="Tahoma"/>
                <w:sz w:val="20"/>
                <w:szCs w:val="20"/>
              </w:rPr>
              <w:t xml:space="preserve">  0500</w:t>
            </w: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4E5652" w:rsidRDefault="00063583" w:rsidP="0081083A">
            <w:pPr>
              <w:pStyle w:val="NoSpacing"/>
            </w:pPr>
            <w:r>
              <w:t>I started w</w:t>
            </w:r>
            <w:r w:rsidR="0019104E">
              <w:t xml:space="preserve">ith the perimeter from </w:t>
            </w:r>
            <w:r w:rsidR="00D44FC2">
              <w:t xml:space="preserve">   provided by Incident. </w:t>
            </w:r>
          </w:p>
          <w:p w:rsidR="00214496" w:rsidRDefault="00906E8E" w:rsidP="0081083A">
            <w:pPr>
              <w:pStyle w:val="NoSpacing"/>
            </w:pPr>
            <w:r w:rsidRPr="00906E8E">
              <w:t>20160801_2152_Soberanes_16CABEU003422_Poly_FirePolygon_NAD_1983_California_Teale_Albers</w:t>
            </w:r>
          </w:p>
          <w:p w:rsidR="00214496" w:rsidRDefault="00214496" w:rsidP="0081083A">
            <w:pPr>
              <w:pStyle w:val="NoSpacing"/>
            </w:pPr>
          </w:p>
          <w:p w:rsidR="00906E8E" w:rsidRDefault="00906E8E" w:rsidP="0081083A">
            <w:pPr>
              <w:pStyle w:val="NoSpacing"/>
            </w:pPr>
          </w:p>
          <w:p w:rsidR="009C650C" w:rsidRDefault="009C650C" w:rsidP="0081083A">
            <w:pPr>
              <w:pStyle w:val="NoSpacing"/>
            </w:pPr>
            <w:r>
              <w:t>Significant amounts of intense heat exist along the eastern and southern perimeter, especially near the outer margins of the fire.</w:t>
            </w:r>
            <w:r w:rsidR="00535A45">
              <w:t xml:space="preserve">  Most of the perimeter growth has occurred in the southeastern part of the fire.  </w:t>
            </w:r>
          </w:p>
          <w:p w:rsidR="00B51564" w:rsidRDefault="00B51564" w:rsidP="0081083A">
            <w:pPr>
              <w:pStyle w:val="NoSpacing"/>
            </w:pPr>
          </w:p>
          <w:p w:rsidR="0047003B" w:rsidRPr="00E8256E" w:rsidRDefault="009C650C" w:rsidP="00575B21">
            <w:pPr>
              <w:pStyle w:val="NoSpacing"/>
            </w:pPr>
            <w:r>
              <w:t xml:space="preserve">The interior of the fire is mostly scattered heat and isolated heat sources,  </w:t>
            </w:r>
          </w:p>
        </w:tc>
      </w:tr>
    </w:tbl>
    <w:p w:rsidR="008905E1" w:rsidRPr="000309F5" w:rsidRDefault="008905E1" w:rsidP="0081083A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A12" w:rsidRDefault="00F33A12">
      <w:r>
        <w:separator/>
      </w:r>
    </w:p>
  </w:endnote>
  <w:endnote w:type="continuationSeparator" w:id="0">
    <w:p w:rsidR="00F33A12" w:rsidRDefault="00F3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A12" w:rsidRDefault="00F33A12">
      <w:r>
        <w:separator/>
      </w:r>
    </w:p>
  </w:footnote>
  <w:footnote w:type="continuationSeparator" w:id="0">
    <w:p w:rsidR="00F33A12" w:rsidRDefault="00F33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44556"/>
    <w:rsid w:val="00047F1B"/>
    <w:rsid w:val="00062FBC"/>
    <w:rsid w:val="00063583"/>
    <w:rsid w:val="00093231"/>
    <w:rsid w:val="00105747"/>
    <w:rsid w:val="001072B5"/>
    <w:rsid w:val="00133DB7"/>
    <w:rsid w:val="00145188"/>
    <w:rsid w:val="00145488"/>
    <w:rsid w:val="00180D03"/>
    <w:rsid w:val="00181A56"/>
    <w:rsid w:val="0019104E"/>
    <w:rsid w:val="001B2F84"/>
    <w:rsid w:val="001F4AE9"/>
    <w:rsid w:val="00214496"/>
    <w:rsid w:val="0022172E"/>
    <w:rsid w:val="00262E34"/>
    <w:rsid w:val="002A6F59"/>
    <w:rsid w:val="002F76AB"/>
    <w:rsid w:val="00320B15"/>
    <w:rsid w:val="003562B9"/>
    <w:rsid w:val="0036064F"/>
    <w:rsid w:val="003C1E03"/>
    <w:rsid w:val="003C3ECF"/>
    <w:rsid w:val="003C583E"/>
    <w:rsid w:val="003F20F3"/>
    <w:rsid w:val="004222F5"/>
    <w:rsid w:val="00433BA5"/>
    <w:rsid w:val="00467EA2"/>
    <w:rsid w:val="0047003B"/>
    <w:rsid w:val="004A1F9E"/>
    <w:rsid w:val="004E5652"/>
    <w:rsid w:val="004E6EC5"/>
    <w:rsid w:val="00535A45"/>
    <w:rsid w:val="00554287"/>
    <w:rsid w:val="0056520C"/>
    <w:rsid w:val="00575B21"/>
    <w:rsid w:val="005A6D53"/>
    <w:rsid w:val="005B320F"/>
    <w:rsid w:val="005B3709"/>
    <w:rsid w:val="005B46DE"/>
    <w:rsid w:val="0063737D"/>
    <w:rsid w:val="006446A6"/>
    <w:rsid w:val="00650FBF"/>
    <w:rsid w:val="0065578B"/>
    <w:rsid w:val="006630BA"/>
    <w:rsid w:val="00682EAA"/>
    <w:rsid w:val="006C27D7"/>
    <w:rsid w:val="006D53AE"/>
    <w:rsid w:val="00701794"/>
    <w:rsid w:val="007722FF"/>
    <w:rsid w:val="007924FE"/>
    <w:rsid w:val="00792CD9"/>
    <w:rsid w:val="007B2F7F"/>
    <w:rsid w:val="007D43CB"/>
    <w:rsid w:val="0081083A"/>
    <w:rsid w:val="00824E39"/>
    <w:rsid w:val="00842E99"/>
    <w:rsid w:val="00862C5A"/>
    <w:rsid w:val="00874573"/>
    <w:rsid w:val="008905E1"/>
    <w:rsid w:val="008A2458"/>
    <w:rsid w:val="008D761C"/>
    <w:rsid w:val="008F2836"/>
    <w:rsid w:val="008F2C08"/>
    <w:rsid w:val="00906E8E"/>
    <w:rsid w:val="0093461D"/>
    <w:rsid w:val="00935C5E"/>
    <w:rsid w:val="00945031"/>
    <w:rsid w:val="009471F7"/>
    <w:rsid w:val="009748D6"/>
    <w:rsid w:val="009C2908"/>
    <w:rsid w:val="009C650C"/>
    <w:rsid w:val="00A2031B"/>
    <w:rsid w:val="00A231E5"/>
    <w:rsid w:val="00A56502"/>
    <w:rsid w:val="00A9098D"/>
    <w:rsid w:val="00AB10C8"/>
    <w:rsid w:val="00AB4E1C"/>
    <w:rsid w:val="00AC6458"/>
    <w:rsid w:val="00B51564"/>
    <w:rsid w:val="00B547EF"/>
    <w:rsid w:val="00B640DA"/>
    <w:rsid w:val="00B76C4D"/>
    <w:rsid w:val="00B770B9"/>
    <w:rsid w:val="00BD0A6F"/>
    <w:rsid w:val="00BD7902"/>
    <w:rsid w:val="00BE7A14"/>
    <w:rsid w:val="00C503E4"/>
    <w:rsid w:val="00C61171"/>
    <w:rsid w:val="00CB255A"/>
    <w:rsid w:val="00CC30E2"/>
    <w:rsid w:val="00D172CC"/>
    <w:rsid w:val="00D352C2"/>
    <w:rsid w:val="00D44FC2"/>
    <w:rsid w:val="00DC6D9B"/>
    <w:rsid w:val="00E371EC"/>
    <w:rsid w:val="00E61FA0"/>
    <w:rsid w:val="00E8256E"/>
    <w:rsid w:val="00EF76FD"/>
    <w:rsid w:val="00F254B7"/>
    <w:rsid w:val="00F33A12"/>
    <w:rsid w:val="00F353C0"/>
    <w:rsid w:val="00F36CEB"/>
    <w:rsid w:val="00F64C04"/>
    <w:rsid w:val="00F725ED"/>
    <w:rsid w:val="00F8500E"/>
    <w:rsid w:val="00F86FDA"/>
    <w:rsid w:val="00FA2C8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05A303-C368-478F-B806-2F90F92E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dresselhaus@fire.c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F7D2F-6639-4BA7-8D20-C79C4EEF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444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26</cp:revision>
  <cp:lastPrinted>2004-03-23T21:00:00Z</cp:lastPrinted>
  <dcterms:created xsi:type="dcterms:W3CDTF">2016-07-28T01:03:00Z</dcterms:created>
  <dcterms:modified xsi:type="dcterms:W3CDTF">2016-08-02T11:58:00Z</dcterms:modified>
</cp:coreProperties>
</file>