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03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55,682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CA03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1,956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A03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</w:t>
            </w:r>
            <w:r w:rsidR="001C419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C419A">
              <w:rPr>
                <w:rFonts w:ascii="Tahoma" w:hAnsi="Tahoma" w:cs="Tahoma"/>
                <w:sz w:val="20"/>
                <w:szCs w:val="20"/>
                <w:highlight w:val="yellow"/>
              </w:rPr>
              <w:t>313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  <w:p w:rsidR="009F3C38" w:rsidRPr="0081083A" w:rsidRDefault="009F3C38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1C419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108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CA039C">
              <w:rPr>
                <w:rFonts w:ascii="Tahoma" w:hAnsi="Tahoma" w:cs="Tahoma"/>
                <w:sz w:val="20"/>
                <w:szCs w:val="20"/>
              </w:rPr>
              <w:t>/08/05 2200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D47E68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8E4071">
              <w:rPr>
                <w:rFonts w:ascii="Tahoma" w:hAnsi="Tahoma" w:cs="Tahoma"/>
                <w:sz w:val="20"/>
                <w:szCs w:val="20"/>
              </w:rPr>
              <w:t>2016/08/</w:t>
            </w:r>
            <w:r w:rsidR="00CA039C">
              <w:rPr>
                <w:rFonts w:ascii="Tahoma" w:hAnsi="Tahoma" w:cs="Tahoma"/>
                <w:sz w:val="20"/>
                <w:szCs w:val="20"/>
              </w:rPr>
              <w:t>05  23</w:t>
            </w:r>
            <w:r w:rsidR="00AE42AE">
              <w:rPr>
                <w:rFonts w:ascii="Tahoma" w:hAnsi="Tahoma" w:cs="Tahoma"/>
                <w:sz w:val="20"/>
                <w:szCs w:val="20"/>
              </w:rPr>
              <w:t>300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CA039C">
              <w:rPr>
                <w:rFonts w:ascii="Tahoma" w:hAnsi="Tahoma" w:cs="Tahoma"/>
                <w:sz w:val="20"/>
                <w:szCs w:val="20"/>
              </w:rPr>
              <w:t>/08/0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039C">
              <w:rPr>
                <w:rFonts w:ascii="Tahoma" w:hAnsi="Tahoma" w:cs="Tahoma"/>
                <w:sz w:val="20"/>
                <w:szCs w:val="20"/>
              </w:rPr>
              <w:t xml:space="preserve">  01</w:t>
            </w:r>
            <w:r w:rsidR="00AE42AE"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214496" w:rsidRDefault="00063583" w:rsidP="00B362B1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B362B1" w:rsidRDefault="00D53BBE" w:rsidP="00B362B1">
            <w:pPr>
              <w:pStyle w:val="NoSpacing"/>
            </w:pPr>
            <w:r w:rsidRPr="00D53BBE">
              <w:t>20160804_2327_Soberanes_HeatPerimeter</w:t>
            </w:r>
            <w:r w:rsidR="0034622B" w:rsidRPr="0034622B">
              <w:t>HeatPerimeter</w:t>
            </w:r>
          </w:p>
          <w:p w:rsidR="00637F2A" w:rsidRDefault="00637F2A" w:rsidP="00B362B1">
            <w:pPr>
              <w:pStyle w:val="NoSpacing"/>
            </w:pPr>
          </w:p>
          <w:p w:rsidR="0034622B" w:rsidRDefault="00F04C83" w:rsidP="00B362B1">
            <w:pPr>
              <w:pStyle w:val="NoSpacing"/>
            </w:pPr>
            <w:r>
              <w:t>Gap in data between Flight line 1 &amp; 2</w:t>
            </w:r>
            <w:r w:rsidR="00637F2A">
              <w:t xml:space="preserve"> -- .tiffs and Raw Head </w:t>
            </w:r>
            <w:proofErr w:type="gramStart"/>
            <w:r w:rsidR="00637F2A">
              <w:t>Data  does</w:t>
            </w:r>
            <w:proofErr w:type="gramEnd"/>
            <w:r w:rsidR="00637F2A">
              <w:t xml:space="preserve"> not </w:t>
            </w:r>
            <w:proofErr w:type="spellStart"/>
            <w:r w:rsidR="00637F2A">
              <w:t>corrsposd</w:t>
            </w:r>
            <w:proofErr w:type="spellEnd"/>
            <w:r w:rsidR="00637F2A">
              <w:t>.</w:t>
            </w:r>
          </w:p>
          <w:p w:rsidR="00637F2A" w:rsidRDefault="00637F2A" w:rsidP="0081083A">
            <w:pPr>
              <w:pStyle w:val="NoSpacing"/>
            </w:pPr>
          </w:p>
          <w:p w:rsidR="009C650C" w:rsidRDefault="00535A45" w:rsidP="0081083A">
            <w:pPr>
              <w:pStyle w:val="NoSpacing"/>
            </w:pPr>
            <w:r>
              <w:t xml:space="preserve">Most of the perimeter growth has occurred in the southeastern part of the fire.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  <w:bookmarkStart w:id="0" w:name="_GoBack"/>
            <w:bookmarkEnd w:id="0"/>
          </w:p>
          <w:p w:rsidR="0047003B" w:rsidRDefault="009C650C" w:rsidP="00575B21">
            <w:pPr>
              <w:pStyle w:val="NoSpacing"/>
            </w:pPr>
            <w:r>
              <w:t xml:space="preserve">The interior of the fire is mostly scattered heat and isolated heat sources,  </w:t>
            </w:r>
          </w:p>
          <w:p w:rsidR="009F3C38" w:rsidRDefault="009F3C38" w:rsidP="00575B21">
            <w:pPr>
              <w:pStyle w:val="NoSpacing"/>
            </w:pPr>
          </w:p>
          <w:p w:rsidR="009F3C38" w:rsidRPr="00E8256E" w:rsidRDefault="009F3C38" w:rsidP="009F3C38">
            <w:pPr>
              <w:shd w:val="clear" w:color="auto" w:fill="FFFFFF"/>
              <w:spacing w:line="238" w:lineRule="atLeast"/>
              <w:textAlignment w:val="baseline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68" w:rsidRDefault="00D47E68">
      <w:r>
        <w:separator/>
      </w:r>
    </w:p>
  </w:endnote>
  <w:endnote w:type="continuationSeparator" w:id="0">
    <w:p w:rsidR="00D47E68" w:rsidRDefault="00D4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68" w:rsidRDefault="00D47E68">
      <w:r>
        <w:separator/>
      </w:r>
    </w:p>
  </w:footnote>
  <w:footnote w:type="continuationSeparator" w:id="0">
    <w:p w:rsidR="00D47E68" w:rsidRDefault="00D4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535DE"/>
    <w:rsid w:val="00262E34"/>
    <w:rsid w:val="002A6F59"/>
    <w:rsid w:val="002F76AB"/>
    <w:rsid w:val="00320B15"/>
    <w:rsid w:val="00337A8C"/>
    <w:rsid w:val="0034622B"/>
    <w:rsid w:val="003562B9"/>
    <w:rsid w:val="0036064F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A1F9E"/>
    <w:rsid w:val="004E5652"/>
    <w:rsid w:val="004E6EC5"/>
    <w:rsid w:val="004F37F7"/>
    <w:rsid w:val="00535A45"/>
    <w:rsid w:val="00554287"/>
    <w:rsid w:val="0056520C"/>
    <w:rsid w:val="00575B21"/>
    <w:rsid w:val="005A6D53"/>
    <w:rsid w:val="005B320F"/>
    <w:rsid w:val="005B3709"/>
    <w:rsid w:val="005B46DE"/>
    <w:rsid w:val="0063737D"/>
    <w:rsid w:val="00637F2A"/>
    <w:rsid w:val="006446A6"/>
    <w:rsid w:val="00650FBF"/>
    <w:rsid w:val="0065578B"/>
    <w:rsid w:val="006630BA"/>
    <w:rsid w:val="00682EAA"/>
    <w:rsid w:val="006A6F6F"/>
    <w:rsid w:val="006C27D7"/>
    <w:rsid w:val="006D53AE"/>
    <w:rsid w:val="00701794"/>
    <w:rsid w:val="00706AE8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E4071"/>
    <w:rsid w:val="008F2836"/>
    <w:rsid w:val="008F2C08"/>
    <w:rsid w:val="00906E8E"/>
    <w:rsid w:val="00913CDD"/>
    <w:rsid w:val="0093461D"/>
    <w:rsid w:val="00935C5E"/>
    <w:rsid w:val="00944F5A"/>
    <w:rsid w:val="00945031"/>
    <w:rsid w:val="009471F7"/>
    <w:rsid w:val="009748D6"/>
    <w:rsid w:val="009C2908"/>
    <w:rsid w:val="009C650C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D0A6F"/>
    <w:rsid w:val="00BD7902"/>
    <w:rsid w:val="00BE7A14"/>
    <w:rsid w:val="00C503E4"/>
    <w:rsid w:val="00C61171"/>
    <w:rsid w:val="00CA039C"/>
    <w:rsid w:val="00CB255A"/>
    <w:rsid w:val="00CC30E2"/>
    <w:rsid w:val="00CD3237"/>
    <w:rsid w:val="00D172CC"/>
    <w:rsid w:val="00D352C2"/>
    <w:rsid w:val="00D44FC2"/>
    <w:rsid w:val="00D47E68"/>
    <w:rsid w:val="00D53BBE"/>
    <w:rsid w:val="00DC6D9B"/>
    <w:rsid w:val="00E371EC"/>
    <w:rsid w:val="00E61FA0"/>
    <w:rsid w:val="00E8256E"/>
    <w:rsid w:val="00EF76FD"/>
    <w:rsid w:val="00F04C83"/>
    <w:rsid w:val="00F254B7"/>
    <w:rsid w:val="00F32036"/>
    <w:rsid w:val="00F33A12"/>
    <w:rsid w:val="00F353C0"/>
    <w:rsid w:val="00F36CEB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4782-43EA-4AC0-93DD-B58C1937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41</cp:revision>
  <cp:lastPrinted>2004-03-23T21:00:00Z</cp:lastPrinted>
  <dcterms:created xsi:type="dcterms:W3CDTF">2016-07-28T01:03:00Z</dcterms:created>
  <dcterms:modified xsi:type="dcterms:W3CDTF">2016-08-06T08:34:00Z</dcterms:modified>
</cp:coreProperties>
</file>