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86E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60,459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E22">
              <w:rPr>
                <w:rFonts w:ascii="Tahoma" w:hAnsi="Tahoma" w:cs="Tahoma"/>
                <w:sz w:val="20"/>
                <w:szCs w:val="20"/>
              </w:rPr>
              <w:t xml:space="preserve">5,614 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6E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2157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</w:t>
            </w:r>
            <w:r w:rsidR="00E86E2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86E22">
              <w:rPr>
                <w:rFonts w:ascii="Tahoma" w:hAnsi="Tahoma" w:cs="Tahoma"/>
                <w:sz w:val="20"/>
                <w:szCs w:val="20"/>
                <w:highlight w:val="yellow"/>
              </w:rPr>
              <w:t>336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  <w:p w:rsidR="009F3C38" w:rsidRPr="0081083A" w:rsidRDefault="009F3C38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1C419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460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E86E22">
              <w:rPr>
                <w:rFonts w:ascii="Tahoma" w:hAnsi="Tahoma" w:cs="Tahoma"/>
                <w:sz w:val="20"/>
                <w:szCs w:val="20"/>
              </w:rPr>
              <w:t>/08/07 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547EFF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CA039C">
              <w:rPr>
                <w:rFonts w:ascii="Tahoma" w:hAnsi="Tahoma" w:cs="Tahoma"/>
                <w:sz w:val="20"/>
                <w:szCs w:val="20"/>
              </w:rPr>
              <w:t>05</w:t>
            </w:r>
            <w:r w:rsidR="00E86E22">
              <w:rPr>
                <w:rFonts w:ascii="Tahoma" w:hAnsi="Tahoma" w:cs="Tahoma"/>
                <w:sz w:val="20"/>
                <w:szCs w:val="20"/>
              </w:rPr>
              <w:t>/07  2343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CA039C">
              <w:rPr>
                <w:rFonts w:ascii="Tahoma" w:hAnsi="Tahoma" w:cs="Tahoma"/>
                <w:sz w:val="20"/>
                <w:szCs w:val="20"/>
              </w:rPr>
              <w:t>/08/0</w:t>
            </w:r>
            <w:r w:rsidR="00E86E22">
              <w:rPr>
                <w:rFonts w:ascii="Tahoma" w:hAnsi="Tahoma" w:cs="Tahoma"/>
                <w:sz w:val="20"/>
                <w:szCs w:val="20"/>
              </w:rPr>
              <w:t>8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E22">
              <w:rPr>
                <w:rFonts w:ascii="Tahoma" w:hAnsi="Tahoma" w:cs="Tahoma"/>
                <w:sz w:val="20"/>
                <w:szCs w:val="20"/>
              </w:rPr>
              <w:t xml:space="preserve"> 010</w:t>
            </w:r>
            <w:r w:rsidR="0054600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14496" w:rsidRDefault="00063583" w:rsidP="00B362B1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637F2A" w:rsidRDefault="00E86E22" w:rsidP="00B362B1">
            <w:pPr>
              <w:pStyle w:val="NoSpacing"/>
            </w:pPr>
            <w:r>
              <w:t>20160807</w:t>
            </w:r>
            <w:r w:rsidR="0054600A" w:rsidRPr="0054600A">
              <w:t>_</w:t>
            </w:r>
            <w:r>
              <w:t>108</w:t>
            </w:r>
            <w:r w:rsidR="0054600A" w:rsidRPr="0054600A">
              <w:t>_Soberanes_HeatPerimeter</w:t>
            </w:r>
          </w:p>
          <w:p w:rsidR="0054600A" w:rsidRDefault="0054600A" w:rsidP="00B362B1">
            <w:pPr>
              <w:pStyle w:val="NoSpacing"/>
            </w:pPr>
          </w:p>
          <w:p w:rsidR="0054600A" w:rsidRDefault="0054600A" w:rsidP="00B362B1">
            <w:pPr>
              <w:pStyle w:val="NoSpacing"/>
            </w:pPr>
          </w:p>
          <w:p w:rsidR="009C650C" w:rsidRDefault="00535A45" w:rsidP="0081083A">
            <w:pPr>
              <w:pStyle w:val="NoSpacing"/>
            </w:pPr>
            <w:r>
              <w:t>Most of the perime</w:t>
            </w:r>
            <w:r w:rsidR="0054600A">
              <w:t>ter growth has occurred in the S</w:t>
            </w:r>
            <w:r>
              <w:t>outheastern</w:t>
            </w:r>
            <w:r w:rsidR="0054600A">
              <w:t xml:space="preserve"> Southwester and the South</w:t>
            </w:r>
            <w:r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FF" w:rsidRDefault="00547EFF">
      <w:r>
        <w:separator/>
      </w:r>
    </w:p>
  </w:endnote>
  <w:endnote w:type="continuationSeparator" w:id="0">
    <w:p w:rsidR="00547EFF" w:rsidRDefault="005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FF" w:rsidRDefault="00547EFF">
      <w:r>
        <w:separator/>
      </w:r>
    </w:p>
  </w:footnote>
  <w:footnote w:type="continuationSeparator" w:id="0">
    <w:p w:rsidR="00547EFF" w:rsidRDefault="0054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94DD3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A1F9E"/>
    <w:rsid w:val="004E5652"/>
    <w:rsid w:val="004E6EC5"/>
    <w:rsid w:val="004F37F7"/>
    <w:rsid w:val="00535A45"/>
    <w:rsid w:val="0054600A"/>
    <w:rsid w:val="00547EFF"/>
    <w:rsid w:val="00554287"/>
    <w:rsid w:val="0056520C"/>
    <w:rsid w:val="00575B21"/>
    <w:rsid w:val="005A6D53"/>
    <w:rsid w:val="005B320F"/>
    <w:rsid w:val="005B3709"/>
    <w:rsid w:val="005B46DE"/>
    <w:rsid w:val="00630862"/>
    <w:rsid w:val="0063737D"/>
    <w:rsid w:val="00637F2A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4071"/>
    <w:rsid w:val="008F2836"/>
    <w:rsid w:val="008F2C08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A039C"/>
    <w:rsid w:val="00CB255A"/>
    <w:rsid w:val="00CC30E2"/>
    <w:rsid w:val="00CD3237"/>
    <w:rsid w:val="00D172CC"/>
    <w:rsid w:val="00D352C2"/>
    <w:rsid w:val="00D44FC2"/>
    <w:rsid w:val="00D47E68"/>
    <w:rsid w:val="00D53BBE"/>
    <w:rsid w:val="00DC6D9B"/>
    <w:rsid w:val="00E371EC"/>
    <w:rsid w:val="00E61FA0"/>
    <w:rsid w:val="00E8256E"/>
    <w:rsid w:val="00E86E22"/>
    <w:rsid w:val="00EF76FD"/>
    <w:rsid w:val="00F04C83"/>
    <w:rsid w:val="00F254B7"/>
    <w:rsid w:val="00F32036"/>
    <w:rsid w:val="00F33A12"/>
    <w:rsid w:val="00F353C0"/>
    <w:rsid w:val="00F36CEB"/>
    <w:rsid w:val="00F549CE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2D8D-051E-426C-8143-1CD7C842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44</cp:revision>
  <cp:lastPrinted>2004-03-23T21:00:00Z</cp:lastPrinted>
  <dcterms:created xsi:type="dcterms:W3CDTF">2016-07-28T01:03:00Z</dcterms:created>
  <dcterms:modified xsi:type="dcterms:W3CDTF">2016-08-08T08:02:00Z</dcterms:modified>
</cp:coreProperties>
</file>