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54F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67,383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F00">
              <w:rPr>
                <w:rFonts w:ascii="Tahoma" w:hAnsi="Tahoma" w:cs="Tahoma"/>
                <w:sz w:val="20"/>
                <w:szCs w:val="20"/>
              </w:rPr>
              <w:t>6,924</w:t>
            </w:r>
            <w:r w:rsidR="00E86E2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54F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047F1B">
              <w:rPr>
                <w:rFonts w:ascii="Tahoma" w:hAnsi="Tahoma" w:cs="Tahoma"/>
                <w:sz w:val="20"/>
                <w:szCs w:val="20"/>
              </w:rPr>
              <w:t>/08/0</w:t>
            </w:r>
            <w:r w:rsidR="00D54F0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C7CA5">
              <w:rPr>
                <w:rFonts w:ascii="Tahoma" w:hAnsi="Tahoma" w:cs="Tahoma"/>
                <w:sz w:val="20"/>
                <w:szCs w:val="20"/>
                <w:highlight w:val="yellow"/>
              </w:rPr>
              <w:t>3??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Default="009F3C38" w:rsidP="009F3C3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  <w:p w:rsidR="009F3C38" w:rsidRPr="0081083A" w:rsidRDefault="009F3C38" w:rsidP="00B362B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1C419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460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54F00">
              <w:rPr>
                <w:rFonts w:ascii="Tahoma" w:hAnsi="Tahoma" w:cs="Tahoma"/>
                <w:sz w:val="20"/>
                <w:szCs w:val="20"/>
              </w:rPr>
              <w:t>/08/09 2200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6C27D7" w:rsidRDefault="00551156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8E4071">
              <w:rPr>
                <w:rFonts w:ascii="Tahoma" w:hAnsi="Tahoma" w:cs="Tahoma"/>
                <w:sz w:val="20"/>
                <w:szCs w:val="20"/>
              </w:rPr>
              <w:t>2016/08/</w:t>
            </w:r>
            <w:r w:rsidR="00CA039C">
              <w:rPr>
                <w:rFonts w:ascii="Tahoma" w:hAnsi="Tahoma" w:cs="Tahoma"/>
                <w:sz w:val="20"/>
                <w:szCs w:val="20"/>
              </w:rPr>
              <w:t>05</w:t>
            </w:r>
            <w:r w:rsidR="00D54F00">
              <w:rPr>
                <w:rFonts w:ascii="Tahoma" w:hAnsi="Tahoma" w:cs="Tahoma"/>
                <w:sz w:val="20"/>
                <w:szCs w:val="20"/>
              </w:rPr>
              <w:t>/079 0200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CA039C">
              <w:rPr>
                <w:rFonts w:ascii="Tahoma" w:hAnsi="Tahoma" w:cs="Tahoma"/>
                <w:sz w:val="20"/>
                <w:szCs w:val="20"/>
              </w:rPr>
              <w:t>/08/0</w:t>
            </w:r>
            <w:r w:rsidR="00D54F00">
              <w:rPr>
                <w:rFonts w:ascii="Tahoma" w:hAnsi="Tahoma" w:cs="Tahoma"/>
                <w:sz w:val="20"/>
                <w:szCs w:val="20"/>
              </w:rPr>
              <w:t>9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F00">
              <w:rPr>
                <w:rFonts w:ascii="Tahoma" w:hAnsi="Tahoma" w:cs="Tahoma"/>
                <w:sz w:val="20"/>
                <w:szCs w:val="20"/>
              </w:rPr>
              <w:t xml:space="preserve"> 0330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214496" w:rsidRDefault="00063583" w:rsidP="00B362B1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637F2A" w:rsidRDefault="00D54F00" w:rsidP="00B362B1">
            <w:pPr>
              <w:pStyle w:val="NoSpacing"/>
            </w:pPr>
            <w:r>
              <w:t>20160807</w:t>
            </w:r>
            <w:r w:rsidR="0054600A" w:rsidRPr="0054600A">
              <w:t>_</w:t>
            </w:r>
            <w:r>
              <w:t>2157</w:t>
            </w:r>
            <w:r w:rsidR="0054600A" w:rsidRPr="0054600A">
              <w:t>_Soberanes_HeatPerimeter</w:t>
            </w:r>
          </w:p>
          <w:p w:rsidR="0054600A" w:rsidRDefault="0054600A" w:rsidP="00B362B1">
            <w:pPr>
              <w:pStyle w:val="NoSpacing"/>
            </w:pPr>
          </w:p>
          <w:p w:rsidR="0054600A" w:rsidRDefault="0054600A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bookmarkStart w:id="0" w:name="_GoBack"/>
            <w:bookmarkEnd w:id="0"/>
            <w:r w:rsidR="0054600A">
              <w:t xml:space="preserve"> occurred in the S</w:t>
            </w:r>
            <w:r w:rsidR="00535A45">
              <w:t>outheastern</w:t>
            </w:r>
            <w:r w:rsidR="0054600A">
              <w:t xml:space="preserve"> Southwester and the South</w:t>
            </w:r>
            <w:r w:rsidR="00535A45">
              <w:t xml:space="preserve">.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56" w:rsidRDefault="00551156">
      <w:r>
        <w:separator/>
      </w:r>
    </w:p>
  </w:endnote>
  <w:endnote w:type="continuationSeparator" w:id="0">
    <w:p w:rsidR="00551156" w:rsidRDefault="0055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56" w:rsidRDefault="00551156">
      <w:r>
        <w:separator/>
      </w:r>
    </w:p>
  </w:footnote>
  <w:footnote w:type="continuationSeparator" w:id="0">
    <w:p w:rsidR="00551156" w:rsidRDefault="0055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93231"/>
    <w:rsid w:val="000A47FA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535DE"/>
    <w:rsid w:val="00262E34"/>
    <w:rsid w:val="002A6F59"/>
    <w:rsid w:val="002F76AB"/>
    <w:rsid w:val="00320B15"/>
    <w:rsid w:val="00337A8C"/>
    <w:rsid w:val="0034622B"/>
    <w:rsid w:val="003562B9"/>
    <w:rsid w:val="0036064F"/>
    <w:rsid w:val="00394DD3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A1F9E"/>
    <w:rsid w:val="004E5652"/>
    <w:rsid w:val="004E6EC5"/>
    <w:rsid w:val="004F37F7"/>
    <w:rsid w:val="00535A45"/>
    <w:rsid w:val="0054600A"/>
    <w:rsid w:val="00547EFF"/>
    <w:rsid w:val="00551156"/>
    <w:rsid w:val="00554287"/>
    <w:rsid w:val="0056520C"/>
    <w:rsid w:val="00575B21"/>
    <w:rsid w:val="005A6D53"/>
    <w:rsid w:val="005B320F"/>
    <w:rsid w:val="005B3709"/>
    <w:rsid w:val="005B46DE"/>
    <w:rsid w:val="00630862"/>
    <w:rsid w:val="0063737D"/>
    <w:rsid w:val="00637F2A"/>
    <w:rsid w:val="006446A6"/>
    <w:rsid w:val="00650FBF"/>
    <w:rsid w:val="0065578B"/>
    <w:rsid w:val="006630BA"/>
    <w:rsid w:val="00682EAA"/>
    <w:rsid w:val="006A6F6F"/>
    <w:rsid w:val="006C27D7"/>
    <w:rsid w:val="006D53AE"/>
    <w:rsid w:val="00701794"/>
    <w:rsid w:val="00706AE8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42E99"/>
    <w:rsid w:val="00862C5A"/>
    <w:rsid w:val="00874573"/>
    <w:rsid w:val="008905E1"/>
    <w:rsid w:val="008A2458"/>
    <w:rsid w:val="008D761C"/>
    <w:rsid w:val="008E4071"/>
    <w:rsid w:val="008F2836"/>
    <w:rsid w:val="008F2C08"/>
    <w:rsid w:val="00906E8E"/>
    <w:rsid w:val="00913CDD"/>
    <w:rsid w:val="0093461D"/>
    <w:rsid w:val="00935C5E"/>
    <w:rsid w:val="00944F5A"/>
    <w:rsid w:val="00945031"/>
    <w:rsid w:val="009471F7"/>
    <w:rsid w:val="009748D6"/>
    <w:rsid w:val="009C2908"/>
    <w:rsid w:val="009C650C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D0A6F"/>
    <w:rsid w:val="00BD7902"/>
    <w:rsid w:val="00BE7A14"/>
    <w:rsid w:val="00C503E4"/>
    <w:rsid w:val="00C61171"/>
    <w:rsid w:val="00CA039C"/>
    <w:rsid w:val="00CB255A"/>
    <w:rsid w:val="00CC30E2"/>
    <w:rsid w:val="00CD3237"/>
    <w:rsid w:val="00D172CC"/>
    <w:rsid w:val="00D352C2"/>
    <w:rsid w:val="00D44FC2"/>
    <w:rsid w:val="00D47E68"/>
    <w:rsid w:val="00D53BBE"/>
    <w:rsid w:val="00D54F00"/>
    <w:rsid w:val="00DC6D9B"/>
    <w:rsid w:val="00E371EC"/>
    <w:rsid w:val="00E61FA0"/>
    <w:rsid w:val="00E8256E"/>
    <w:rsid w:val="00E86E22"/>
    <w:rsid w:val="00EC7CA5"/>
    <w:rsid w:val="00EF76FD"/>
    <w:rsid w:val="00F04C83"/>
    <w:rsid w:val="00F254B7"/>
    <w:rsid w:val="00F32036"/>
    <w:rsid w:val="00F33A12"/>
    <w:rsid w:val="00F353C0"/>
    <w:rsid w:val="00F36CEB"/>
    <w:rsid w:val="00F549CE"/>
    <w:rsid w:val="00F64C04"/>
    <w:rsid w:val="00F725ED"/>
    <w:rsid w:val="00F8500E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dresselhaus@fire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C9BD-9CDF-4294-B0F0-88FFA08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46</cp:revision>
  <cp:lastPrinted>2004-03-23T21:00:00Z</cp:lastPrinted>
  <dcterms:created xsi:type="dcterms:W3CDTF">2016-07-28T01:03:00Z</dcterms:created>
  <dcterms:modified xsi:type="dcterms:W3CDTF">2016-08-09T10:21:00Z</dcterms:modified>
</cp:coreProperties>
</file>