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682EAA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Mapit400@gmail.com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C41F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71,901</w:t>
            </w:r>
            <w:bookmarkStart w:id="0" w:name="_GoBack"/>
            <w:bookmarkEnd w:id="0"/>
            <w:r w:rsidR="00E825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74BCB" w:rsidRDefault="00063583" w:rsidP="00D9796C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9796C">
              <w:rPr>
                <w:rFonts w:ascii="Tahoma" w:hAnsi="Tahoma" w:cs="Tahoma"/>
                <w:sz w:val="20"/>
                <w:szCs w:val="20"/>
              </w:rPr>
              <w:t>na</w:t>
            </w:r>
            <w:proofErr w:type="spellEnd"/>
            <w:r w:rsidR="00E86E22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D979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2100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47F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D9796C">
              <w:rPr>
                <w:rFonts w:ascii="Tahoma" w:hAnsi="Tahoma" w:cs="Tahoma"/>
                <w:sz w:val="20"/>
                <w:szCs w:val="20"/>
              </w:rPr>
              <w:t>/08/12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</w:t>
            </w:r>
            <w:r w:rsidR="00682EAA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Andreas Johansson</w:t>
            </w:r>
          </w:p>
          <w:p w:rsidR="00682EA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951-233-8808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D9796C">
              <w:rPr>
                <w:rFonts w:ascii="Tahoma" w:hAnsi="Tahoma" w:cs="Tahoma"/>
                <w:sz w:val="20"/>
                <w:szCs w:val="20"/>
                <w:highlight w:val="yellow"/>
              </w:rPr>
              <w:t>382</w:t>
            </w: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71518D" w:rsidRDefault="0071518D" w:rsidP="0071518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Dan Johnson</w:t>
            </w:r>
          </w:p>
          <w:p w:rsidR="0071518D" w:rsidRDefault="0071518D" w:rsidP="0071518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9F3C38" w:rsidRPr="0081083A" w:rsidRDefault="0071518D" w:rsidP="0071518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Rob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B640D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>IRIN Comments on imagery:</w:t>
            </w:r>
          </w:p>
          <w:p w:rsidR="009748D6" w:rsidRPr="00CB255A" w:rsidRDefault="00D9796C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clear imagery with marine influence</w:t>
            </w: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76C4D" w:rsidRDefault="00B76C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E8256E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>Date and Time</w:t>
            </w:r>
            <w:r w:rsidR="0081083A" w:rsidRPr="00B640DA">
              <w:rPr>
                <w:rFonts w:ascii="Tahoma" w:hAnsi="Tahoma" w:cs="Tahoma"/>
                <w:sz w:val="20"/>
                <w:szCs w:val="20"/>
              </w:rPr>
              <w:t xml:space="preserve"> (PDT)</w:t>
            </w:r>
            <w:r w:rsidRPr="00B640DA">
              <w:rPr>
                <w:rFonts w:ascii="Tahoma" w:hAnsi="Tahoma" w:cs="Tahoma"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9748D6" w:rsidRPr="00CB255A" w:rsidRDefault="0019104E" w:rsidP="005460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D9796C">
              <w:rPr>
                <w:rFonts w:ascii="Tahoma" w:hAnsi="Tahoma" w:cs="Tahoma"/>
                <w:sz w:val="20"/>
                <w:szCs w:val="20"/>
              </w:rPr>
              <w:t>/08/12  2130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</w:p>
          <w:p w:rsidR="00F254B7" w:rsidRDefault="00F254B7" w:rsidP="0081083A">
            <w:pPr>
              <w:pStyle w:val="NoSpacing"/>
            </w:pPr>
          </w:p>
          <w:p w:rsidR="006C27D7" w:rsidRDefault="000661A4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6C27D7" w:rsidRPr="008C7737">
                <w:rPr>
                  <w:rStyle w:val="Hyperlink"/>
                  <w:rFonts w:ascii="Tahoma" w:hAnsi="Tahoma" w:cs="Tahoma"/>
                  <w:sz w:val="20"/>
                  <w:szCs w:val="20"/>
                </w:rPr>
                <w:t>Daniel.dresselhaus@fire.ca.gov</w:t>
              </w:r>
            </w:hyperlink>
          </w:p>
          <w:p w:rsidR="00E8256E" w:rsidRPr="006C27D7" w:rsidRDefault="006C27D7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andreasj@ci.corona.ca.us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 xml:space="preserve">Date and Time </w:t>
            </w:r>
            <w:r w:rsidR="0036064F" w:rsidRPr="00B640DA">
              <w:rPr>
                <w:rFonts w:ascii="Tahoma" w:hAnsi="Tahoma" w:cs="Tahoma"/>
                <w:sz w:val="20"/>
                <w:szCs w:val="20"/>
              </w:rPr>
              <w:t xml:space="preserve">(PDT) </w:t>
            </w:r>
            <w:r w:rsidRPr="00B640DA">
              <w:rPr>
                <w:rFonts w:ascii="Tahoma" w:hAnsi="Tahoma" w:cs="Tahoma"/>
                <w:sz w:val="20"/>
                <w:szCs w:val="20"/>
              </w:rPr>
              <w:t>Product</w:t>
            </w:r>
            <w:r w:rsidR="006446A6" w:rsidRPr="00B640DA">
              <w:rPr>
                <w:rFonts w:ascii="Tahoma" w:hAnsi="Tahoma" w:cs="Tahoma"/>
                <w:sz w:val="20"/>
                <w:szCs w:val="20"/>
              </w:rPr>
              <w:t>s</w:t>
            </w:r>
            <w:r w:rsidR="009748D6" w:rsidRPr="00B640DA">
              <w:rPr>
                <w:rFonts w:ascii="Tahoma" w:hAnsi="Tahoma" w:cs="Tahoma"/>
                <w:sz w:val="20"/>
                <w:szCs w:val="20"/>
              </w:rPr>
              <w:t xml:space="preserve"> Delivered to Incident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47458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Initial Heat Perimeter: </w:t>
            </w:r>
            <w:r w:rsidR="008E4071">
              <w:rPr>
                <w:rFonts w:ascii="Tahoma" w:hAnsi="Tahoma" w:cs="Tahoma"/>
                <w:sz w:val="20"/>
                <w:szCs w:val="20"/>
              </w:rPr>
              <w:t>2016/08/</w:t>
            </w:r>
            <w:r w:rsidR="00CA039C">
              <w:rPr>
                <w:rFonts w:ascii="Tahoma" w:hAnsi="Tahoma" w:cs="Tahoma"/>
                <w:sz w:val="20"/>
                <w:szCs w:val="20"/>
              </w:rPr>
              <w:t>05</w:t>
            </w:r>
            <w:r w:rsidR="00C41F28">
              <w:rPr>
                <w:rFonts w:ascii="Tahoma" w:hAnsi="Tahoma" w:cs="Tahoma"/>
                <w:sz w:val="20"/>
                <w:szCs w:val="20"/>
              </w:rPr>
              <w:t>/12 11</w:t>
            </w:r>
            <w:r w:rsidR="00D54F00">
              <w:rPr>
                <w:rFonts w:ascii="Tahoma" w:hAnsi="Tahoma" w:cs="Tahoma"/>
                <w:sz w:val="20"/>
                <w:szCs w:val="20"/>
              </w:rPr>
              <w:t>00</w:t>
            </w:r>
          </w:p>
          <w:p w:rsidR="004F37F7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535A45">
              <w:rPr>
                <w:rFonts w:ascii="Tahoma" w:hAnsi="Tahoma" w:cs="Tahoma"/>
                <w:sz w:val="20"/>
                <w:szCs w:val="20"/>
              </w:rPr>
              <w:t>2016</w:t>
            </w:r>
            <w:r w:rsidR="00C41F28">
              <w:rPr>
                <w:rFonts w:ascii="Tahoma" w:hAnsi="Tahoma" w:cs="Tahoma"/>
                <w:sz w:val="20"/>
                <w:szCs w:val="20"/>
              </w:rPr>
              <w:t>/08/13</w:t>
            </w:r>
            <w:r w:rsidR="00535A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54F00">
              <w:rPr>
                <w:rFonts w:ascii="Tahoma" w:hAnsi="Tahoma" w:cs="Tahoma"/>
                <w:sz w:val="20"/>
                <w:szCs w:val="20"/>
              </w:rPr>
              <w:t xml:space="preserve"> 0</w:t>
            </w:r>
            <w:r w:rsidR="00C41F28">
              <w:rPr>
                <w:rFonts w:ascii="Tahoma" w:hAnsi="Tahoma" w:cs="Tahoma"/>
                <w:sz w:val="20"/>
                <w:szCs w:val="20"/>
              </w:rPr>
              <w:t>1</w:t>
            </w:r>
            <w:r w:rsidR="00D54F00">
              <w:rPr>
                <w:rFonts w:ascii="Tahoma" w:hAnsi="Tahoma" w:cs="Tahoma"/>
                <w:sz w:val="20"/>
                <w:szCs w:val="20"/>
              </w:rPr>
              <w:t>30</w:t>
            </w:r>
          </w:p>
          <w:p w:rsidR="0054600A" w:rsidRDefault="0054600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214496" w:rsidRDefault="00063583" w:rsidP="00B362B1">
            <w:pPr>
              <w:pStyle w:val="NoSpacing"/>
            </w:pPr>
            <w:r>
              <w:t>I started w</w:t>
            </w:r>
            <w:r w:rsidR="0019104E">
              <w:t xml:space="preserve">ith the perimeter from </w:t>
            </w:r>
            <w:r w:rsidR="00D44FC2">
              <w:t xml:space="preserve">   provided by Incident. </w:t>
            </w:r>
          </w:p>
          <w:p w:rsidR="0054600A" w:rsidRDefault="00F9156B" w:rsidP="00B362B1">
            <w:pPr>
              <w:pStyle w:val="NoSpacing"/>
            </w:pPr>
            <w:r w:rsidRPr="00F9156B">
              <w:t>20160812_2009_Soberanes_16CABEU003422_Poly_FirePolygon_NAD_1983_California_Teale_Albers</w:t>
            </w:r>
          </w:p>
          <w:p w:rsidR="00F9156B" w:rsidRDefault="00F9156B" w:rsidP="00B362B1">
            <w:pPr>
              <w:pStyle w:val="NoSpacing"/>
            </w:pPr>
          </w:p>
          <w:p w:rsidR="00F9156B" w:rsidRDefault="00F9156B" w:rsidP="00B362B1">
            <w:pPr>
              <w:pStyle w:val="NoSpacing"/>
            </w:pPr>
          </w:p>
          <w:p w:rsidR="00F9156B" w:rsidRDefault="00F9156B" w:rsidP="00B362B1">
            <w:pPr>
              <w:pStyle w:val="NoSpacing"/>
            </w:pPr>
          </w:p>
          <w:p w:rsidR="0054600A" w:rsidRDefault="00D9796C" w:rsidP="00B362B1">
            <w:pPr>
              <w:pStyle w:val="NoSpacing"/>
            </w:pPr>
            <w:r>
              <w:t xml:space="preserve">Marine influence </w:t>
            </w:r>
          </w:p>
          <w:p w:rsidR="009C650C" w:rsidRDefault="00EC7CA5" w:rsidP="0081083A">
            <w:pPr>
              <w:pStyle w:val="NoSpacing"/>
            </w:pPr>
            <w:r>
              <w:t>All</w:t>
            </w:r>
            <w:r w:rsidR="00535A45">
              <w:t xml:space="preserve"> of the perime</w:t>
            </w:r>
            <w:r>
              <w:t>ter growth</w:t>
            </w:r>
            <w:r w:rsidR="0054600A">
              <w:t xml:space="preserve"> occurred in the S</w:t>
            </w:r>
            <w:r w:rsidR="00535A45">
              <w:t>outheastern</w:t>
            </w:r>
            <w:r w:rsidR="0054600A">
              <w:t xml:space="preserve"> Southwester and the South</w:t>
            </w:r>
            <w:r w:rsidR="00535A45">
              <w:t xml:space="preserve">.  </w:t>
            </w:r>
          </w:p>
          <w:p w:rsidR="00B362B1" w:rsidRDefault="00B362B1" w:rsidP="0081083A">
            <w:pPr>
              <w:pStyle w:val="NoSpacing"/>
            </w:pPr>
          </w:p>
          <w:p w:rsidR="00B51564" w:rsidRDefault="00B51564" w:rsidP="0081083A">
            <w:pPr>
              <w:pStyle w:val="NoSpacing"/>
            </w:pPr>
          </w:p>
          <w:p w:rsidR="009F3C38" w:rsidRPr="00E8256E" w:rsidRDefault="009F3C38" w:rsidP="00E86E22">
            <w:pPr>
              <w:pStyle w:val="NoSpacing"/>
            </w:pPr>
          </w:p>
        </w:tc>
      </w:tr>
    </w:tbl>
    <w:p w:rsidR="008905E1" w:rsidRPr="000309F5" w:rsidRDefault="008905E1" w:rsidP="0081083A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1A4" w:rsidRDefault="000661A4">
      <w:r>
        <w:separator/>
      </w:r>
    </w:p>
  </w:endnote>
  <w:endnote w:type="continuationSeparator" w:id="0">
    <w:p w:rsidR="000661A4" w:rsidRDefault="0006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1A4" w:rsidRDefault="000661A4">
      <w:r>
        <w:separator/>
      </w:r>
    </w:p>
  </w:footnote>
  <w:footnote w:type="continuationSeparator" w:id="0">
    <w:p w:rsidR="000661A4" w:rsidRDefault="00066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36CC"/>
    <w:rsid w:val="000309F5"/>
    <w:rsid w:val="00031FFD"/>
    <w:rsid w:val="00044556"/>
    <w:rsid w:val="00047F1B"/>
    <w:rsid w:val="00062FBC"/>
    <w:rsid w:val="00063583"/>
    <w:rsid w:val="00063F5A"/>
    <w:rsid w:val="000661A4"/>
    <w:rsid w:val="00090E72"/>
    <w:rsid w:val="00093231"/>
    <w:rsid w:val="000A47FA"/>
    <w:rsid w:val="00105747"/>
    <w:rsid w:val="001072B5"/>
    <w:rsid w:val="00133DB7"/>
    <w:rsid w:val="00145188"/>
    <w:rsid w:val="00145488"/>
    <w:rsid w:val="00180D03"/>
    <w:rsid w:val="00181A56"/>
    <w:rsid w:val="0019104E"/>
    <w:rsid w:val="001B2F84"/>
    <w:rsid w:val="001C419A"/>
    <w:rsid w:val="001F4AE9"/>
    <w:rsid w:val="00214496"/>
    <w:rsid w:val="0022172E"/>
    <w:rsid w:val="002535DE"/>
    <w:rsid w:val="00262E34"/>
    <w:rsid w:val="002A6F59"/>
    <w:rsid w:val="002F76AB"/>
    <w:rsid w:val="00320B15"/>
    <w:rsid w:val="00337A8C"/>
    <w:rsid w:val="0034622B"/>
    <w:rsid w:val="003562B9"/>
    <w:rsid w:val="0036064F"/>
    <w:rsid w:val="00394DD3"/>
    <w:rsid w:val="003C1E03"/>
    <w:rsid w:val="003C3ECF"/>
    <w:rsid w:val="003C583E"/>
    <w:rsid w:val="003F20F3"/>
    <w:rsid w:val="004222F5"/>
    <w:rsid w:val="00433BA5"/>
    <w:rsid w:val="0043442B"/>
    <w:rsid w:val="00467EA2"/>
    <w:rsid w:val="0047003B"/>
    <w:rsid w:val="004A1F9E"/>
    <w:rsid w:val="004E5652"/>
    <w:rsid w:val="004E6EC5"/>
    <w:rsid w:val="004F37F7"/>
    <w:rsid w:val="00535A45"/>
    <w:rsid w:val="0054600A"/>
    <w:rsid w:val="00547EFF"/>
    <w:rsid w:val="00551156"/>
    <w:rsid w:val="00554287"/>
    <w:rsid w:val="0056520C"/>
    <w:rsid w:val="00575B21"/>
    <w:rsid w:val="005A6D53"/>
    <w:rsid w:val="005B320F"/>
    <w:rsid w:val="005B3709"/>
    <w:rsid w:val="005B46DE"/>
    <w:rsid w:val="00630862"/>
    <w:rsid w:val="0063737D"/>
    <w:rsid w:val="00637F2A"/>
    <w:rsid w:val="006446A6"/>
    <w:rsid w:val="00650FBF"/>
    <w:rsid w:val="0065578B"/>
    <w:rsid w:val="006630BA"/>
    <w:rsid w:val="00682EAA"/>
    <w:rsid w:val="006A6F6F"/>
    <w:rsid w:val="006C27D7"/>
    <w:rsid w:val="006D53AE"/>
    <w:rsid w:val="00701794"/>
    <w:rsid w:val="00706AE8"/>
    <w:rsid w:val="0071518D"/>
    <w:rsid w:val="007722FF"/>
    <w:rsid w:val="00774BCB"/>
    <w:rsid w:val="007924FE"/>
    <w:rsid w:val="00792CD9"/>
    <w:rsid w:val="007B2F7F"/>
    <w:rsid w:val="007B332F"/>
    <w:rsid w:val="007D43CB"/>
    <w:rsid w:val="0081083A"/>
    <w:rsid w:val="00824E39"/>
    <w:rsid w:val="00842E99"/>
    <w:rsid w:val="00862C5A"/>
    <w:rsid w:val="00874573"/>
    <w:rsid w:val="008905E1"/>
    <w:rsid w:val="008A2458"/>
    <w:rsid w:val="008D761C"/>
    <w:rsid w:val="008E4071"/>
    <w:rsid w:val="008F2836"/>
    <w:rsid w:val="008F2C08"/>
    <w:rsid w:val="00906E8E"/>
    <w:rsid w:val="00913CDD"/>
    <w:rsid w:val="0093461D"/>
    <w:rsid w:val="00935C5E"/>
    <w:rsid w:val="00944F5A"/>
    <w:rsid w:val="00945031"/>
    <w:rsid w:val="009471F7"/>
    <w:rsid w:val="009748D6"/>
    <w:rsid w:val="009C2908"/>
    <w:rsid w:val="009C650C"/>
    <w:rsid w:val="009F3C38"/>
    <w:rsid w:val="00A2031B"/>
    <w:rsid w:val="00A231E5"/>
    <w:rsid w:val="00A56502"/>
    <w:rsid w:val="00A9098D"/>
    <w:rsid w:val="00AB10C8"/>
    <w:rsid w:val="00AB4E1C"/>
    <w:rsid w:val="00AC6458"/>
    <w:rsid w:val="00AE42AE"/>
    <w:rsid w:val="00B30BC1"/>
    <w:rsid w:val="00B362B1"/>
    <w:rsid w:val="00B47458"/>
    <w:rsid w:val="00B51564"/>
    <w:rsid w:val="00B547EF"/>
    <w:rsid w:val="00B640DA"/>
    <w:rsid w:val="00B76C4D"/>
    <w:rsid w:val="00B770B9"/>
    <w:rsid w:val="00BD0A6F"/>
    <w:rsid w:val="00BD7902"/>
    <w:rsid w:val="00BE7A14"/>
    <w:rsid w:val="00C41F28"/>
    <w:rsid w:val="00C503E4"/>
    <w:rsid w:val="00C61171"/>
    <w:rsid w:val="00C64700"/>
    <w:rsid w:val="00CA039C"/>
    <w:rsid w:val="00CB255A"/>
    <w:rsid w:val="00CC30E2"/>
    <w:rsid w:val="00CD3237"/>
    <w:rsid w:val="00D172CC"/>
    <w:rsid w:val="00D352C2"/>
    <w:rsid w:val="00D44FC2"/>
    <w:rsid w:val="00D47E68"/>
    <w:rsid w:val="00D53BBE"/>
    <w:rsid w:val="00D54F00"/>
    <w:rsid w:val="00D9796C"/>
    <w:rsid w:val="00DC6D9B"/>
    <w:rsid w:val="00E371EC"/>
    <w:rsid w:val="00E44E2E"/>
    <w:rsid w:val="00E61FA0"/>
    <w:rsid w:val="00E8256E"/>
    <w:rsid w:val="00E86E22"/>
    <w:rsid w:val="00EC7CA5"/>
    <w:rsid w:val="00EF76FD"/>
    <w:rsid w:val="00F04C83"/>
    <w:rsid w:val="00F254B7"/>
    <w:rsid w:val="00F32036"/>
    <w:rsid w:val="00F33A12"/>
    <w:rsid w:val="00F353C0"/>
    <w:rsid w:val="00F36CEB"/>
    <w:rsid w:val="00F549CE"/>
    <w:rsid w:val="00F64C04"/>
    <w:rsid w:val="00F725ED"/>
    <w:rsid w:val="00F8500E"/>
    <w:rsid w:val="00F86FDA"/>
    <w:rsid w:val="00F9156B"/>
    <w:rsid w:val="00FA2C8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05A303-C368-478F-B806-2F90F92E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.dresselhaus@fire.c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E635A-5AF6-43B1-B064-E39EFD09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646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50</cp:revision>
  <cp:lastPrinted>2004-03-23T21:00:00Z</cp:lastPrinted>
  <dcterms:created xsi:type="dcterms:W3CDTF">2016-07-28T01:03:00Z</dcterms:created>
  <dcterms:modified xsi:type="dcterms:W3CDTF">2016-08-13T07:47:00Z</dcterms:modified>
</cp:coreProperties>
</file>