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34B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79,000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834BF6">
              <w:t>2,317</w:t>
            </w:r>
            <w:r w:rsidR="00E86E22">
              <w:t xml:space="preserve"> 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34B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834BF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34BF6">
              <w:rPr>
                <w:rFonts w:ascii="Tahoma" w:hAnsi="Tahoma" w:cs="Tahoma"/>
                <w:sz w:val="20"/>
                <w:szCs w:val="20"/>
                <w:highlight w:val="yellow"/>
              </w:rPr>
              <w:t>409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834BF6">
              <w:rPr>
                <w:rFonts w:ascii="Tahoma" w:hAnsi="Tahoma" w:cs="Tahoma"/>
                <w:sz w:val="20"/>
                <w:szCs w:val="20"/>
              </w:rPr>
              <w:t>/08/18  0015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Perimeter:</w:t>
            </w:r>
            <w:r w:rsidR="005F46D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834BF6">
              <w:rPr>
                <w:rFonts w:ascii="Tahoma" w:hAnsi="Tahoma" w:cs="Tahoma"/>
                <w:sz w:val="20"/>
                <w:szCs w:val="20"/>
              </w:rPr>
              <w:t>/08/1</w:t>
            </w:r>
            <w:r w:rsidR="00CF2CF2"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  <w:r w:rsidR="00834BF6">
              <w:rPr>
                <w:rFonts w:ascii="Tahoma" w:hAnsi="Tahoma" w:cs="Tahoma"/>
                <w:sz w:val="20"/>
                <w:szCs w:val="20"/>
              </w:rPr>
              <w:t xml:space="preserve">   0300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F9156B" w:rsidRDefault="00834BF6" w:rsidP="00B362B1">
            <w:pPr>
              <w:pStyle w:val="NoSpacing"/>
            </w:pPr>
            <w:r w:rsidRPr="00834BF6">
              <w:t>20160817_2053_Soberanes_HeatPerimeter</w:t>
            </w:r>
          </w:p>
          <w:p w:rsidR="00F9156B" w:rsidRDefault="00F9156B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DD" w:rsidRDefault="000C7CDD">
      <w:r>
        <w:separator/>
      </w:r>
    </w:p>
  </w:endnote>
  <w:endnote w:type="continuationSeparator" w:id="0">
    <w:p w:rsidR="000C7CDD" w:rsidRDefault="000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DD" w:rsidRDefault="000C7CDD">
      <w:r>
        <w:separator/>
      </w:r>
    </w:p>
  </w:footnote>
  <w:footnote w:type="continuationSeparator" w:id="0">
    <w:p w:rsidR="000C7CDD" w:rsidRDefault="000C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2571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51DE8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5DC6-F3B0-4DC6-B510-78B1D2B8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66</cp:revision>
  <cp:lastPrinted>2004-03-23T21:00:00Z</cp:lastPrinted>
  <dcterms:created xsi:type="dcterms:W3CDTF">2016-07-28T01:03:00Z</dcterms:created>
  <dcterms:modified xsi:type="dcterms:W3CDTF">2016-08-18T09:14:00Z</dcterms:modified>
</cp:coreProperties>
</file>