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83,830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E3363D">
              <w:t>2,434</w:t>
            </w:r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E3363D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3363D">
              <w:rPr>
                <w:rFonts w:ascii="Tahoma" w:hAnsi="Tahoma" w:cs="Tahoma"/>
                <w:sz w:val="20"/>
                <w:szCs w:val="20"/>
                <w:highlight w:val="yellow"/>
              </w:rPr>
              <w:t>428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3363D">
              <w:rPr>
                <w:rFonts w:ascii="Tahoma" w:hAnsi="Tahoma" w:cs="Tahoma"/>
                <w:sz w:val="20"/>
                <w:szCs w:val="20"/>
              </w:rPr>
              <w:t>/08/19    2330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E3363D">
              <w:rPr>
                <w:rFonts w:ascii="Tahoma" w:hAnsi="Tahoma" w:cs="Tahoma"/>
                <w:sz w:val="20"/>
                <w:szCs w:val="20"/>
              </w:rPr>
              <w:t>/08/20   0230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F9156B" w:rsidRDefault="00E3363D" w:rsidP="00B362B1">
            <w:pPr>
              <w:pStyle w:val="NoSpacing"/>
            </w:pPr>
            <w:r w:rsidRPr="00E3363D">
              <w:t>20160819_2249_Soberanes_HeatPerimeter</w:t>
            </w:r>
          </w:p>
          <w:p w:rsidR="00266563" w:rsidRDefault="00266563" w:rsidP="00B362B1">
            <w:pPr>
              <w:pStyle w:val="NoSpacing"/>
            </w:pPr>
          </w:p>
          <w:p w:rsidR="00266563" w:rsidRDefault="00266563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E6" w:rsidRDefault="00546EE6">
      <w:r>
        <w:separator/>
      </w:r>
    </w:p>
  </w:endnote>
  <w:endnote w:type="continuationSeparator" w:id="0">
    <w:p w:rsidR="00546EE6" w:rsidRDefault="005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E6" w:rsidRDefault="00546EE6">
      <w:r>
        <w:separator/>
      </w:r>
    </w:p>
  </w:footnote>
  <w:footnote w:type="continuationSeparator" w:id="0">
    <w:p w:rsidR="00546EE6" w:rsidRDefault="005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E3363D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6013-3CB9-4349-B082-7CEFF73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69</cp:revision>
  <cp:lastPrinted>2004-03-23T21:00:00Z</cp:lastPrinted>
  <dcterms:created xsi:type="dcterms:W3CDTF">2016-07-28T01:03:00Z</dcterms:created>
  <dcterms:modified xsi:type="dcterms:W3CDTF">2016-08-20T09:13:00Z</dcterms:modified>
</cp:coreProperties>
</file>