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A04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85,212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3A7C6A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7A041C">
              <w:t>1,382</w:t>
            </w:r>
            <w:bookmarkStart w:id="0" w:name="_GoBack"/>
            <w:bookmarkEnd w:id="0"/>
            <w:r w:rsidR="00E86E22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F26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0021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4534DE">
              <w:rPr>
                <w:rFonts w:ascii="Tahoma" w:hAnsi="Tahoma" w:cs="Tahoma"/>
                <w:sz w:val="20"/>
                <w:szCs w:val="20"/>
              </w:rPr>
              <w:t>/08/2</w:t>
            </w:r>
            <w:r w:rsidR="00DF267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534DE">
              <w:rPr>
                <w:rFonts w:ascii="Tahoma" w:hAnsi="Tahoma" w:cs="Tahoma"/>
                <w:sz w:val="20"/>
                <w:szCs w:val="20"/>
                <w:highlight w:val="yellow"/>
              </w:rPr>
              <w:t>431</w:t>
            </w: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3363D" w:rsidRDefault="00E3363D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E3363D" w:rsidRDefault="00E3363D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F3C38" w:rsidRPr="0081083A" w:rsidRDefault="00E3363D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D9796C" w:rsidP="00E51D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clear imagery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5F46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DF2676">
              <w:rPr>
                <w:rFonts w:ascii="Tahoma" w:hAnsi="Tahoma" w:cs="Tahoma"/>
                <w:sz w:val="20"/>
                <w:szCs w:val="20"/>
              </w:rPr>
              <w:t>/08/21    0100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47458" w:rsidRDefault="00E846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 Heat Perimeter</w:t>
            </w:r>
          </w:p>
          <w:p w:rsidR="004F37F7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4534DE">
              <w:rPr>
                <w:rFonts w:ascii="Tahoma" w:hAnsi="Tahoma" w:cs="Tahoma"/>
                <w:sz w:val="20"/>
                <w:szCs w:val="20"/>
              </w:rPr>
              <w:t>/08/21</w:t>
            </w:r>
            <w:r w:rsidR="00E3363D">
              <w:rPr>
                <w:rFonts w:ascii="Tahoma" w:hAnsi="Tahoma" w:cs="Tahoma"/>
                <w:sz w:val="20"/>
                <w:szCs w:val="20"/>
              </w:rPr>
              <w:t xml:space="preserve">   0230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E51DE8" w:rsidRDefault="00063583" w:rsidP="002310BC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2310BC" w:rsidRDefault="002310BC" w:rsidP="002310BC">
            <w:pPr>
              <w:pStyle w:val="NoSpacing"/>
            </w:pPr>
          </w:p>
          <w:p w:rsidR="00266563" w:rsidRDefault="004534DE" w:rsidP="00B362B1">
            <w:pPr>
              <w:pStyle w:val="NoSpacing"/>
            </w:pPr>
            <w:r w:rsidRPr="004534DE">
              <w:t>20160819_2249_Soberanes_HeatPerimeter</w:t>
            </w:r>
          </w:p>
          <w:p w:rsidR="00266563" w:rsidRDefault="00266563" w:rsidP="00B362B1">
            <w:pPr>
              <w:pStyle w:val="NoSpacing"/>
            </w:pPr>
          </w:p>
          <w:p w:rsidR="009C650C" w:rsidRDefault="00EC7CA5" w:rsidP="0081083A">
            <w:pPr>
              <w:pStyle w:val="NoSpacing"/>
            </w:pPr>
            <w:r>
              <w:t>All</w:t>
            </w:r>
            <w:r w:rsidR="00535A45">
              <w:t xml:space="preserve"> of the perime</w:t>
            </w:r>
            <w:r>
              <w:t>ter growth</w:t>
            </w:r>
            <w:r w:rsidR="0054600A">
              <w:t xml:space="preserve"> occurred in the S</w:t>
            </w:r>
            <w:r w:rsidR="00987E3E">
              <w:t>outheaster</w:t>
            </w:r>
            <w:r w:rsidR="0054600A">
              <w:t xml:space="preserve"> and the South</w:t>
            </w:r>
            <w:r w:rsidR="00535A45">
              <w:t xml:space="preserve">.  </w:t>
            </w:r>
          </w:p>
          <w:p w:rsidR="00B362B1" w:rsidRDefault="00B362B1" w:rsidP="0081083A">
            <w:pPr>
              <w:pStyle w:val="NoSpacing"/>
            </w:pPr>
          </w:p>
          <w:p w:rsidR="00B51564" w:rsidRDefault="00B51564" w:rsidP="0081083A">
            <w:pPr>
              <w:pStyle w:val="NoSpacing"/>
            </w:pPr>
          </w:p>
          <w:p w:rsidR="009F3C38" w:rsidRPr="00E8256E" w:rsidRDefault="009F3C38" w:rsidP="00E86E22">
            <w:pPr>
              <w:pStyle w:val="NoSpacing"/>
            </w:pP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09" w:rsidRDefault="00186309">
      <w:r>
        <w:separator/>
      </w:r>
    </w:p>
  </w:endnote>
  <w:endnote w:type="continuationSeparator" w:id="0">
    <w:p w:rsidR="00186309" w:rsidRDefault="0018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09" w:rsidRDefault="00186309">
      <w:r>
        <w:separator/>
      </w:r>
    </w:p>
  </w:footnote>
  <w:footnote w:type="continuationSeparator" w:id="0">
    <w:p w:rsidR="00186309" w:rsidRDefault="00186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6CC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58D2"/>
    <w:rsid w:val="00090E72"/>
    <w:rsid w:val="00093231"/>
    <w:rsid w:val="000A47FA"/>
    <w:rsid w:val="000C7CDD"/>
    <w:rsid w:val="00105747"/>
    <w:rsid w:val="001072B5"/>
    <w:rsid w:val="00133DB7"/>
    <w:rsid w:val="00145188"/>
    <w:rsid w:val="00145488"/>
    <w:rsid w:val="00180D03"/>
    <w:rsid w:val="00181A56"/>
    <w:rsid w:val="00186309"/>
    <w:rsid w:val="0019104E"/>
    <w:rsid w:val="001B2F84"/>
    <w:rsid w:val="001C419A"/>
    <w:rsid w:val="001F4AE9"/>
    <w:rsid w:val="00214496"/>
    <w:rsid w:val="0022172E"/>
    <w:rsid w:val="002310BC"/>
    <w:rsid w:val="002535DE"/>
    <w:rsid w:val="00262E34"/>
    <w:rsid w:val="00266563"/>
    <w:rsid w:val="00286B4F"/>
    <w:rsid w:val="002A6F59"/>
    <w:rsid w:val="002F76AB"/>
    <w:rsid w:val="00320B15"/>
    <w:rsid w:val="00337A8C"/>
    <w:rsid w:val="0034622B"/>
    <w:rsid w:val="003562B9"/>
    <w:rsid w:val="0036064F"/>
    <w:rsid w:val="00394DD3"/>
    <w:rsid w:val="003A7C6A"/>
    <w:rsid w:val="003C1E03"/>
    <w:rsid w:val="003C3ECF"/>
    <w:rsid w:val="003C583E"/>
    <w:rsid w:val="003F20F3"/>
    <w:rsid w:val="004222F5"/>
    <w:rsid w:val="00433BA5"/>
    <w:rsid w:val="0043442B"/>
    <w:rsid w:val="004534DE"/>
    <w:rsid w:val="00467EA2"/>
    <w:rsid w:val="0047003B"/>
    <w:rsid w:val="004820CC"/>
    <w:rsid w:val="004A1F9E"/>
    <w:rsid w:val="004C004C"/>
    <w:rsid w:val="004E0F4E"/>
    <w:rsid w:val="004E5652"/>
    <w:rsid w:val="004E6EC5"/>
    <w:rsid w:val="004F37F7"/>
    <w:rsid w:val="00535A45"/>
    <w:rsid w:val="0054600A"/>
    <w:rsid w:val="00546EE6"/>
    <w:rsid w:val="00547EFF"/>
    <w:rsid w:val="00551156"/>
    <w:rsid w:val="00554287"/>
    <w:rsid w:val="0056520C"/>
    <w:rsid w:val="0057299B"/>
    <w:rsid w:val="00575B21"/>
    <w:rsid w:val="005A6D53"/>
    <w:rsid w:val="005B320F"/>
    <w:rsid w:val="005B3709"/>
    <w:rsid w:val="005B46DE"/>
    <w:rsid w:val="005F46D4"/>
    <w:rsid w:val="006231F6"/>
    <w:rsid w:val="00624796"/>
    <w:rsid w:val="00630862"/>
    <w:rsid w:val="0063737D"/>
    <w:rsid w:val="00637F2A"/>
    <w:rsid w:val="006446A6"/>
    <w:rsid w:val="00650FBF"/>
    <w:rsid w:val="006552C6"/>
    <w:rsid w:val="0065578B"/>
    <w:rsid w:val="006630BA"/>
    <w:rsid w:val="00682EAA"/>
    <w:rsid w:val="006A6F6F"/>
    <w:rsid w:val="006C27D7"/>
    <w:rsid w:val="006D53AE"/>
    <w:rsid w:val="00701794"/>
    <w:rsid w:val="00706AE8"/>
    <w:rsid w:val="0071518D"/>
    <w:rsid w:val="007722FF"/>
    <w:rsid w:val="00774BCB"/>
    <w:rsid w:val="007924FE"/>
    <w:rsid w:val="00792CD9"/>
    <w:rsid w:val="007A041C"/>
    <w:rsid w:val="007B2F7F"/>
    <w:rsid w:val="007B332F"/>
    <w:rsid w:val="007D43CB"/>
    <w:rsid w:val="0081083A"/>
    <w:rsid w:val="00824E39"/>
    <w:rsid w:val="00834BF6"/>
    <w:rsid w:val="00842E99"/>
    <w:rsid w:val="00862C5A"/>
    <w:rsid w:val="00874573"/>
    <w:rsid w:val="00882281"/>
    <w:rsid w:val="008905E1"/>
    <w:rsid w:val="008A2458"/>
    <w:rsid w:val="008D761C"/>
    <w:rsid w:val="008E104E"/>
    <w:rsid w:val="008E4071"/>
    <w:rsid w:val="008F2836"/>
    <w:rsid w:val="008F2C08"/>
    <w:rsid w:val="0090095F"/>
    <w:rsid w:val="00906E8E"/>
    <w:rsid w:val="00913CDD"/>
    <w:rsid w:val="0093461D"/>
    <w:rsid w:val="00935C5E"/>
    <w:rsid w:val="00944F5A"/>
    <w:rsid w:val="00945031"/>
    <w:rsid w:val="009471F7"/>
    <w:rsid w:val="009748D6"/>
    <w:rsid w:val="00987E3E"/>
    <w:rsid w:val="009C2908"/>
    <w:rsid w:val="009C650C"/>
    <w:rsid w:val="009F2571"/>
    <w:rsid w:val="009F3C38"/>
    <w:rsid w:val="00A2031B"/>
    <w:rsid w:val="00A231E5"/>
    <w:rsid w:val="00A56502"/>
    <w:rsid w:val="00A622A9"/>
    <w:rsid w:val="00A9098D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76C4D"/>
    <w:rsid w:val="00B770B9"/>
    <w:rsid w:val="00BA3F0F"/>
    <w:rsid w:val="00BD0A6F"/>
    <w:rsid w:val="00BD7902"/>
    <w:rsid w:val="00BE7A14"/>
    <w:rsid w:val="00C41F28"/>
    <w:rsid w:val="00C503E4"/>
    <w:rsid w:val="00C61171"/>
    <w:rsid w:val="00C64700"/>
    <w:rsid w:val="00CA039C"/>
    <w:rsid w:val="00CB1FFD"/>
    <w:rsid w:val="00CB255A"/>
    <w:rsid w:val="00CB77EB"/>
    <w:rsid w:val="00CC30E2"/>
    <w:rsid w:val="00CD3237"/>
    <w:rsid w:val="00CF2CF2"/>
    <w:rsid w:val="00D172CC"/>
    <w:rsid w:val="00D352C2"/>
    <w:rsid w:val="00D44FC2"/>
    <w:rsid w:val="00D47E68"/>
    <w:rsid w:val="00D53BBE"/>
    <w:rsid w:val="00D54F00"/>
    <w:rsid w:val="00D9796C"/>
    <w:rsid w:val="00DC6D9B"/>
    <w:rsid w:val="00DF2676"/>
    <w:rsid w:val="00E3363D"/>
    <w:rsid w:val="00E371EC"/>
    <w:rsid w:val="00E44E2E"/>
    <w:rsid w:val="00E51DE8"/>
    <w:rsid w:val="00E61FA0"/>
    <w:rsid w:val="00E8256E"/>
    <w:rsid w:val="00E846F7"/>
    <w:rsid w:val="00E86E22"/>
    <w:rsid w:val="00EC7CA5"/>
    <w:rsid w:val="00EF76FD"/>
    <w:rsid w:val="00F04C83"/>
    <w:rsid w:val="00F254B7"/>
    <w:rsid w:val="00F32036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333D-F6C9-4377-AB5A-989430E2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902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72</cp:revision>
  <cp:lastPrinted>2004-03-23T21:00:00Z</cp:lastPrinted>
  <dcterms:created xsi:type="dcterms:W3CDTF">2016-07-28T01:03:00Z</dcterms:created>
  <dcterms:modified xsi:type="dcterms:W3CDTF">2016-08-21T09:24:00Z</dcterms:modified>
</cp:coreProperties>
</file>