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15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92,314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51584E">
              <w:t>512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17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723F85">
              <w:rPr>
                <w:rFonts w:ascii="Tahoma" w:hAnsi="Tahoma" w:cs="Tahoma"/>
                <w:sz w:val="20"/>
                <w:szCs w:val="20"/>
              </w:rPr>
              <w:t>/08/</w:t>
            </w:r>
            <w:r w:rsidR="00E92A36">
              <w:rPr>
                <w:rFonts w:ascii="Tahoma" w:hAnsi="Tahoma" w:cs="Tahoma"/>
                <w:sz w:val="20"/>
                <w:szCs w:val="20"/>
              </w:rPr>
              <w:t>2</w:t>
            </w:r>
            <w:r w:rsidR="00417A5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17A51">
              <w:rPr>
                <w:rFonts w:ascii="Tahoma" w:hAnsi="Tahoma" w:cs="Tahoma"/>
                <w:sz w:val="20"/>
                <w:szCs w:val="20"/>
                <w:highlight w:val="yellow"/>
              </w:rPr>
              <w:t>10053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E1045" w:rsidRDefault="005E1045" w:rsidP="005E1045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E1045" w:rsidRDefault="005E1045" w:rsidP="005E104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5E1045" w:rsidRDefault="005E1045" w:rsidP="005E104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E1045" w:rsidRDefault="005E1045" w:rsidP="005E104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B4">
              <w:rPr>
                <w:rFonts w:ascii="Tahoma" w:hAnsi="Tahoma" w:cs="Tahoma"/>
                <w:sz w:val="20"/>
                <w:szCs w:val="20"/>
              </w:rPr>
              <w:t xml:space="preserve">Did not completely cover fire extent due to </w:t>
            </w:r>
            <w:r w:rsidR="005A1048">
              <w:rPr>
                <w:rFonts w:ascii="Tahoma" w:hAnsi="Tahoma" w:cs="Tahoma"/>
                <w:sz w:val="20"/>
                <w:szCs w:val="20"/>
              </w:rPr>
              <w:t>reduced box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5E10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event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417A51">
              <w:rPr>
                <w:rFonts w:ascii="Tahoma" w:hAnsi="Tahoma" w:cs="Tahoma"/>
                <w:sz w:val="20"/>
                <w:szCs w:val="20"/>
              </w:rPr>
              <w:t>/08/29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 2400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/08/29  0200 </w:t>
            </w:r>
            <w:r w:rsidR="00A76EB4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</w:t>
            </w:r>
            <w:proofErr w:type="spellStart"/>
            <w:r w:rsidR="001C78CD">
              <w:t>icident</w:t>
            </w:r>
            <w:proofErr w:type="spellEnd"/>
          </w:p>
          <w:p w:rsidR="00417A51" w:rsidRDefault="00417A51" w:rsidP="00417A51">
            <w:pPr>
              <w:pStyle w:val="NoSpacing"/>
            </w:pPr>
            <w:r w:rsidRPr="00417A51">
              <w:t>20160829_0123_Soberanes_16CABEU003422_Poly_FirePolygon_NAD_1983_California_Teale_Albers</w:t>
            </w:r>
          </w:p>
          <w:p w:rsidR="00417A51" w:rsidRDefault="00417A51" w:rsidP="00417A51">
            <w:pPr>
              <w:pStyle w:val="NoSpacing"/>
            </w:pPr>
          </w:p>
          <w:p w:rsidR="00417A51" w:rsidRDefault="00417A51" w:rsidP="00417A51">
            <w:pPr>
              <w:pStyle w:val="NoSpacing"/>
            </w:pPr>
          </w:p>
          <w:p w:rsidR="00A76EB4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 in the South Fork Big Sur River</w:t>
            </w:r>
            <w:r w:rsidR="00F32EB9">
              <w:t>.</w:t>
            </w:r>
          </w:p>
          <w:p w:rsidR="00417A51" w:rsidRDefault="00417A51" w:rsidP="0081083A">
            <w:pPr>
              <w:pStyle w:val="NoSpacing"/>
            </w:pPr>
          </w:p>
          <w:p w:rsidR="00F32EB9" w:rsidRDefault="00417A51" w:rsidP="0081083A">
            <w:pPr>
              <w:pStyle w:val="NoSpacing"/>
            </w:pPr>
            <w:bookmarkStart w:id="0" w:name="_GoBack"/>
            <w:r>
              <w:t>With a wind event today</w:t>
            </w:r>
            <w:r w:rsidR="00F32EB9">
              <w:t xml:space="preserve"> which</w:t>
            </w:r>
            <w:r>
              <w:t xml:space="preserve"> we are taking </w:t>
            </w:r>
            <w:r w:rsidR="000E7B55">
              <w:t>advantage of no marine layer AND</w:t>
            </w:r>
            <w:r>
              <w:t xml:space="preserve"> 4 flight lings tonight</w:t>
            </w:r>
            <w:r w:rsidR="00F32EB9">
              <w:t xml:space="preserve">.  </w:t>
            </w:r>
          </w:p>
          <w:p w:rsidR="00417A51" w:rsidRDefault="00F32EB9" w:rsidP="0081083A">
            <w:pPr>
              <w:pStyle w:val="NoSpacing"/>
            </w:pPr>
            <w:r>
              <w:t>We</w:t>
            </w:r>
            <w:r w:rsidR="00417A51">
              <w:t xml:space="preserve"> have </w:t>
            </w:r>
            <w:r>
              <w:t>excellent</w:t>
            </w:r>
            <w:r w:rsidR="00417A51">
              <w:t xml:space="preserve"> coverage of the entire fire.</w:t>
            </w:r>
          </w:p>
          <w:p w:rsidR="00F32EB9" w:rsidRDefault="00F32EB9" w:rsidP="0081083A">
            <w:pPr>
              <w:pStyle w:val="NoSpacing"/>
            </w:pPr>
          </w:p>
          <w:p w:rsidR="00F32EB9" w:rsidRDefault="00F32EB9" w:rsidP="0081083A">
            <w:pPr>
              <w:pStyle w:val="NoSpacing"/>
            </w:pPr>
            <w:r>
              <w:t xml:space="preserve">I eliminated some Scattered Heat alone the perimeter, and located </w:t>
            </w:r>
            <w:r w:rsidR="000E7B55">
              <w:t>them</w:t>
            </w:r>
            <w:r>
              <w:t xml:space="preserve"> as Isolated Heat Sources.</w:t>
            </w:r>
          </w:p>
          <w:p w:rsidR="00F32EB9" w:rsidRDefault="00F32EB9" w:rsidP="0081083A">
            <w:pPr>
              <w:pStyle w:val="NoSpacing"/>
            </w:pPr>
            <w:r>
              <w:t>This will provide truer view of heat density</w:t>
            </w:r>
            <w:r w:rsidR="00915670">
              <w:t xml:space="preserve"> in</w:t>
            </w:r>
            <w:r>
              <w:t xml:space="preserve"> these areas.</w:t>
            </w:r>
          </w:p>
          <w:bookmarkEnd w:id="0"/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624506" w:rsidRDefault="00C35C74" w:rsidP="00937761">
            <w:pPr>
              <w:pStyle w:val="NoSpacing"/>
            </w:pPr>
            <w:r>
              <w:t>12 heat signatures out-side of perimeter.  All are within 100 feet of a pool or patio.</w:t>
            </w:r>
            <w:r w:rsidR="00FE01D7">
              <w:t xml:space="preserve">  BBQ   :  )</w:t>
            </w:r>
          </w:p>
          <w:p w:rsidR="0051584E" w:rsidRPr="00624506" w:rsidRDefault="0051584E" w:rsidP="00624506"/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3A" w:rsidRDefault="002E6F3A">
      <w:r>
        <w:separator/>
      </w:r>
    </w:p>
  </w:endnote>
  <w:endnote w:type="continuationSeparator" w:id="0">
    <w:p w:rsidR="002E6F3A" w:rsidRDefault="002E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3A" w:rsidRDefault="002E6F3A">
      <w:r>
        <w:separator/>
      </w:r>
    </w:p>
  </w:footnote>
  <w:footnote w:type="continuationSeparator" w:id="0">
    <w:p w:rsidR="002E6F3A" w:rsidRDefault="002E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E05ED"/>
    <w:rsid w:val="001F4AE9"/>
    <w:rsid w:val="00214496"/>
    <w:rsid w:val="0022172E"/>
    <w:rsid w:val="002310BC"/>
    <w:rsid w:val="002535DE"/>
    <w:rsid w:val="00262E34"/>
    <w:rsid w:val="00266563"/>
    <w:rsid w:val="00286B4F"/>
    <w:rsid w:val="00291E09"/>
    <w:rsid w:val="002A2A64"/>
    <w:rsid w:val="002A6F59"/>
    <w:rsid w:val="002E6F3A"/>
    <w:rsid w:val="002F76AB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18E2"/>
    <w:rsid w:val="004E5652"/>
    <w:rsid w:val="004E6EC5"/>
    <w:rsid w:val="004F37F7"/>
    <w:rsid w:val="0051584E"/>
    <w:rsid w:val="00535A45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E1045"/>
    <w:rsid w:val="005E1960"/>
    <w:rsid w:val="005F46D4"/>
    <w:rsid w:val="006231F6"/>
    <w:rsid w:val="0062450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81083A"/>
    <w:rsid w:val="00824E39"/>
    <w:rsid w:val="00834BF6"/>
    <w:rsid w:val="00842E99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5670"/>
    <w:rsid w:val="00924087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56502"/>
    <w:rsid w:val="00A622A9"/>
    <w:rsid w:val="00A627FF"/>
    <w:rsid w:val="00A66A4E"/>
    <w:rsid w:val="00A76EB4"/>
    <w:rsid w:val="00A9098D"/>
    <w:rsid w:val="00A91757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7667"/>
    <w:rsid w:val="00BA3F0F"/>
    <w:rsid w:val="00BA5B75"/>
    <w:rsid w:val="00BD0A6F"/>
    <w:rsid w:val="00BD7902"/>
    <w:rsid w:val="00BE7A14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5F38-80AE-4074-AB32-6B12A53D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19</cp:revision>
  <cp:lastPrinted>2004-03-23T21:00:00Z</cp:lastPrinted>
  <dcterms:created xsi:type="dcterms:W3CDTF">2016-08-27T12:24:00Z</dcterms:created>
  <dcterms:modified xsi:type="dcterms:W3CDTF">2016-08-30T06:59:00Z</dcterms:modified>
</cp:coreProperties>
</file>