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515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5A104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104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035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93,714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A76EB4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603541">
              <w:t>0031</w:t>
            </w:r>
            <w:bookmarkStart w:id="0" w:name="_GoBack"/>
            <w:bookmarkEnd w:id="0"/>
            <w:r w:rsidR="00A76EB4">
              <w:t xml:space="preserve">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61A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0000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723F85">
              <w:rPr>
                <w:rFonts w:ascii="Tahoma" w:hAnsi="Tahoma" w:cs="Tahoma"/>
                <w:sz w:val="20"/>
                <w:szCs w:val="20"/>
              </w:rPr>
              <w:t>/08/</w:t>
            </w:r>
            <w:r w:rsidR="00861AE6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914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3363D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Daniel Michael</w:t>
            </w:r>
          </w:p>
          <w:p w:rsidR="00682EAA" w:rsidRPr="00CB255A" w:rsidRDefault="00E33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363D">
              <w:rPr>
                <w:rFonts w:ascii="Tahoma" w:hAnsi="Tahoma" w:cs="Tahoma"/>
                <w:sz w:val="20"/>
                <w:szCs w:val="20"/>
              </w:rPr>
              <w:t>760-209-3335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861AE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61AE6">
              <w:rPr>
                <w:rFonts w:ascii="Tahoma" w:hAnsi="Tahoma" w:cs="Tahoma"/>
                <w:sz w:val="20"/>
                <w:szCs w:val="20"/>
                <w:highlight w:val="yellow"/>
              </w:rPr>
              <w:t>10055</w:t>
            </w:r>
          </w:p>
          <w:p w:rsidR="00D11D8E" w:rsidRDefault="00D11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0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82E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E1045" w:rsidRDefault="005E1045" w:rsidP="005E1045">
            <w:pPr>
              <w:pStyle w:val="Heading2"/>
              <w:shd w:val="clear" w:color="auto" w:fill="FFFFFF"/>
              <w:spacing w:before="0" w:beforeAutospacing="0" w:after="0" w:afterAutospacing="0"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5E1045" w:rsidRDefault="005E1045" w:rsidP="005E104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5E1045" w:rsidRDefault="005E1045" w:rsidP="005E104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5E1045" w:rsidRDefault="005E1045" w:rsidP="005E104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  <w:p w:rsidR="009F3C38" w:rsidRPr="0081083A" w:rsidRDefault="009F3C38" w:rsidP="00E3363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30"/>
        </w:trPr>
        <w:tc>
          <w:tcPr>
            <w:tcW w:w="2500" w:type="pct"/>
            <w:gridSpan w:val="2"/>
          </w:tcPr>
          <w:p w:rsidR="009748D6" w:rsidRPr="0051584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Default="00D9796C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AE6">
              <w:rPr>
                <w:rFonts w:ascii="Tahoma" w:hAnsi="Tahoma" w:cs="Tahoma"/>
                <w:sz w:val="20"/>
                <w:szCs w:val="20"/>
              </w:rPr>
              <w:t>Good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Reduced Scan Box</w:t>
            </w:r>
          </w:p>
          <w:p w:rsidR="005A1048" w:rsidRPr="00CB255A" w:rsidRDefault="005A1048" w:rsidP="005A1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>Date and Time</w:t>
            </w:r>
            <w:r w:rsidR="0081083A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(PDT)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861A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861AE6">
              <w:rPr>
                <w:rFonts w:ascii="Tahoma" w:hAnsi="Tahoma" w:cs="Tahoma"/>
                <w:sz w:val="20"/>
                <w:szCs w:val="20"/>
              </w:rPr>
              <w:t>/08/31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861AE6">
              <w:rPr>
                <w:rFonts w:ascii="Tahoma" w:hAnsi="Tahoma" w:cs="Tahoma"/>
                <w:sz w:val="20"/>
                <w:szCs w:val="20"/>
              </w:rPr>
              <w:t>0000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614"/>
        </w:trPr>
        <w:tc>
          <w:tcPr>
            <w:tcW w:w="2500" w:type="pct"/>
            <w:gridSpan w:val="2"/>
          </w:tcPr>
          <w:p w:rsidR="009748D6" w:rsidRPr="0051584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84E">
              <w:rPr>
                <w:rFonts w:ascii="Tahoma" w:hAnsi="Tahoma" w:cs="Tahoma"/>
                <w:b/>
                <w:sz w:val="20"/>
                <w:szCs w:val="20"/>
              </w:rPr>
              <w:t xml:space="preserve">Date and Time </w:t>
            </w:r>
            <w:r w:rsidR="0036064F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(PDT) </w:t>
            </w:r>
            <w:r w:rsidRPr="0051584E">
              <w:rPr>
                <w:rFonts w:ascii="Tahoma" w:hAnsi="Tahoma" w:cs="Tahoma"/>
                <w:b/>
                <w:sz w:val="20"/>
                <w:szCs w:val="20"/>
              </w:rPr>
              <w:t>Product</w:t>
            </w:r>
            <w:r w:rsidR="006446A6" w:rsidRPr="0051584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584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61DB4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861AE6">
              <w:rPr>
                <w:rFonts w:ascii="Tahoma" w:hAnsi="Tahoma" w:cs="Tahoma"/>
                <w:sz w:val="20"/>
                <w:szCs w:val="20"/>
              </w:rPr>
              <w:t>/08/31</w:t>
            </w:r>
            <w:r w:rsidR="00603541">
              <w:rPr>
                <w:rFonts w:ascii="Tahoma" w:hAnsi="Tahoma" w:cs="Tahoma"/>
                <w:sz w:val="20"/>
                <w:szCs w:val="20"/>
              </w:rPr>
              <w:t xml:space="preserve">  03</w:t>
            </w:r>
            <w:r w:rsidR="0051584E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="00A76EB4">
              <w:rPr>
                <w:rFonts w:ascii="Tahoma" w:hAnsi="Tahoma" w:cs="Tahoma"/>
                <w:sz w:val="20"/>
                <w:szCs w:val="20"/>
              </w:rPr>
              <w:t xml:space="preserve"> PST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90B4D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92A36" w:rsidRDefault="00063583" w:rsidP="00417A51">
            <w:pPr>
              <w:pStyle w:val="NoSpacing"/>
            </w:pPr>
            <w:r>
              <w:t>I started w</w:t>
            </w:r>
            <w:r w:rsidR="00937761">
              <w:t>ith the perimeter from</w:t>
            </w:r>
            <w:r w:rsidR="001C78CD">
              <w:t xml:space="preserve"> i</w:t>
            </w:r>
            <w:r w:rsidR="00861AE6">
              <w:t>n</w:t>
            </w:r>
            <w:r w:rsidR="001C78CD">
              <w:t>cident</w:t>
            </w:r>
          </w:p>
          <w:p w:rsidR="00417A51" w:rsidRDefault="00861AE6" w:rsidP="00417A51">
            <w:pPr>
              <w:pStyle w:val="NoSpacing"/>
            </w:pPr>
            <w:r w:rsidRPr="00861AE6">
              <w:t>20160829_2038_Soberanes_HeatPerimeter</w:t>
            </w:r>
          </w:p>
          <w:p w:rsidR="00417A51" w:rsidRDefault="00417A51" w:rsidP="00417A51">
            <w:pPr>
              <w:pStyle w:val="NoSpacing"/>
            </w:pPr>
          </w:p>
          <w:p w:rsidR="00A76EB4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987E3E">
              <w:t>outheaster</w:t>
            </w:r>
            <w:r w:rsidR="00A76EB4">
              <w:t>n</w:t>
            </w:r>
            <w:r w:rsidR="00F07DEF">
              <w:t xml:space="preserve"> and the South in the South Fork Big Sur River</w:t>
            </w:r>
            <w:r w:rsidR="00F32EB9">
              <w:t>.</w:t>
            </w:r>
          </w:p>
          <w:p w:rsidR="00417A51" w:rsidRDefault="00417A51" w:rsidP="0081083A">
            <w:pPr>
              <w:pStyle w:val="NoSpacing"/>
            </w:pPr>
          </w:p>
          <w:p w:rsidR="00F32EB9" w:rsidRDefault="00603541" w:rsidP="0081083A">
            <w:pPr>
              <w:pStyle w:val="NoSpacing"/>
            </w:pPr>
            <w:r>
              <w:t xml:space="preserve">Scan box has been reduce to provide coverage on other fires. </w:t>
            </w: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417A51" w:rsidRDefault="00417A51" w:rsidP="0081083A">
            <w:pPr>
              <w:pStyle w:val="NoSpacing"/>
            </w:pPr>
          </w:p>
          <w:p w:rsidR="00A76EB4" w:rsidRDefault="00A76EB4" w:rsidP="0081083A">
            <w:pPr>
              <w:pStyle w:val="NoSpacing"/>
            </w:pPr>
          </w:p>
          <w:p w:rsidR="009D167A" w:rsidRDefault="009D167A" w:rsidP="00937761">
            <w:pPr>
              <w:pStyle w:val="NoSpacing"/>
            </w:pPr>
          </w:p>
          <w:p w:rsidR="0051584E" w:rsidRPr="00624506" w:rsidRDefault="0051584E" w:rsidP="00603541">
            <w:pPr>
              <w:pStyle w:val="NoSpacing"/>
            </w:pPr>
          </w:p>
        </w:tc>
      </w:tr>
    </w:tbl>
    <w:p w:rsidR="00C90B4D" w:rsidRPr="000309F5" w:rsidRDefault="00C90B4D" w:rsidP="00624506">
      <w:pPr>
        <w:rPr>
          <w:rFonts w:ascii="Tahoma" w:hAnsi="Tahoma" w:cs="Tahoma"/>
          <w:b/>
          <w:bCs/>
          <w:sz w:val="20"/>
          <w:szCs w:val="20"/>
        </w:rPr>
      </w:pPr>
    </w:p>
    <w:sectPr w:rsidR="00C90B4D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61" w:rsidRDefault="00FE7761">
      <w:r>
        <w:separator/>
      </w:r>
    </w:p>
  </w:endnote>
  <w:endnote w:type="continuationSeparator" w:id="0">
    <w:p w:rsidR="00FE7761" w:rsidRDefault="00FE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61" w:rsidRDefault="00FE7761">
      <w:r>
        <w:separator/>
      </w:r>
    </w:p>
  </w:footnote>
  <w:footnote w:type="continuationSeparator" w:id="0">
    <w:p w:rsidR="00FE7761" w:rsidRDefault="00FE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6CC"/>
    <w:rsid w:val="000239DD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4430"/>
    <w:rsid w:val="000858D2"/>
    <w:rsid w:val="00090E72"/>
    <w:rsid w:val="00093231"/>
    <w:rsid w:val="000A47FA"/>
    <w:rsid w:val="000C7CDD"/>
    <w:rsid w:val="000D7013"/>
    <w:rsid w:val="000E7B55"/>
    <w:rsid w:val="00105747"/>
    <w:rsid w:val="001072B5"/>
    <w:rsid w:val="00120024"/>
    <w:rsid w:val="00133DB7"/>
    <w:rsid w:val="00145188"/>
    <w:rsid w:val="00145488"/>
    <w:rsid w:val="00161DB4"/>
    <w:rsid w:val="00180D03"/>
    <w:rsid w:val="00181A56"/>
    <w:rsid w:val="00186309"/>
    <w:rsid w:val="0019104E"/>
    <w:rsid w:val="001B2F84"/>
    <w:rsid w:val="001C419A"/>
    <w:rsid w:val="001C78CD"/>
    <w:rsid w:val="001E05ED"/>
    <w:rsid w:val="001F4AE9"/>
    <w:rsid w:val="00214496"/>
    <w:rsid w:val="0022172E"/>
    <w:rsid w:val="002310BC"/>
    <w:rsid w:val="002535DE"/>
    <w:rsid w:val="00262E34"/>
    <w:rsid w:val="00266563"/>
    <w:rsid w:val="00286B4F"/>
    <w:rsid w:val="00291E09"/>
    <w:rsid w:val="002A2A64"/>
    <w:rsid w:val="002A6F59"/>
    <w:rsid w:val="002E6F3A"/>
    <w:rsid w:val="002F76AB"/>
    <w:rsid w:val="00320B15"/>
    <w:rsid w:val="00336066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17A51"/>
    <w:rsid w:val="004222F5"/>
    <w:rsid w:val="00433BA5"/>
    <w:rsid w:val="0043442B"/>
    <w:rsid w:val="004534DE"/>
    <w:rsid w:val="00467EA2"/>
    <w:rsid w:val="0047003B"/>
    <w:rsid w:val="004820CC"/>
    <w:rsid w:val="004A1F9E"/>
    <w:rsid w:val="004C004C"/>
    <w:rsid w:val="004E0F4E"/>
    <w:rsid w:val="004E18E2"/>
    <w:rsid w:val="004E5652"/>
    <w:rsid w:val="004E6EC5"/>
    <w:rsid w:val="004F37F7"/>
    <w:rsid w:val="0051584E"/>
    <w:rsid w:val="00535A45"/>
    <w:rsid w:val="0054600A"/>
    <w:rsid w:val="00546EE6"/>
    <w:rsid w:val="00547EFF"/>
    <w:rsid w:val="00551156"/>
    <w:rsid w:val="00554287"/>
    <w:rsid w:val="0056520C"/>
    <w:rsid w:val="00566E7A"/>
    <w:rsid w:val="0057299B"/>
    <w:rsid w:val="00575B21"/>
    <w:rsid w:val="005A1048"/>
    <w:rsid w:val="005A6D53"/>
    <w:rsid w:val="005B320F"/>
    <w:rsid w:val="005B3709"/>
    <w:rsid w:val="005B46DE"/>
    <w:rsid w:val="005E1045"/>
    <w:rsid w:val="005E1960"/>
    <w:rsid w:val="005F46D4"/>
    <w:rsid w:val="00603541"/>
    <w:rsid w:val="006231F6"/>
    <w:rsid w:val="00624506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219B8"/>
    <w:rsid w:val="00723F85"/>
    <w:rsid w:val="007722FF"/>
    <w:rsid w:val="00774BCB"/>
    <w:rsid w:val="00777DF7"/>
    <w:rsid w:val="007924FE"/>
    <w:rsid w:val="00792CD9"/>
    <w:rsid w:val="007A041C"/>
    <w:rsid w:val="007B2F7F"/>
    <w:rsid w:val="007B332F"/>
    <w:rsid w:val="007C69E1"/>
    <w:rsid w:val="007D43CB"/>
    <w:rsid w:val="0081083A"/>
    <w:rsid w:val="00824E39"/>
    <w:rsid w:val="00834BF6"/>
    <w:rsid w:val="00842E99"/>
    <w:rsid w:val="00861AE6"/>
    <w:rsid w:val="00862C5A"/>
    <w:rsid w:val="00874573"/>
    <w:rsid w:val="00882281"/>
    <w:rsid w:val="00886083"/>
    <w:rsid w:val="008905E1"/>
    <w:rsid w:val="0089143A"/>
    <w:rsid w:val="008A2458"/>
    <w:rsid w:val="008D761C"/>
    <w:rsid w:val="008E104E"/>
    <w:rsid w:val="008E4071"/>
    <w:rsid w:val="008F2836"/>
    <w:rsid w:val="008F2C08"/>
    <w:rsid w:val="008F2C4D"/>
    <w:rsid w:val="0090095F"/>
    <w:rsid w:val="00906E8E"/>
    <w:rsid w:val="00907967"/>
    <w:rsid w:val="00913CDD"/>
    <w:rsid w:val="00915670"/>
    <w:rsid w:val="00924087"/>
    <w:rsid w:val="0093461D"/>
    <w:rsid w:val="00935C5E"/>
    <w:rsid w:val="00937761"/>
    <w:rsid w:val="00944F5A"/>
    <w:rsid w:val="00945031"/>
    <w:rsid w:val="009471F7"/>
    <w:rsid w:val="009748D6"/>
    <w:rsid w:val="00987E3E"/>
    <w:rsid w:val="009C2908"/>
    <w:rsid w:val="009C650C"/>
    <w:rsid w:val="009D167A"/>
    <w:rsid w:val="009F2571"/>
    <w:rsid w:val="009F3C38"/>
    <w:rsid w:val="00A2031B"/>
    <w:rsid w:val="00A231E5"/>
    <w:rsid w:val="00A56502"/>
    <w:rsid w:val="00A622A9"/>
    <w:rsid w:val="00A627FF"/>
    <w:rsid w:val="00A66A4E"/>
    <w:rsid w:val="00A76EB4"/>
    <w:rsid w:val="00A9098D"/>
    <w:rsid w:val="00A91757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64D7F"/>
    <w:rsid w:val="00B76C4D"/>
    <w:rsid w:val="00B770B9"/>
    <w:rsid w:val="00B9078F"/>
    <w:rsid w:val="00B97667"/>
    <w:rsid w:val="00BA3F0F"/>
    <w:rsid w:val="00BA5B75"/>
    <w:rsid w:val="00BD0A6F"/>
    <w:rsid w:val="00BD7902"/>
    <w:rsid w:val="00BE7A14"/>
    <w:rsid w:val="00C35C74"/>
    <w:rsid w:val="00C41F28"/>
    <w:rsid w:val="00C503E4"/>
    <w:rsid w:val="00C61171"/>
    <w:rsid w:val="00C64700"/>
    <w:rsid w:val="00C90B4D"/>
    <w:rsid w:val="00CA039C"/>
    <w:rsid w:val="00CB1FFD"/>
    <w:rsid w:val="00CB255A"/>
    <w:rsid w:val="00CB77EB"/>
    <w:rsid w:val="00CC30E2"/>
    <w:rsid w:val="00CD3237"/>
    <w:rsid w:val="00CF2CF2"/>
    <w:rsid w:val="00D11D8E"/>
    <w:rsid w:val="00D172CC"/>
    <w:rsid w:val="00D352C2"/>
    <w:rsid w:val="00D44FC2"/>
    <w:rsid w:val="00D47E68"/>
    <w:rsid w:val="00D53BBE"/>
    <w:rsid w:val="00D54F00"/>
    <w:rsid w:val="00D9796C"/>
    <w:rsid w:val="00DC6D9B"/>
    <w:rsid w:val="00DD6DA2"/>
    <w:rsid w:val="00DF2676"/>
    <w:rsid w:val="00E3363D"/>
    <w:rsid w:val="00E371EC"/>
    <w:rsid w:val="00E44E2E"/>
    <w:rsid w:val="00E51DE8"/>
    <w:rsid w:val="00E530F0"/>
    <w:rsid w:val="00E61FA0"/>
    <w:rsid w:val="00E8256E"/>
    <w:rsid w:val="00E846F7"/>
    <w:rsid w:val="00E86E22"/>
    <w:rsid w:val="00E92A36"/>
    <w:rsid w:val="00EC7CA5"/>
    <w:rsid w:val="00EF76FD"/>
    <w:rsid w:val="00F04C83"/>
    <w:rsid w:val="00F07DEF"/>
    <w:rsid w:val="00F254B7"/>
    <w:rsid w:val="00F32036"/>
    <w:rsid w:val="00F32EB9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  <w:rsid w:val="00FE01D7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1F4548-0652-4015-82FD-077BCC8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  <w:style w:type="character" w:customStyle="1" w:styleId="Heading2Char">
    <w:name w:val="Heading 2 Char"/>
    <w:basedOn w:val="DefaultParagraphFont"/>
    <w:link w:val="Heading2"/>
    <w:uiPriority w:val="9"/>
    <w:rsid w:val="00B976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91E3-FAE3-41A3-B04E-745A1D1F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21</cp:revision>
  <cp:lastPrinted>2004-03-23T21:00:00Z</cp:lastPrinted>
  <dcterms:created xsi:type="dcterms:W3CDTF">2016-08-27T12:24:00Z</dcterms:created>
  <dcterms:modified xsi:type="dcterms:W3CDTF">2016-08-31T09:36:00Z</dcterms:modified>
</cp:coreProperties>
</file>