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F0A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94,180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7F0A49">
              <w:rPr>
                <w:highlight w:val="yellow"/>
              </w:rPr>
              <w:t>466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F0A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23F85">
              <w:rPr>
                <w:rFonts w:ascii="Tahoma" w:hAnsi="Tahoma" w:cs="Tahoma"/>
                <w:sz w:val="20"/>
                <w:szCs w:val="20"/>
              </w:rPr>
              <w:t>/08/</w:t>
            </w:r>
            <w:r w:rsidR="00861AE6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C071A">
              <w:rPr>
                <w:rFonts w:ascii="Tahoma" w:hAnsi="Tahoma" w:cs="Tahoma"/>
                <w:sz w:val="20"/>
                <w:szCs w:val="20"/>
                <w:highlight w:val="yellow"/>
              </w:rPr>
              <w:t>1502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3B5B" w:rsidRDefault="00543B5B" w:rsidP="00543B5B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43B5B" w:rsidRDefault="00543B5B" w:rsidP="00543B5B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543B5B" w:rsidRDefault="00543B5B" w:rsidP="00543B5B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43B5B" w:rsidRDefault="00543B5B" w:rsidP="00543B5B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03541">
              <w:rPr>
                <w:rFonts w:ascii="Tahoma" w:hAnsi="Tahoma" w:cs="Tahoma"/>
                <w:sz w:val="20"/>
                <w:szCs w:val="20"/>
              </w:rPr>
              <w:t>Reduced Scan Box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/09/01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61AE6">
              <w:rPr>
                <w:rFonts w:ascii="Tahoma" w:hAnsi="Tahoma" w:cs="Tahoma"/>
                <w:sz w:val="20"/>
                <w:szCs w:val="20"/>
              </w:rPr>
              <w:t>000</w:t>
            </w:r>
            <w:r w:rsidR="007F0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/0/01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bookmarkStart w:id="0" w:name="_GoBack"/>
            <w:bookmarkEnd w:id="0"/>
            <w:r w:rsidR="00603541">
              <w:rPr>
                <w:rFonts w:ascii="Tahoma" w:hAnsi="Tahoma" w:cs="Tahoma"/>
                <w:sz w:val="20"/>
                <w:szCs w:val="20"/>
              </w:rPr>
              <w:t>3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A76EB4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417A51" w:rsidRDefault="002B2DB1" w:rsidP="00417A51">
            <w:pPr>
              <w:pStyle w:val="NoSpacing"/>
            </w:pPr>
            <w:r>
              <w:t>20160831</w:t>
            </w:r>
            <w:r w:rsidR="00861AE6" w:rsidRPr="00861AE6">
              <w:t>_</w:t>
            </w:r>
            <w:r>
              <w:t>0031</w:t>
            </w:r>
            <w:r w:rsidR="00861AE6" w:rsidRPr="00861AE6">
              <w:t>38_Soberanes_HeatPerimeter</w:t>
            </w:r>
          </w:p>
          <w:p w:rsidR="00417A51" w:rsidRDefault="00417A51" w:rsidP="00417A51">
            <w:pPr>
              <w:pStyle w:val="NoSpacing"/>
            </w:pPr>
          </w:p>
          <w:p w:rsidR="00A76EB4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 in the South Fork Big Sur River</w:t>
            </w:r>
            <w:r w:rsidR="00F32EB9">
              <w:t>.</w:t>
            </w:r>
          </w:p>
          <w:p w:rsidR="00417A51" w:rsidRDefault="00417A51" w:rsidP="0081083A">
            <w:pPr>
              <w:pStyle w:val="NoSpacing"/>
            </w:pPr>
          </w:p>
          <w:p w:rsidR="00F32EB9" w:rsidRDefault="00603541" w:rsidP="0081083A">
            <w:pPr>
              <w:pStyle w:val="NoSpacing"/>
            </w:pPr>
            <w:r>
              <w:t xml:space="preserve">Scan box has been reduce to provide coverage on other fires. </w:t>
            </w: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7E" w:rsidRDefault="006F117E">
      <w:r>
        <w:separator/>
      </w:r>
    </w:p>
  </w:endnote>
  <w:endnote w:type="continuationSeparator" w:id="0">
    <w:p w:rsidR="006F117E" w:rsidRDefault="006F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7E" w:rsidRDefault="006F117E">
      <w:r>
        <w:separator/>
      </w:r>
    </w:p>
  </w:footnote>
  <w:footnote w:type="continuationSeparator" w:id="0">
    <w:p w:rsidR="006F117E" w:rsidRDefault="006F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91E09"/>
    <w:rsid w:val="002A2A64"/>
    <w:rsid w:val="002A6F59"/>
    <w:rsid w:val="002B2DB1"/>
    <w:rsid w:val="002E6F3A"/>
    <w:rsid w:val="002F76AB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E1045"/>
    <w:rsid w:val="005E1960"/>
    <w:rsid w:val="005F46D4"/>
    <w:rsid w:val="00603541"/>
    <w:rsid w:val="006231F6"/>
    <w:rsid w:val="0062450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56502"/>
    <w:rsid w:val="00A622A9"/>
    <w:rsid w:val="00A627FF"/>
    <w:rsid w:val="00A66A4E"/>
    <w:rsid w:val="00A76EB4"/>
    <w:rsid w:val="00A9098D"/>
    <w:rsid w:val="00A91757"/>
    <w:rsid w:val="00AB10C8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FCF0-B044-44C6-BBAF-15E6BD4A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27</cp:revision>
  <cp:lastPrinted>2004-03-23T21:00:00Z</cp:lastPrinted>
  <dcterms:created xsi:type="dcterms:W3CDTF">2016-08-27T12:24:00Z</dcterms:created>
  <dcterms:modified xsi:type="dcterms:W3CDTF">2016-09-01T09:39:00Z</dcterms:modified>
</cp:coreProperties>
</file>