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80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101,490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9611E5">
              <w:rPr>
                <w:highlight w:val="yellow"/>
              </w:rPr>
              <w:t>551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145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</w:t>
            </w:r>
            <w:r w:rsidR="001D192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D1926">
              <w:rPr>
                <w:rFonts w:ascii="Tahoma" w:hAnsi="Tahoma" w:cs="Tahoma"/>
                <w:sz w:val="20"/>
                <w:szCs w:val="20"/>
                <w:highlight w:val="yellow"/>
              </w:rPr>
              <w:t>10101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B7BBB">
              <w:rPr>
                <w:rFonts w:ascii="Tahoma" w:hAnsi="Tahoma" w:cs="Tahoma"/>
                <w:sz w:val="20"/>
                <w:szCs w:val="20"/>
              </w:rPr>
              <w:t>Strips were flown East West tonight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9611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C27862">
              <w:rPr>
                <w:rFonts w:ascii="Tahoma" w:hAnsi="Tahoma" w:cs="Tahoma"/>
                <w:sz w:val="20"/>
                <w:szCs w:val="20"/>
              </w:rPr>
              <w:t>/09/06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14553">
              <w:rPr>
                <w:rFonts w:ascii="Tahoma" w:hAnsi="Tahoma" w:cs="Tahoma"/>
                <w:sz w:val="20"/>
                <w:szCs w:val="20"/>
              </w:rPr>
              <w:t>2109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714553">
              <w:rPr>
                <w:rFonts w:ascii="Tahoma" w:hAnsi="Tahoma" w:cs="Tahoma"/>
                <w:sz w:val="20"/>
                <w:szCs w:val="20"/>
              </w:rPr>
              <w:t>9/07  0010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C27862" w:rsidRDefault="00B50F31" w:rsidP="00417A51">
            <w:pPr>
              <w:pStyle w:val="NoSpacing"/>
            </w:pPr>
            <w:r w:rsidRPr="00B50F31">
              <w:t>20160906_1910_Soberanes_16CABEU003422_Poly_FirePolygon_NAD_1983_California_Teale_Albers</w:t>
            </w:r>
          </w:p>
          <w:p w:rsidR="00956F83" w:rsidRDefault="00956F83" w:rsidP="0081083A">
            <w:pPr>
              <w:pStyle w:val="NoSpacing"/>
            </w:pPr>
          </w:p>
          <w:p w:rsidR="00AA36E1" w:rsidRDefault="00714553" w:rsidP="0081083A">
            <w:pPr>
              <w:pStyle w:val="NoSpacing"/>
            </w:pPr>
            <w:r>
              <w:t>P</w:t>
            </w:r>
            <w:r w:rsidR="00AB1982">
              <w:t xml:space="preserve">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C27862">
              <w:t xml:space="preserve">.  Then fire has reached the summit of  no name mountain and is now going downhill the eastern slope </w:t>
            </w:r>
            <w:r>
              <w:t>and north of Deer Pasture</w:t>
            </w:r>
            <w:bookmarkStart w:id="0" w:name="_GoBack"/>
            <w:bookmarkEnd w:id="0"/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79" w:rsidRDefault="00AC6B79">
      <w:r>
        <w:separator/>
      </w:r>
    </w:p>
  </w:endnote>
  <w:endnote w:type="continuationSeparator" w:id="0">
    <w:p w:rsidR="00AC6B79" w:rsidRDefault="00AC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79" w:rsidRDefault="00AC6B79">
      <w:r>
        <w:separator/>
      </w:r>
    </w:p>
  </w:footnote>
  <w:footnote w:type="continuationSeparator" w:id="0">
    <w:p w:rsidR="00AC6B79" w:rsidRDefault="00AC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D1926"/>
    <w:rsid w:val="001D1CAA"/>
    <w:rsid w:val="001E05ED"/>
    <w:rsid w:val="001F4AE9"/>
    <w:rsid w:val="00214496"/>
    <w:rsid w:val="0022172E"/>
    <w:rsid w:val="002310BC"/>
    <w:rsid w:val="002535DE"/>
    <w:rsid w:val="00262E34"/>
    <w:rsid w:val="00266563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4DD3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534DE"/>
    <w:rsid w:val="00467EA2"/>
    <w:rsid w:val="0047003B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D53AE"/>
    <w:rsid w:val="006F117E"/>
    <w:rsid w:val="00701794"/>
    <w:rsid w:val="00706AE8"/>
    <w:rsid w:val="00714553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6EB4"/>
    <w:rsid w:val="00A9098D"/>
    <w:rsid w:val="00A91757"/>
    <w:rsid w:val="00AA36E1"/>
    <w:rsid w:val="00AB10C8"/>
    <w:rsid w:val="00AB1982"/>
    <w:rsid w:val="00AB4E1C"/>
    <w:rsid w:val="00AC6458"/>
    <w:rsid w:val="00AC6B79"/>
    <w:rsid w:val="00AE1DFF"/>
    <w:rsid w:val="00AE42AE"/>
    <w:rsid w:val="00B30BC1"/>
    <w:rsid w:val="00B362B1"/>
    <w:rsid w:val="00B47458"/>
    <w:rsid w:val="00B50F31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220B9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73DB2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7A34-7049-475F-AE2E-C7F3F508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43</cp:revision>
  <cp:lastPrinted>2004-03-23T21:00:00Z</cp:lastPrinted>
  <dcterms:created xsi:type="dcterms:W3CDTF">2016-08-27T12:24:00Z</dcterms:created>
  <dcterms:modified xsi:type="dcterms:W3CDTF">2016-09-07T06:32:00Z</dcterms:modified>
</cp:coreProperties>
</file>