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851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</w:t>
            </w:r>
            <w:r w:rsidR="001526D9">
              <w:rPr>
                <w:rFonts w:ascii="Tahoma" w:hAnsi="Tahoma" w:cs="Tahoma"/>
                <w:sz w:val="20"/>
                <w:szCs w:val="20"/>
              </w:rPr>
              <w:t>3,242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1526D9">
              <w:t>+</w:t>
            </w:r>
            <w:bookmarkStart w:id="0" w:name="_GoBack"/>
            <w:bookmarkEnd w:id="0"/>
            <w:r w:rsidR="001526D9">
              <w:rPr>
                <w:highlight w:val="yellow"/>
              </w:rPr>
              <w:t>743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851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D8512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8512D">
              <w:rPr>
                <w:rFonts w:ascii="Tahoma" w:hAnsi="Tahoma" w:cs="Tahoma"/>
                <w:sz w:val="20"/>
                <w:szCs w:val="20"/>
                <w:highlight w:val="yellow"/>
              </w:rPr>
              <w:t>10112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E4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8512D">
              <w:rPr>
                <w:rFonts w:ascii="Tahoma" w:hAnsi="Tahoma" w:cs="Tahoma"/>
                <w:sz w:val="20"/>
                <w:szCs w:val="20"/>
              </w:rPr>
              <w:t>/09/08   2204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D8512D">
              <w:rPr>
                <w:rFonts w:ascii="Tahoma" w:hAnsi="Tahoma" w:cs="Tahoma"/>
                <w:sz w:val="20"/>
                <w:szCs w:val="20"/>
              </w:rPr>
              <w:t>9/09</w:t>
            </w:r>
            <w:r w:rsidR="006C594C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514011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6C594C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C27862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1C687F" w:rsidRDefault="00A71CB6" w:rsidP="00417A51">
            <w:pPr>
              <w:pStyle w:val="NoSpacing"/>
            </w:pPr>
            <w:r>
              <w:t>20160908</w:t>
            </w:r>
            <w:r w:rsidR="001C687F" w:rsidRPr="001C687F">
              <w:t>_</w:t>
            </w:r>
            <w:r>
              <w:t>0703</w:t>
            </w:r>
            <w:r w:rsidR="001C687F" w:rsidRPr="001C687F">
              <w:t>_Soberanes_16CABEU003422_Poly_FirePolygon_NAD_1983_California_Teale_Albers</w:t>
            </w:r>
          </w:p>
          <w:p w:rsidR="00956F83" w:rsidRDefault="00956F83" w:rsidP="0081083A">
            <w:pPr>
              <w:pStyle w:val="NoSpacing"/>
            </w:pPr>
          </w:p>
          <w:p w:rsidR="00D8512D" w:rsidRDefault="00714553" w:rsidP="0081083A">
            <w:pPr>
              <w:pStyle w:val="NoSpacing"/>
            </w:pPr>
            <w:r>
              <w:t>P</w:t>
            </w:r>
            <w:r w:rsidR="00AB1982">
              <w:t xml:space="preserve">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27862">
              <w:t xml:space="preserve">.  </w:t>
            </w:r>
            <w:r w:rsidR="00514011">
              <w:t xml:space="preserve"> </w:t>
            </w:r>
          </w:p>
          <w:p w:rsidR="00D8512D" w:rsidRDefault="00D8512D" w:rsidP="0081083A">
            <w:pPr>
              <w:pStyle w:val="NoSpacing"/>
            </w:pPr>
          </w:p>
          <w:p w:rsidR="004467FD" w:rsidRDefault="004467FD" w:rsidP="0081083A">
            <w:pPr>
              <w:pStyle w:val="NoSpacing"/>
            </w:pPr>
            <w:r>
              <w:t>5 acres on the south end of Santa Lucia Range  section 7</w:t>
            </w:r>
          </w:p>
          <w:p w:rsidR="004467FD" w:rsidRDefault="004467FD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B5" w:rsidRDefault="003A46B5">
      <w:r>
        <w:separator/>
      </w:r>
    </w:p>
  </w:endnote>
  <w:endnote w:type="continuationSeparator" w:id="0">
    <w:p w:rsidR="003A46B5" w:rsidRDefault="003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B5" w:rsidRDefault="003A46B5">
      <w:r>
        <w:separator/>
      </w:r>
    </w:p>
  </w:footnote>
  <w:footnote w:type="continuationSeparator" w:id="0">
    <w:p w:rsidR="003A46B5" w:rsidRDefault="003A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526D9"/>
    <w:rsid w:val="00161DB4"/>
    <w:rsid w:val="00180D03"/>
    <w:rsid w:val="00181A56"/>
    <w:rsid w:val="00186309"/>
    <w:rsid w:val="0019104E"/>
    <w:rsid w:val="001B2F84"/>
    <w:rsid w:val="001C419A"/>
    <w:rsid w:val="001C687F"/>
    <w:rsid w:val="001C78CD"/>
    <w:rsid w:val="001D1926"/>
    <w:rsid w:val="001D1CAA"/>
    <w:rsid w:val="001E05ED"/>
    <w:rsid w:val="001E4ECB"/>
    <w:rsid w:val="001F4AE9"/>
    <w:rsid w:val="00214496"/>
    <w:rsid w:val="0022172E"/>
    <w:rsid w:val="002310B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46B5"/>
    <w:rsid w:val="003A7C6A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808CC"/>
    <w:rsid w:val="004820CC"/>
    <w:rsid w:val="004A1F9E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4011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1CB6"/>
    <w:rsid w:val="00A76EB4"/>
    <w:rsid w:val="00A9098D"/>
    <w:rsid w:val="00A91757"/>
    <w:rsid w:val="00AA36E1"/>
    <w:rsid w:val="00AB10C8"/>
    <w:rsid w:val="00AB1982"/>
    <w:rsid w:val="00AB4E1C"/>
    <w:rsid w:val="00AC6458"/>
    <w:rsid w:val="00AC6B79"/>
    <w:rsid w:val="00AE1DFF"/>
    <w:rsid w:val="00AE42AE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7667"/>
    <w:rsid w:val="00BA3F0F"/>
    <w:rsid w:val="00BA5B75"/>
    <w:rsid w:val="00BA77B2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8512D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34B4-832E-4AC4-B8EF-BAAF270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55</cp:revision>
  <cp:lastPrinted>2004-03-23T21:00:00Z</cp:lastPrinted>
  <dcterms:created xsi:type="dcterms:W3CDTF">2016-08-27T12:24:00Z</dcterms:created>
  <dcterms:modified xsi:type="dcterms:W3CDTF">2016-09-09T06:37:00Z</dcterms:modified>
</cp:coreProperties>
</file>