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50B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82EAA" w:rsidRPr="00CB255A" w:rsidRDefault="008629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goughfamily@mail.com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159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105,705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1526D9">
              <w:t>+</w:t>
            </w:r>
            <w:r w:rsidR="00C1598E">
              <w:t>1,858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137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50440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50B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50B4A" w:rsidP="00850B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865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86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</w:t>
            </w:r>
            <w:r w:rsidR="00CC30E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633B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(831-646-6241)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23862">
              <w:rPr>
                <w:rFonts w:ascii="Tahoma" w:hAnsi="Tahoma" w:cs="Tahoma"/>
                <w:sz w:val="20"/>
                <w:szCs w:val="20"/>
              </w:rPr>
              <w:t>10141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03A1D" w:rsidRDefault="00303A1D" w:rsidP="00303A1D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9E74E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23862" w:rsidRDefault="008C1E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504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633B1B">
              <w:rPr>
                <w:rFonts w:ascii="Tahoma" w:hAnsi="Tahoma" w:cs="Tahoma"/>
                <w:sz w:val="20"/>
                <w:szCs w:val="20"/>
              </w:rPr>
              <w:t>/</w:t>
            </w:r>
            <w:r w:rsidR="0050440E">
              <w:rPr>
                <w:rFonts w:ascii="Tahoma" w:hAnsi="Tahoma" w:cs="Tahoma"/>
                <w:sz w:val="20"/>
                <w:szCs w:val="20"/>
              </w:rPr>
              <w:t>09/11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6137BE">
              <w:rPr>
                <w:rFonts w:ascii="Tahoma" w:hAnsi="Tahoma" w:cs="Tahoma"/>
                <w:sz w:val="20"/>
                <w:szCs w:val="20"/>
              </w:rPr>
              <w:t>2120</w:t>
            </w:r>
            <w:r w:rsidR="009E124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633B1B">
              <w:rPr>
                <w:rFonts w:ascii="Tahoma" w:hAnsi="Tahoma" w:cs="Tahoma"/>
                <w:sz w:val="20"/>
                <w:szCs w:val="20"/>
              </w:rPr>
              <w:t>/</w:t>
            </w:r>
            <w:r w:rsidR="0050440E">
              <w:rPr>
                <w:rFonts w:ascii="Tahoma" w:hAnsi="Tahoma" w:cs="Tahoma"/>
                <w:sz w:val="20"/>
                <w:szCs w:val="20"/>
              </w:rPr>
              <w:t>09/11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513B6">
              <w:rPr>
                <w:rFonts w:ascii="Tahoma" w:hAnsi="Tahoma" w:cs="Tahoma"/>
                <w:sz w:val="20"/>
                <w:szCs w:val="20"/>
              </w:rPr>
              <w:t>2400</w:t>
            </w:r>
            <w:r w:rsidR="009E124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  <w:rPr>
                <w:b/>
              </w:rPr>
            </w:pPr>
            <w:r w:rsidRPr="009E1244">
              <w:rPr>
                <w:b/>
              </w:rPr>
              <w:t>Comments /notes on tonight’s mission and this interpretation:</w:t>
            </w:r>
          </w:p>
          <w:p w:rsidR="009E1244" w:rsidRDefault="009E1244" w:rsidP="0081083A">
            <w:pPr>
              <w:pStyle w:val="NoSpacing"/>
              <w:rPr>
                <w:b/>
              </w:rPr>
            </w:pPr>
          </w:p>
          <w:p w:rsidR="00940B7B" w:rsidRDefault="0039307F" w:rsidP="0081083A">
            <w:pPr>
              <w:pStyle w:val="NoSpacing"/>
            </w:pPr>
            <w:r>
              <w:t xml:space="preserve">Only the east half of the fire was covered by the flight. </w:t>
            </w:r>
          </w:p>
          <w:p w:rsidR="00F513B6" w:rsidRDefault="00F513B6" w:rsidP="0081083A">
            <w:pPr>
              <w:pStyle w:val="NoSpacing"/>
            </w:pPr>
          </w:p>
          <w:p w:rsidR="0039307F" w:rsidRDefault="0039307F" w:rsidP="0081083A">
            <w:pPr>
              <w:pStyle w:val="NoSpacing"/>
            </w:pPr>
            <w:r>
              <w:t xml:space="preserve">I started </w:t>
            </w:r>
            <w:r w:rsidR="00940B7B">
              <w:t xml:space="preserve">tonight’s interpretation </w:t>
            </w:r>
            <w:r>
              <w:t>with a perimeter supplied by the fire based on the last IR flight.</w:t>
            </w:r>
          </w:p>
          <w:p w:rsidR="00F513B6" w:rsidRDefault="00F513B6" w:rsidP="0081083A">
            <w:pPr>
              <w:pStyle w:val="NoSpacing"/>
            </w:pPr>
          </w:p>
          <w:p w:rsidR="00F513B6" w:rsidRDefault="00F513B6" w:rsidP="0081083A">
            <w:pPr>
              <w:pStyle w:val="NoSpacing"/>
            </w:pPr>
            <w:r>
              <w:t>Because it had been a few days since the last IR flight there were a few areas where it appeared as though the ground was burned on the imagery but no heat was present.  In these areas I mapped what I estimated to be the perimeter and marked them as estimated heat perimeter</w:t>
            </w:r>
            <w:r w:rsidR="00C1598E">
              <w:t xml:space="preserve"> on the map</w:t>
            </w:r>
            <w:bookmarkStart w:id="0" w:name="_GoBack"/>
            <w:bookmarkEnd w:id="0"/>
            <w:r>
              <w:t>.</w:t>
            </w:r>
          </w:p>
          <w:p w:rsidR="00F513B6" w:rsidRDefault="00F513B6" w:rsidP="0081083A">
            <w:pPr>
              <w:pStyle w:val="NoSpacing"/>
            </w:pPr>
          </w:p>
          <w:p w:rsidR="0051584E" w:rsidRDefault="007D318C" w:rsidP="00E60947">
            <w:pPr>
              <w:pStyle w:val="NoSpacing"/>
            </w:pPr>
            <w:r>
              <w:t>All growth occurred in the southern portion of the fire. The biggest growth occurred just north of Lost Valley Creek</w:t>
            </w:r>
            <w:r w:rsidR="00DD6594">
              <w:t xml:space="preserve"> where it grew by almost 1 mile and reached the wilderness boundary</w:t>
            </w:r>
            <w:r w:rsidR="00F551F7">
              <w:t xml:space="preserve"> in a couple places.  </w:t>
            </w:r>
          </w:p>
          <w:p w:rsidR="00485441" w:rsidRDefault="00485441" w:rsidP="00485441">
            <w:pPr>
              <w:pStyle w:val="NoSpacing"/>
            </w:pPr>
            <w:r>
              <w:t xml:space="preserve">Another area of growth, </w:t>
            </w:r>
            <w:r w:rsidR="00940B7B">
              <w:t>near Marble Peak appears to be a burn</w:t>
            </w:r>
            <w:r>
              <w:t>out operation and is burning with intense heat. There is also an area of growth with intense heat just to the north of the burnout.</w:t>
            </w:r>
          </w:p>
          <w:p w:rsidR="008C1EDA" w:rsidRDefault="008C1EDA" w:rsidP="00485441">
            <w:pPr>
              <w:pStyle w:val="NoSpacing"/>
            </w:pPr>
            <w:r>
              <w:t>There was one other area of growth</w:t>
            </w:r>
            <w:r w:rsidR="00F302A5">
              <w:t xml:space="preserve"> near North Fork Big Sur River</w:t>
            </w:r>
            <w:r>
              <w:t xml:space="preserve"> that contained intense and isolated heat.</w:t>
            </w:r>
          </w:p>
          <w:p w:rsidR="00485441" w:rsidRPr="00624506" w:rsidRDefault="00485441" w:rsidP="00485441">
            <w:pPr>
              <w:pStyle w:val="NoSpacing"/>
            </w:pPr>
            <w:r>
              <w:t>Much of the rest of the south end contains scattered and isolated heat. Some isolated heat also occurs elsewhere in the fire.</w:t>
            </w: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10" w:rsidRDefault="005E4810">
      <w:r>
        <w:separator/>
      </w:r>
    </w:p>
  </w:endnote>
  <w:endnote w:type="continuationSeparator" w:id="0">
    <w:p w:rsidR="005E4810" w:rsidRDefault="005E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10" w:rsidRDefault="005E4810">
      <w:r>
        <w:separator/>
      </w:r>
    </w:p>
  </w:footnote>
  <w:footnote w:type="continuationSeparator" w:id="0">
    <w:p w:rsidR="005E4810" w:rsidRDefault="005E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526D9"/>
    <w:rsid w:val="00156906"/>
    <w:rsid w:val="00161DB4"/>
    <w:rsid w:val="00180D03"/>
    <w:rsid w:val="00181A56"/>
    <w:rsid w:val="00186309"/>
    <w:rsid w:val="0019104E"/>
    <w:rsid w:val="001B2F84"/>
    <w:rsid w:val="001C419A"/>
    <w:rsid w:val="001C687F"/>
    <w:rsid w:val="001C78CD"/>
    <w:rsid w:val="001D1926"/>
    <w:rsid w:val="001D1CAA"/>
    <w:rsid w:val="001E05ED"/>
    <w:rsid w:val="001E4ECB"/>
    <w:rsid w:val="001F4AE9"/>
    <w:rsid w:val="00214496"/>
    <w:rsid w:val="0022172E"/>
    <w:rsid w:val="002310BC"/>
    <w:rsid w:val="0023748C"/>
    <w:rsid w:val="002535DE"/>
    <w:rsid w:val="00262E34"/>
    <w:rsid w:val="00266563"/>
    <w:rsid w:val="00271967"/>
    <w:rsid w:val="00274362"/>
    <w:rsid w:val="00285CF9"/>
    <w:rsid w:val="00286B4F"/>
    <w:rsid w:val="00291E09"/>
    <w:rsid w:val="002A2A64"/>
    <w:rsid w:val="002A6F59"/>
    <w:rsid w:val="002B218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307F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131C"/>
    <w:rsid w:val="004222F5"/>
    <w:rsid w:val="00427E92"/>
    <w:rsid w:val="00433BA5"/>
    <w:rsid w:val="0043442B"/>
    <w:rsid w:val="004467FD"/>
    <w:rsid w:val="004534DE"/>
    <w:rsid w:val="00467EA2"/>
    <w:rsid w:val="0047003B"/>
    <w:rsid w:val="004808CC"/>
    <w:rsid w:val="004820CC"/>
    <w:rsid w:val="00485441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0440E"/>
    <w:rsid w:val="00514011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4AE"/>
    <w:rsid w:val="00575B21"/>
    <w:rsid w:val="005A1048"/>
    <w:rsid w:val="005A6D53"/>
    <w:rsid w:val="005B320F"/>
    <w:rsid w:val="005B3709"/>
    <w:rsid w:val="005B46DE"/>
    <w:rsid w:val="005C071A"/>
    <w:rsid w:val="005C7274"/>
    <w:rsid w:val="005D0C97"/>
    <w:rsid w:val="005E1045"/>
    <w:rsid w:val="005E1960"/>
    <w:rsid w:val="005E4810"/>
    <w:rsid w:val="005F46D4"/>
    <w:rsid w:val="00603541"/>
    <w:rsid w:val="006137BE"/>
    <w:rsid w:val="006231F6"/>
    <w:rsid w:val="00624506"/>
    <w:rsid w:val="00624796"/>
    <w:rsid w:val="00630862"/>
    <w:rsid w:val="00633B1B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D713C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9FD"/>
    <w:rsid w:val="00792CD9"/>
    <w:rsid w:val="007A041C"/>
    <w:rsid w:val="007B2F7F"/>
    <w:rsid w:val="007B332F"/>
    <w:rsid w:val="007C4068"/>
    <w:rsid w:val="007C69E1"/>
    <w:rsid w:val="007D318C"/>
    <w:rsid w:val="007D43CB"/>
    <w:rsid w:val="007E2358"/>
    <w:rsid w:val="007F0A49"/>
    <w:rsid w:val="0081083A"/>
    <w:rsid w:val="0081149C"/>
    <w:rsid w:val="00824E39"/>
    <w:rsid w:val="00834BF6"/>
    <w:rsid w:val="00842E99"/>
    <w:rsid w:val="00850B4A"/>
    <w:rsid w:val="00861AE6"/>
    <w:rsid w:val="0086291F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C1EDA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3EDE"/>
    <w:rsid w:val="00924087"/>
    <w:rsid w:val="00925C7C"/>
    <w:rsid w:val="0093461D"/>
    <w:rsid w:val="00935C5E"/>
    <w:rsid w:val="00937761"/>
    <w:rsid w:val="00940B7B"/>
    <w:rsid w:val="00944F5A"/>
    <w:rsid w:val="00945031"/>
    <w:rsid w:val="009471F7"/>
    <w:rsid w:val="00956F83"/>
    <w:rsid w:val="009611E5"/>
    <w:rsid w:val="009748D6"/>
    <w:rsid w:val="00987E3E"/>
    <w:rsid w:val="0099194F"/>
    <w:rsid w:val="009C2908"/>
    <w:rsid w:val="009C650C"/>
    <w:rsid w:val="009D167A"/>
    <w:rsid w:val="009D281A"/>
    <w:rsid w:val="009E1244"/>
    <w:rsid w:val="009E74E7"/>
    <w:rsid w:val="009F2571"/>
    <w:rsid w:val="009F3C38"/>
    <w:rsid w:val="00A2031B"/>
    <w:rsid w:val="00A231E5"/>
    <w:rsid w:val="00A40E86"/>
    <w:rsid w:val="00A56502"/>
    <w:rsid w:val="00A622A9"/>
    <w:rsid w:val="00A627FF"/>
    <w:rsid w:val="00A66A4E"/>
    <w:rsid w:val="00A71CB6"/>
    <w:rsid w:val="00A75B2D"/>
    <w:rsid w:val="00A76EB4"/>
    <w:rsid w:val="00A9098D"/>
    <w:rsid w:val="00A91757"/>
    <w:rsid w:val="00AA36E1"/>
    <w:rsid w:val="00AB10C8"/>
    <w:rsid w:val="00AB1982"/>
    <w:rsid w:val="00AB4E1C"/>
    <w:rsid w:val="00AC6458"/>
    <w:rsid w:val="00AC6B79"/>
    <w:rsid w:val="00AE1DFF"/>
    <w:rsid w:val="00AE42AE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1C95"/>
    <w:rsid w:val="00B76C4D"/>
    <w:rsid w:val="00B770B9"/>
    <w:rsid w:val="00B86541"/>
    <w:rsid w:val="00B9078F"/>
    <w:rsid w:val="00B97667"/>
    <w:rsid w:val="00BA3F0F"/>
    <w:rsid w:val="00BA5B75"/>
    <w:rsid w:val="00BA77B2"/>
    <w:rsid w:val="00BD0A6F"/>
    <w:rsid w:val="00BD7902"/>
    <w:rsid w:val="00BE7A14"/>
    <w:rsid w:val="00C1598E"/>
    <w:rsid w:val="00C220B9"/>
    <w:rsid w:val="00C23862"/>
    <w:rsid w:val="00C27862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C3468"/>
    <w:rsid w:val="00CD3237"/>
    <w:rsid w:val="00CF2CF2"/>
    <w:rsid w:val="00D11D8E"/>
    <w:rsid w:val="00D172CC"/>
    <w:rsid w:val="00D25ADD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594"/>
    <w:rsid w:val="00DD6DA2"/>
    <w:rsid w:val="00DF2676"/>
    <w:rsid w:val="00E3363D"/>
    <w:rsid w:val="00E371EC"/>
    <w:rsid w:val="00E44E2E"/>
    <w:rsid w:val="00E45503"/>
    <w:rsid w:val="00E51DE8"/>
    <w:rsid w:val="00E530F0"/>
    <w:rsid w:val="00E5445D"/>
    <w:rsid w:val="00E60947"/>
    <w:rsid w:val="00E61FA0"/>
    <w:rsid w:val="00E711CA"/>
    <w:rsid w:val="00E73DB2"/>
    <w:rsid w:val="00E8256E"/>
    <w:rsid w:val="00E846F7"/>
    <w:rsid w:val="00E86E22"/>
    <w:rsid w:val="00E92A36"/>
    <w:rsid w:val="00EC7CA5"/>
    <w:rsid w:val="00ED56B4"/>
    <w:rsid w:val="00EE5C35"/>
    <w:rsid w:val="00EF76FD"/>
    <w:rsid w:val="00F04C83"/>
    <w:rsid w:val="00F07DEF"/>
    <w:rsid w:val="00F254B7"/>
    <w:rsid w:val="00F302A5"/>
    <w:rsid w:val="00F32036"/>
    <w:rsid w:val="00F32EB9"/>
    <w:rsid w:val="00F33A12"/>
    <w:rsid w:val="00F353C0"/>
    <w:rsid w:val="00F35800"/>
    <w:rsid w:val="00F36CEB"/>
    <w:rsid w:val="00F513B6"/>
    <w:rsid w:val="00F549CE"/>
    <w:rsid w:val="00F551F7"/>
    <w:rsid w:val="00F64C04"/>
    <w:rsid w:val="00F725ED"/>
    <w:rsid w:val="00F8500E"/>
    <w:rsid w:val="00F86FDA"/>
    <w:rsid w:val="00F9156B"/>
    <w:rsid w:val="00FA2C8D"/>
    <w:rsid w:val="00FB3C4A"/>
    <w:rsid w:val="00FC308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45FB-9078-4B92-8511-CDAF6056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1149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Eugene BLM</cp:lastModifiedBy>
  <cp:revision>91</cp:revision>
  <cp:lastPrinted>2004-03-23T21:00:00Z</cp:lastPrinted>
  <dcterms:created xsi:type="dcterms:W3CDTF">2016-08-27T12:24:00Z</dcterms:created>
  <dcterms:modified xsi:type="dcterms:W3CDTF">2016-09-12T06:46:00Z</dcterms:modified>
</cp:coreProperties>
</file>