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81E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125,230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581E47" w:rsidP="00EB2D64">
            <w:pPr>
              <w:pStyle w:val="NoSpacing"/>
              <w:rPr>
                <w:highlight w:val="yellow"/>
              </w:rPr>
            </w:pPr>
            <w:r>
              <w:t>1,989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10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2201 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1C71E1">
              <w:rPr>
                <w:rFonts w:ascii="Tahoma" w:hAnsi="Tahoma" w:cs="Tahoma"/>
                <w:sz w:val="20"/>
                <w:szCs w:val="20"/>
              </w:rPr>
              <w:t>2</w:t>
            </w:r>
            <w:r w:rsidR="00F376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76EF">
              <w:rPr>
                <w:rFonts w:ascii="Tahoma" w:hAnsi="Tahoma" w:cs="Tahoma"/>
                <w:sz w:val="20"/>
                <w:szCs w:val="20"/>
                <w:highlight w:val="yellow"/>
              </w:rPr>
              <w:t>10217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510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 xml:space="preserve">Clouds </w:t>
            </w:r>
            <w:proofErr w:type="spellStart"/>
            <w:r w:rsidRPr="00510166">
              <w:rPr>
                <w:rFonts w:ascii="Tahoma" w:hAnsi="Tahoma" w:cs="Tahoma"/>
                <w:sz w:val="20"/>
                <w:szCs w:val="20"/>
              </w:rPr>
              <w:t>ove</w:t>
            </w:r>
            <w:proofErr w:type="spellEnd"/>
            <w:r w:rsidRPr="00510166">
              <w:rPr>
                <w:rFonts w:ascii="Tahoma" w:hAnsi="Tahoma" w:cs="Tahoma"/>
                <w:sz w:val="20"/>
                <w:szCs w:val="20"/>
              </w:rPr>
              <w:t xml:space="preserve"> head on the first pass  then </w:t>
            </w:r>
            <w:r w:rsidR="00A40E86"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581E47">
              <w:rPr>
                <w:rFonts w:ascii="Tahoma" w:hAnsi="Tahoma" w:cs="Tahoma"/>
                <w:sz w:val="20"/>
                <w:szCs w:val="20"/>
              </w:rPr>
              <w:t>/09/21</w:t>
            </w:r>
            <w:r w:rsidR="00D8512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81E47">
              <w:rPr>
                <w:rFonts w:ascii="Tahoma" w:hAnsi="Tahoma" w:cs="Tahoma"/>
                <w:sz w:val="20"/>
                <w:szCs w:val="20"/>
              </w:rPr>
              <w:t>2300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F376EF">
              <w:rPr>
                <w:rFonts w:ascii="Tahoma" w:hAnsi="Tahoma" w:cs="Tahoma"/>
                <w:sz w:val="20"/>
                <w:szCs w:val="20"/>
              </w:rPr>
              <w:t>9/22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81E47">
              <w:rPr>
                <w:rFonts w:ascii="Tahoma" w:hAnsi="Tahoma" w:cs="Tahoma"/>
                <w:sz w:val="20"/>
                <w:szCs w:val="20"/>
              </w:rPr>
              <w:t>0130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510166" w:rsidRDefault="000653C3" w:rsidP="00417A51">
            <w:pPr>
              <w:pStyle w:val="NoSpacing"/>
            </w:pPr>
            <w:r>
              <w:t>20160921</w:t>
            </w:r>
            <w:r w:rsidR="00510166" w:rsidRPr="00510166">
              <w:t>_Soberanes_FirePolygon_TealeAlbers</w:t>
            </w:r>
          </w:p>
          <w:p w:rsidR="00A31477" w:rsidRDefault="00A31477" w:rsidP="00417A51">
            <w:pPr>
              <w:pStyle w:val="NoSpacing"/>
            </w:pPr>
          </w:p>
          <w:p w:rsidR="00A31477" w:rsidRDefault="00A31477" w:rsidP="00417A51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  <w:bookmarkStart w:id="0" w:name="_GoBack"/>
            <w:bookmarkEnd w:id="0"/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7C" w:rsidRDefault="00F15F7C">
      <w:r>
        <w:separator/>
      </w:r>
    </w:p>
  </w:endnote>
  <w:endnote w:type="continuationSeparator" w:id="0">
    <w:p w:rsidR="00F15F7C" w:rsidRDefault="00F1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7C" w:rsidRDefault="00F15F7C">
      <w:r>
        <w:separator/>
      </w:r>
    </w:p>
  </w:footnote>
  <w:footnote w:type="continuationSeparator" w:id="0">
    <w:p w:rsidR="00F15F7C" w:rsidRDefault="00F1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53C3"/>
    <w:rsid w:val="000661A4"/>
    <w:rsid w:val="00066F30"/>
    <w:rsid w:val="000705A5"/>
    <w:rsid w:val="000717F3"/>
    <w:rsid w:val="00084430"/>
    <w:rsid w:val="000858D2"/>
    <w:rsid w:val="00090E72"/>
    <w:rsid w:val="00093231"/>
    <w:rsid w:val="000A47FA"/>
    <w:rsid w:val="000C7CDD"/>
    <w:rsid w:val="000D7013"/>
    <w:rsid w:val="000E7B55"/>
    <w:rsid w:val="00102F71"/>
    <w:rsid w:val="00105747"/>
    <w:rsid w:val="001072B5"/>
    <w:rsid w:val="00120024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68C4"/>
    <w:rsid w:val="009F2571"/>
    <w:rsid w:val="009F3C38"/>
    <w:rsid w:val="00A2031B"/>
    <w:rsid w:val="00A231E5"/>
    <w:rsid w:val="00A31477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63C5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B95C-E8A4-4CF6-892F-02782C28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70</cp:revision>
  <cp:lastPrinted>2004-03-23T21:00:00Z</cp:lastPrinted>
  <dcterms:created xsi:type="dcterms:W3CDTF">2016-08-27T12:24:00Z</dcterms:created>
  <dcterms:modified xsi:type="dcterms:W3CDTF">2016-09-22T07:52:00Z</dcterms:modified>
</cp:coreProperties>
</file>