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54A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127,428 </w:t>
            </w:r>
            <w:r w:rsidR="00E8256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D54A15" w:rsidP="00EB2D64">
            <w:pPr>
              <w:pStyle w:val="NoSpacing"/>
              <w:rPr>
                <w:highlight w:val="yellow"/>
              </w:rPr>
            </w:pPr>
            <w:r>
              <w:t>720</w:t>
            </w:r>
            <w:r w:rsidR="00063583">
              <w:t xml:space="preserve"> </w:t>
            </w:r>
            <w:r w:rsidR="00A76EB4">
              <w:t xml:space="preserve"> </w:t>
            </w:r>
            <w:r w:rsidR="00063583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54A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2332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1C71E1">
              <w:rPr>
                <w:rFonts w:ascii="Tahoma" w:hAnsi="Tahoma" w:cs="Tahoma"/>
                <w:sz w:val="20"/>
                <w:szCs w:val="20"/>
              </w:rPr>
              <w:t>2</w:t>
            </w:r>
            <w:r w:rsidR="00D54A1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54A15">
              <w:rPr>
                <w:rFonts w:ascii="Tahoma" w:hAnsi="Tahoma" w:cs="Tahoma"/>
                <w:sz w:val="20"/>
                <w:szCs w:val="20"/>
                <w:highlight w:val="yellow"/>
              </w:rPr>
              <w:t>10236</w:t>
            </w:r>
            <w:bookmarkStart w:id="0" w:name="_GoBack"/>
            <w:bookmarkEnd w:id="0"/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Default="00544184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544184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544184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A15">
              <w:rPr>
                <w:rFonts w:ascii="Tahoma" w:hAnsi="Tahoma" w:cs="Tahoma"/>
                <w:sz w:val="20"/>
                <w:szCs w:val="20"/>
              </w:rPr>
              <w:t>Imagery- additional 2 strips of Church Ridge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A40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016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19104E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D54A15">
              <w:rPr>
                <w:rFonts w:ascii="Tahoma" w:hAnsi="Tahoma" w:cs="Tahoma"/>
                <w:sz w:val="20"/>
                <w:szCs w:val="20"/>
              </w:rPr>
              <w:t>/09/26</w:t>
            </w:r>
            <w:r w:rsidR="00D8512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54A15">
              <w:rPr>
                <w:rFonts w:ascii="Tahoma" w:hAnsi="Tahoma" w:cs="Tahoma"/>
                <w:sz w:val="20"/>
                <w:szCs w:val="20"/>
              </w:rPr>
              <w:t>0100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D54A15">
              <w:rPr>
                <w:rFonts w:ascii="Tahoma" w:hAnsi="Tahoma" w:cs="Tahoma"/>
                <w:sz w:val="20"/>
                <w:szCs w:val="20"/>
              </w:rPr>
              <w:t>9/26</w:t>
            </w:r>
            <w:r w:rsidR="006C594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54A15">
              <w:rPr>
                <w:rFonts w:ascii="Tahoma" w:hAnsi="Tahoma" w:cs="Tahoma"/>
                <w:sz w:val="20"/>
                <w:szCs w:val="20"/>
              </w:rPr>
              <w:t>0400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C27862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510166" w:rsidRDefault="00AF1BB2" w:rsidP="00417A51">
            <w:pPr>
              <w:pStyle w:val="NoSpacing"/>
            </w:pPr>
            <w:r>
              <w:t xml:space="preserve">Team is having issues with perimeter so I am using </w:t>
            </w:r>
          </w:p>
          <w:p w:rsidR="00AF1BB2" w:rsidRDefault="00D54A15" w:rsidP="00417A51">
            <w:pPr>
              <w:pStyle w:val="NoSpacing"/>
            </w:pPr>
            <w:r>
              <w:t>FirePolygon_20160925</w:t>
            </w:r>
            <w:r w:rsidR="004B0D5B" w:rsidRPr="004B0D5B">
              <w:t>_</w:t>
            </w:r>
            <w:r>
              <w:t>2203</w:t>
            </w:r>
            <w:r w:rsidR="004B0D5B" w:rsidRPr="004B0D5B">
              <w:t>_TealAlbers</w:t>
            </w:r>
          </w:p>
          <w:p w:rsidR="004B0D5B" w:rsidRDefault="004B0D5B" w:rsidP="00417A51">
            <w:pPr>
              <w:pStyle w:val="NoSpacing"/>
            </w:pPr>
          </w:p>
          <w:p w:rsidR="004B0D5B" w:rsidRDefault="004B0D5B" w:rsidP="00417A51">
            <w:pPr>
              <w:pStyle w:val="NoSpacing"/>
            </w:pPr>
          </w:p>
          <w:p w:rsidR="004467FD" w:rsidRDefault="004467FD" w:rsidP="0081083A">
            <w:pPr>
              <w:pStyle w:val="NoSpacing"/>
            </w:pPr>
          </w:p>
          <w:p w:rsidR="0051584E" w:rsidRPr="00624506" w:rsidRDefault="0051584E" w:rsidP="00581E47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DE" w:rsidRDefault="00DC07DE">
      <w:r>
        <w:separator/>
      </w:r>
    </w:p>
  </w:endnote>
  <w:endnote w:type="continuationSeparator" w:id="0">
    <w:p w:rsidR="00DC07DE" w:rsidRDefault="00DC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DE" w:rsidRDefault="00DC07DE">
      <w:r>
        <w:separator/>
      </w:r>
    </w:p>
  </w:footnote>
  <w:footnote w:type="continuationSeparator" w:id="0">
    <w:p w:rsidR="00DC07DE" w:rsidRDefault="00DC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66FAB"/>
    <w:rsid w:val="000705A5"/>
    <w:rsid w:val="000717F3"/>
    <w:rsid w:val="00084430"/>
    <w:rsid w:val="000858D2"/>
    <w:rsid w:val="00090E72"/>
    <w:rsid w:val="00093231"/>
    <w:rsid w:val="000A47FA"/>
    <w:rsid w:val="000C72D7"/>
    <w:rsid w:val="000C7CDD"/>
    <w:rsid w:val="000D7013"/>
    <w:rsid w:val="000E7B55"/>
    <w:rsid w:val="00102F71"/>
    <w:rsid w:val="00105747"/>
    <w:rsid w:val="001072B5"/>
    <w:rsid w:val="00120024"/>
    <w:rsid w:val="00131B17"/>
    <w:rsid w:val="00133DB7"/>
    <w:rsid w:val="00145188"/>
    <w:rsid w:val="00145488"/>
    <w:rsid w:val="001526D9"/>
    <w:rsid w:val="00161DB4"/>
    <w:rsid w:val="00164A94"/>
    <w:rsid w:val="0016534A"/>
    <w:rsid w:val="00180D03"/>
    <w:rsid w:val="00181A56"/>
    <w:rsid w:val="00186309"/>
    <w:rsid w:val="0019104E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47"/>
    <w:rsid w:val="002310BC"/>
    <w:rsid w:val="002531CC"/>
    <w:rsid w:val="002535DE"/>
    <w:rsid w:val="00262E34"/>
    <w:rsid w:val="00266563"/>
    <w:rsid w:val="00271967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20C4"/>
    <w:rsid w:val="00394DD3"/>
    <w:rsid w:val="003A46B5"/>
    <w:rsid w:val="003A7C6A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841E9"/>
    <w:rsid w:val="004A0F3C"/>
    <w:rsid w:val="004A1F9E"/>
    <w:rsid w:val="004B0D5B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AB0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02DF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B41C7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D31DF"/>
    <w:rsid w:val="009D68C4"/>
    <w:rsid w:val="009F2571"/>
    <w:rsid w:val="009F3C38"/>
    <w:rsid w:val="00A0357E"/>
    <w:rsid w:val="00A2031B"/>
    <w:rsid w:val="00A231E5"/>
    <w:rsid w:val="00A31477"/>
    <w:rsid w:val="00A40E86"/>
    <w:rsid w:val="00A56502"/>
    <w:rsid w:val="00A622A9"/>
    <w:rsid w:val="00A627FF"/>
    <w:rsid w:val="00A63C39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76C4D"/>
    <w:rsid w:val="00B770B9"/>
    <w:rsid w:val="00B9078F"/>
    <w:rsid w:val="00B950D9"/>
    <w:rsid w:val="00B963C5"/>
    <w:rsid w:val="00B97667"/>
    <w:rsid w:val="00BA3F0F"/>
    <w:rsid w:val="00BA5B75"/>
    <w:rsid w:val="00BA77B2"/>
    <w:rsid w:val="00BD0A6F"/>
    <w:rsid w:val="00BD7902"/>
    <w:rsid w:val="00BE7A14"/>
    <w:rsid w:val="00BF51F9"/>
    <w:rsid w:val="00C220B9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160B"/>
    <w:rsid w:val="00CD3237"/>
    <w:rsid w:val="00CF2CF2"/>
    <w:rsid w:val="00CF5412"/>
    <w:rsid w:val="00D11D8E"/>
    <w:rsid w:val="00D172CC"/>
    <w:rsid w:val="00D25244"/>
    <w:rsid w:val="00D352C2"/>
    <w:rsid w:val="00D44FC2"/>
    <w:rsid w:val="00D47E68"/>
    <w:rsid w:val="00D53BBE"/>
    <w:rsid w:val="00D54A15"/>
    <w:rsid w:val="00D54F00"/>
    <w:rsid w:val="00D622F6"/>
    <w:rsid w:val="00D80F55"/>
    <w:rsid w:val="00D8512D"/>
    <w:rsid w:val="00D9796C"/>
    <w:rsid w:val="00DC07DE"/>
    <w:rsid w:val="00DC6D9B"/>
    <w:rsid w:val="00DD6DA2"/>
    <w:rsid w:val="00DF2676"/>
    <w:rsid w:val="00E04069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46F7"/>
    <w:rsid w:val="00E86E22"/>
    <w:rsid w:val="00E92A36"/>
    <w:rsid w:val="00EB2D64"/>
    <w:rsid w:val="00EB3A61"/>
    <w:rsid w:val="00EB70BD"/>
    <w:rsid w:val="00EC7CA5"/>
    <w:rsid w:val="00ED5F05"/>
    <w:rsid w:val="00EF76FD"/>
    <w:rsid w:val="00F04C83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3656-C546-4F2A-9364-0104CE11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1454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85</cp:revision>
  <cp:lastPrinted>2004-03-23T21:00:00Z</cp:lastPrinted>
  <dcterms:created xsi:type="dcterms:W3CDTF">2016-08-27T12:24:00Z</dcterms:created>
  <dcterms:modified xsi:type="dcterms:W3CDTF">2016-09-26T10:25:00Z</dcterms:modified>
</cp:coreProperties>
</file>