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93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032">
              <w:rPr>
                <w:rFonts w:ascii="Tahoma" w:hAnsi="Tahoma" w:cs="Tahoma"/>
                <w:sz w:val="20"/>
                <w:szCs w:val="20"/>
              </w:rPr>
              <w:t>127,617</w:t>
            </w:r>
            <w:r w:rsidR="00D54A15" w:rsidRPr="000930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93032" w:rsidP="00EB2D64">
            <w:pPr>
              <w:pStyle w:val="NoSpacing"/>
              <w:rPr>
                <w:highlight w:val="yellow"/>
              </w:rPr>
            </w:pPr>
            <w:r>
              <w:t>189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45D">
              <w:rPr>
                <w:rFonts w:ascii="Tahoma" w:hAnsi="Tahoma" w:cs="Tahoma"/>
                <w:sz w:val="20"/>
                <w:szCs w:val="20"/>
              </w:rPr>
              <w:t>2016</w:t>
            </w:r>
            <w:r w:rsidR="00274362" w:rsidRPr="0083445D">
              <w:rPr>
                <w:rFonts w:ascii="Tahoma" w:hAnsi="Tahoma" w:cs="Tahoma"/>
                <w:sz w:val="20"/>
                <w:szCs w:val="20"/>
              </w:rPr>
              <w:t>/09</w:t>
            </w:r>
            <w:r w:rsidR="00723F85" w:rsidRPr="0083445D">
              <w:rPr>
                <w:rFonts w:ascii="Tahoma" w:hAnsi="Tahoma" w:cs="Tahoma"/>
                <w:sz w:val="20"/>
                <w:szCs w:val="20"/>
              </w:rPr>
              <w:t>/</w:t>
            </w:r>
            <w:r w:rsidR="001C71E1" w:rsidRPr="0083445D">
              <w:rPr>
                <w:rFonts w:ascii="Tahoma" w:hAnsi="Tahoma" w:cs="Tahoma"/>
                <w:sz w:val="20"/>
                <w:szCs w:val="20"/>
              </w:rPr>
              <w:t>2</w:t>
            </w:r>
            <w:r w:rsidR="0083445D" w:rsidRPr="0083445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093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Lyle Koegler</w:t>
            </w:r>
          </w:p>
          <w:p w:rsidR="00682EAA" w:rsidRPr="00CB255A" w:rsidRDefault="00093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lylekoegler@gmail.com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3445D" w:rsidRPr="0083445D">
              <w:rPr>
                <w:rFonts w:ascii="Tahoma" w:hAnsi="Tahoma" w:cs="Tahoma"/>
                <w:sz w:val="20"/>
                <w:szCs w:val="20"/>
              </w:rPr>
              <w:t>10252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Default="00544184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4184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83445D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8344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83445D">
              <w:rPr>
                <w:rFonts w:ascii="Tahoma" w:hAnsi="Tahoma" w:cs="Tahoma"/>
                <w:sz w:val="20"/>
                <w:szCs w:val="20"/>
              </w:rPr>
              <w:t>Imagery</w:t>
            </w:r>
            <w:r w:rsidR="0083445D">
              <w:rPr>
                <w:rFonts w:ascii="Tahoma" w:hAnsi="Tahoma" w:cs="Tahoma"/>
                <w:sz w:val="20"/>
                <w:szCs w:val="20"/>
              </w:rPr>
              <w:t>, 4 strips.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3032">
              <w:rPr>
                <w:rFonts w:ascii="Tahoma" w:hAnsi="Tahoma" w:cs="Tahoma"/>
                <w:sz w:val="20"/>
                <w:szCs w:val="20"/>
              </w:rPr>
              <w:t>2016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>/09/26</w:t>
            </w:r>
            <w:r w:rsidR="00D8512D" w:rsidRPr="0009303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>2130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093032">
              <w:t>20160927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 w:rsidRPr="00093032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 w:rsidRPr="00093032">
              <w:rPr>
                <w:rFonts w:ascii="Tahoma" w:hAnsi="Tahoma" w:cs="Tahoma"/>
                <w:sz w:val="20"/>
                <w:szCs w:val="20"/>
              </w:rPr>
              <w:t>/0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>9/27</w:t>
            </w:r>
            <w:r w:rsidR="006C594C" w:rsidRPr="0009303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>023</w:t>
            </w:r>
            <w:r w:rsidR="00D54A15" w:rsidRPr="00093032">
              <w:rPr>
                <w:rFonts w:ascii="Tahoma" w:hAnsi="Tahoma" w:cs="Tahoma"/>
                <w:sz w:val="20"/>
                <w:szCs w:val="20"/>
              </w:rPr>
              <w:t>0</w:t>
            </w:r>
            <w:r w:rsidR="000930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  <w:bookmarkStart w:id="0" w:name="_GoBack"/>
            <w:bookmarkEnd w:id="0"/>
          </w:p>
          <w:p w:rsidR="003B1868" w:rsidRPr="003B1868" w:rsidRDefault="00063583" w:rsidP="00417A51">
            <w:pPr>
              <w:pStyle w:val="NoSpacing"/>
            </w:pPr>
            <w:r w:rsidRPr="003B1868">
              <w:t>I started w</w:t>
            </w:r>
            <w:r w:rsidR="00093032" w:rsidRPr="003B1868">
              <w:t>ith the IR perimeter from the prior evening after confirming with the GISS that no changes took place.  This was 201609</w:t>
            </w:r>
            <w:r w:rsidR="003B1868" w:rsidRPr="003B1868">
              <w:t>25_2332_Soberanes_HeatPerimeter.</w:t>
            </w:r>
          </w:p>
          <w:p w:rsidR="003B1868" w:rsidRPr="003B1868" w:rsidRDefault="003B1868" w:rsidP="00417A51">
            <w:pPr>
              <w:pStyle w:val="NoSpacing"/>
            </w:pPr>
          </w:p>
          <w:p w:rsidR="003B1868" w:rsidRPr="003B1868" w:rsidRDefault="003B1868" w:rsidP="00417A51">
            <w:pPr>
              <w:pStyle w:val="NoSpacing"/>
            </w:pPr>
            <w:r w:rsidRPr="003B1868">
              <w:t xml:space="preserve">Considerable heat remains within the Church Creek Drainage, specifically between English Cabin and H-Church.  Observed growth for today was 189 acres.  </w:t>
            </w:r>
          </w:p>
          <w:p w:rsidR="003B1868" w:rsidRPr="003B1868" w:rsidRDefault="003B1868" w:rsidP="00417A51">
            <w:pPr>
              <w:pStyle w:val="NoSpacing"/>
            </w:pPr>
          </w:p>
          <w:p w:rsidR="003B1868" w:rsidRPr="003B1868" w:rsidRDefault="003B1868" w:rsidP="00417A51">
            <w:pPr>
              <w:pStyle w:val="NoSpacing"/>
            </w:pPr>
            <w:r w:rsidRPr="003B1868">
              <w:t xml:space="preserve">The team requested that the Scattered Heat category be used minimally, so extensive isolated heat points were identified.  </w:t>
            </w:r>
          </w:p>
          <w:p w:rsidR="003B1868" w:rsidRPr="003B1868" w:rsidRDefault="003B1868" w:rsidP="00417A51">
            <w:pPr>
              <w:pStyle w:val="NoSpacing"/>
            </w:pPr>
          </w:p>
          <w:p w:rsidR="003B1868" w:rsidRPr="003B1868" w:rsidRDefault="003B1868" w:rsidP="00417A51">
            <w:pPr>
              <w:pStyle w:val="NoSpacing"/>
            </w:pPr>
            <w:r w:rsidRPr="003B1868">
              <w:t xml:space="preserve">There was concern today over a hot spot found in </w:t>
            </w:r>
            <w:proofErr w:type="spellStart"/>
            <w:r w:rsidRPr="003B1868">
              <w:t>Div</w:t>
            </w:r>
            <w:proofErr w:type="spellEnd"/>
            <w:r w:rsidRPr="003B1868">
              <w:t xml:space="preserve"> F.  This area was not covered by tonight’s flight.  Recommend reviewing flight box for tomorrow.</w:t>
            </w:r>
          </w:p>
          <w:p w:rsidR="004B0D5B" w:rsidRPr="003B1868" w:rsidRDefault="004B0D5B" w:rsidP="00417A51">
            <w:pPr>
              <w:pStyle w:val="NoSpacing"/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8F" w:rsidRDefault="00115B8F">
      <w:r>
        <w:separator/>
      </w:r>
    </w:p>
  </w:endnote>
  <w:endnote w:type="continuationSeparator" w:id="0">
    <w:p w:rsidR="00115B8F" w:rsidRDefault="001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8F" w:rsidRDefault="00115B8F">
      <w:r>
        <w:separator/>
      </w:r>
    </w:p>
  </w:footnote>
  <w:footnote w:type="continuationSeparator" w:id="0">
    <w:p w:rsidR="00115B8F" w:rsidRDefault="0011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90E72"/>
    <w:rsid w:val="00093032"/>
    <w:rsid w:val="00093231"/>
    <w:rsid w:val="000A47FA"/>
    <w:rsid w:val="000C72D7"/>
    <w:rsid w:val="000C7CDD"/>
    <w:rsid w:val="000D7013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796C"/>
    <w:rsid w:val="00DC07DE"/>
    <w:rsid w:val="00DC6D9B"/>
    <w:rsid w:val="00DD6DA2"/>
    <w:rsid w:val="00DF2676"/>
    <w:rsid w:val="00E04069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B56D-B035-4F23-85F0-FB8DCCB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1496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88</cp:revision>
  <cp:lastPrinted>2004-03-23T21:00:00Z</cp:lastPrinted>
  <dcterms:created xsi:type="dcterms:W3CDTF">2016-08-27T12:24:00Z</dcterms:created>
  <dcterms:modified xsi:type="dcterms:W3CDTF">2016-09-27T09:32:00Z</dcterms:modified>
</cp:coreProperties>
</file>