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82EAA" w:rsidRPr="00CB255A" w:rsidRDefault="008344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A23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23C7">
              <w:rPr>
                <w:rFonts w:ascii="Tahoma" w:hAnsi="Tahoma" w:cs="Tahoma"/>
                <w:sz w:val="20"/>
                <w:szCs w:val="20"/>
              </w:rPr>
              <w:t>127,</w:t>
            </w:r>
            <w:r>
              <w:rPr>
                <w:rFonts w:ascii="Tahoma" w:hAnsi="Tahoma" w:cs="Tahoma"/>
                <w:sz w:val="20"/>
                <w:szCs w:val="20"/>
              </w:rPr>
              <w:t>743</w:t>
            </w:r>
            <w:r w:rsidR="00D54A15" w:rsidRPr="000930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256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EA23C7" w:rsidP="00EB2D64">
            <w:pPr>
              <w:pStyle w:val="NoSpacing"/>
              <w:rPr>
                <w:highlight w:val="yellow"/>
              </w:rPr>
            </w:pPr>
            <w:r>
              <w:t>99</w:t>
            </w:r>
            <w:r w:rsidR="00063583">
              <w:t xml:space="preserve"> </w:t>
            </w:r>
            <w:r w:rsidR="00A76EB4">
              <w:t xml:space="preserve"> </w:t>
            </w:r>
            <w:r w:rsidR="00063583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338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8DA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8DA">
              <w:rPr>
                <w:rFonts w:ascii="Tahoma" w:hAnsi="Tahoma" w:cs="Tahoma"/>
                <w:sz w:val="20"/>
                <w:szCs w:val="20"/>
              </w:rPr>
              <w:t>2016</w:t>
            </w:r>
            <w:r w:rsidR="00274362" w:rsidRPr="009338DA">
              <w:rPr>
                <w:rFonts w:ascii="Tahoma" w:hAnsi="Tahoma" w:cs="Tahoma"/>
                <w:sz w:val="20"/>
                <w:szCs w:val="20"/>
              </w:rPr>
              <w:t>/09</w:t>
            </w:r>
            <w:r w:rsidR="00723F85" w:rsidRPr="009338DA">
              <w:rPr>
                <w:rFonts w:ascii="Tahoma" w:hAnsi="Tahoma" w:cs="Tahoma"/>
                <w:sz w:val="20"/>
                <w:szCs w:val="20"/>
              </w:rPr>
              <w:t>/</w:t>
            </w:r>
            <w:r w:rsidR="001C71E1" w:rsidRPr="009338DA">
              <w:rPr>
                <w:rFonts w:ascii="Tahoma" w:hAnsi="Tahoma" w:cs="Tahoma"/>
                <w:sz w:val="20"/>
                <w:szCs w:val="20"/>
              </w:rPr>
              <w:t>2</w:t>
            </w:r>
            <w:r w:rsidR="009338DA" w:rsidRPr="009338D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228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</w:t>
            </w:r>
            <w:r w:rsidR="0089143A">
              <w:rPr>
                <w:rFonts w:ascii="Tahoma" w:hAnsi="Tahoma" w:cs="Tahoma"/>
                <w:sz w:val="20"/>
                <w:szCs w:val="20"/>
              </w:rPr>
              <w:t xml:space="preserve">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</w:t>
            </w:r>
            <w:r w:rsidR="00E228FE">
              <w:rPr>
                <w:rFonts w:ascii="Tahoma" w:hAnsi="Tahoma" w:cs="Tahoma"/>
                <w:sz w:val="20"/>
                <w:szCs w:val="20"/>
              </w:rPr>
              <w:t>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093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Lyle Koegler</w:t>
            </w:r>
          </w:p>
          <w:p w:rsidR="00682EAA" w:rsidRPr="00CB255A" w:rsidRDefault="00093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lylekoegler@gmail.com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6EF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09A6">
              <w:rPr>
                <w:rFonts w:ascii="Tahoma" w:hAnsi="Tahoma" w:cs="Tahoma"/>
                <w:sz w:val="20"/>
                <w:szCs w:val="20"/>
              </w:rPr>
              <w:t>10262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131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3146">
              <w:rPr>
                <w:rFonts w:ascii="Tahoma" w:hAnsi="Tahoma" w:cs="Tahoma"/>
                <w:sz w:val="20"/>
                <w:szCs w:val="20"/>
              </w:rPr>
              <w:t>N149</w:t>
            </w:r>
            <w:r w:rsidR="00682EAA" w:rsidRPr="00E1314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44184" w:rsidRPr="00E13146" w:rsidRDefault="00E13146" w:rsidP="00544184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N149</w:t>
            </w:r>
            <w:r w:rsidR="00544184" w:rsidRPr="00E13146">
              <w:rPr>
                <w:rFonts w:ascii="Arial" w:hAnsi="Arial" w:cs="Arial"/>
                <w:color w:val="444444"/>
                <w:sz w:val="20"/>
                <w:szCs w:val="20"/>
              </w:rPr>
              <w:t>Z Flight Crew</w:t>
            </w:r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Jack </w:t>
            </w:r>
            <w:proofErr w:type="spellStart"/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Lowrey</w:t>
            </w:r>
            <w:proofErr w:type="spellEnd"/>
          </w:p>
          <w:p w:rsidR="00544184" w:rsidRPr="00E13146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9F3C38" w:rsidRPr="0081083A" w:rsidRDefault="00544184" w:rsidP="0054418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3146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Pr="00E13146"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13146" w:rsidRP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3146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 w:rsidRPr="000E4D6B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 w:rsidRPr="000E4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445D" w:rsidRPr="000E4D6B">
              <w:rPr>
                <w:rFonts w:ascii="Tahoma" w:hAnsi="Tahoma" w:cs="Tahoma"/>
                <w:sz w:val="20"/>
                <w:szCs w:val="20"/>
              </w:rPr>
              <w:t>Imagery</w:t>
            </w:r>
            <w:r w:rsidR="000E4D6B" w:rsidRPr="000E4D6B">
              <w:rPr>
                <w:rFonts w:ascii="Tahoma" w:hAnsi="Tahoma" w:cs="Tahoma"/>
                <w:sz w:val="20"/>
                <w:szCs w:val="20"/>
              </w:rPr>
              <w:t>, 5</w:t>
            </w:r>
            <w:r w:rsidR="0083445D" w:rsidRPr="000E4D6B">
              <w:rPr>
                <w:rFonts w:ascii="Tahoma" w:hAnsi="Tahoma" w:cs="Tahoma"/>
                <w:sz w:val="20"/>
                <w:szCs w:val="20"/>
              </w:rPr>
              <w:t xml:space="preserve"> strips.</w:t>
            </w:r>
            <w:r w:rsidR="002B2DB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10166" w:rsidRDefault="00A40E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16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D8512D" w:rsidRPr="00CB255A" w:rsidRDefault="0019104E" w:rsidP="001C71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38DA">
              <w:rPr>
                <w:rFonts w:ascii="Tahoma" w:hAnsi="Tahoma" w:cs="Tahoma"/>
                <w:sz w:val="20"/>
                <w:szCs w:val="20"/>
              </w:rPr>
              <w:t>2016</w:t>
            </w:r>
            <w:r w:rsidR="009338DA" w:rsidRPr="009338DA">
              <w:rPr>
                <w:rFonts w:ascii="Tahoma" w:hAnsi="Tahoma" w:cs="Tahoma"/>
                <w:sz w:val="20"/>
                <w:szCs w:val="20"/>
              </w:rPr>
              <w:t>/09/28</w:t>
            </w:r>
            <w:r w:rsidR="00D8512D" w:rsidRPr="009338D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E4D6B">
              <w:rPr>
                <w:rFonts w:ascii="Tahoma" w:hAnsi="Tahoma" w:cs="Tahoma"/>
                <w:sz w:val="20"/>
                <w:szCs w:val="20"/>
              </w:rPr>
              <w:t>0010</w:t>
            </w:r>
            <w:r w:rsidR="00093032" w:rsidRPr="0009303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  <w:r w:rsidR="000E09A6">
              <w:t>20160928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 w:rsidRPr="000E4D6B">
              <w:rPr>
                <w:rFonts w:ascii="Tahoma" w:hAnsi="Tahoma" w:cs="Tahoma"/>
                <w:sz w:val="20"/>
                <w:szCs w:val="20"/>
              </w:rPr>
              <w:t>2016</w:t>
            </w:r>
            <w:r w:rsidR="007F0A49" w:rsidRPr="000E4D6B">
              <w:rPr>
                <w:rFonts w:ascii="Tahoma" w:hAnsi="Tahoma" w:cs="Tahoma"/>
                <w:sz w:val="20"/>
                <w:szCs w:val="20"/>
              </w:rPr>
              <w:t>/0</w:t>
            </w:r>
            <w:r w:rsidR="000E4D6B" w:rsidRPr="000E4D6B">
              <w:rPr>
                <w:rFonts w:ascii="Tahoma" w:hAnsi="Tahoma" w:cs="Tahoma"/>
                <w:sz w:val="20"/>
                <w:szCs w:val="20"/>
              </w:rPr>
              <w:t>9/</w:t>
            </w:r>
            <w:r w:rsidR="000E4D6B" w:rsidRPr="00EA23C7">
              <w:rPr>
                <w:rFonts w:ascii="Tahoma" w:hAnsi="Tahoma" w:cs="Tahoma"/>
                <w:sz w:val="20"/>
                <w:szCs w:val="20"/>
              </w:rPr>
              <w:t>28</w:t>
            </w:r>
            <w:r w:rsidR="006C594C" w:rsidRPr="00EA23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A23C7" w:rsidRPr="00EA23C7">
              <w:rPr>
                <w:rFonts w:ascii="Tahoma" w:hAnsi="Tahoma" w:cs="Tahoma"/>
                <w:sz w:val="20"/>
                <w:szCs w:val="20"/>
              </w:rPr>
              <w:t>0</w:t>
            </w:r>
            <w:r w:rsidR="00EA23C7">
              <w:rPr>
                <w:rFonts w:ascii="Tahoma" w:hAnsi="Tahoma" w:cs="Tahoma"/>
                <w:sz w:val="20"/>
                <w:szCs w:val="20"/>
              </w:rPr>
              <w:t>300</w:t>
            </w:r>
            <w:r w:rsidR="0009303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3B1868" w:rsidRDefault="003B1868" w:rsidP="0081083A">
            <w:pPr>
              <w:pStyle w:val="NoSpacing"/>
            </w:pPr>
          </w:p>
          <w:p w:rsidR="003B1868" w:rsidRPr="00BE7D93" w:rsidRDefault="00063583" w:rsidP="00417A51">
            <w:pPr>
              <w:pStyle w:val="NoSpacing"/>
            </w:pPr>
            <w:r w:rsidRPr="00BE7D93">
              <w:t>I started w</w:t>
            </w:r>
            <w:r w:rsidR="00BE7D93" w:rsidRPr="00BE7D93">
              <w:t xml:space="preserve">ith the 20160827_Soberanes_FirePolygon_TealAlbers </w:t>
            </w:r>
            <w:proofErr w:type="spellStart"/>
            <w:r w:rsidR="00BE7D93" w:rsidRPr="00BE7D93">
              <w:t>shapefile</w:t>
            </w:r>
            <w:proofErr w:type="spellEnd"/>
            <w:r w:rsidR="00BE7D93" w:rsidRPr="00BE7D93">
              <w:t xml:space="preserve"> that was provided by the team at 2245 Tuesday evening.</w:t>
            </w:r>
          </w:p>
          <w:p w:rsidR="00BE7D93" w:rsidRDefault="00BE7D93" w:rsidP="00417A51">
            <w:pPr>
              <w:pStyle w:val="NoSpacing"/>
              <w:rPr>
                <w:highlight w:val="yellow"/>
              </w:rPr>
            </w:pPr>
          </w:p>
          <w:p w:rsidR="000E4D6B" w:rsidRDefault="000E4D6B" w:rsidP="00417A51">
            <w:pPr>
              <w:pStyle w:val="NoSpacing"/>
              <w:rPr>
                <w:highlight w:val="yellow"/>
              </w:rPr>
            </w:pPr>
            <w:r w:rsidRPr="00BF4928">
              <w:t xml:space="preserve">Overall, significantly less heat is present.  Church Creek Drainage continues to have active, intense fire present. </w:t>
            </w:r>
          </w:p>
          <w:p w:rsidR="000E4D6B" w:rsidRDefault="000E4D6B" w:rsidP="00417A51">
            <w:pPr>
              <w:pStyle w:val="NoSpacing"/>
              <w:rPr>
                <w:highlight w:val="yellow"/>
              </w:rPr>
            </w:pPr>
          </w:p>
          <w:p w:rsidR="00BF4928" w:rsidRPr="00BF4928" w:rsidRDefault="00BF4928" w:rsidP="00417A51">
            <w:pPr>
              <w:pStyle w:val="NoSpacing"/>
            </w:pPr>
            <w:r w:rsidRPr="00BF4928">
              <w:t>There is a small pocket</w:t>
            </w:r>
            <w:bookmarkStart w:id="0" w:name="_GoBack"/>
            <w:bookmarkEnd w:id="0"/>
            <w:r w:rsidRPr="00BF4928">
              <w:t xml:space="preserve"> of intense heat within </w:t>
            </w:r>
            <w:proofErr w:type="spellStart"/>
            <w:r w:rsidRPr="00BF4928">
              <w:t>Div</w:t>
            </w:r>
            <w:proofErr w:type="spellEnd"/>
            <w:r w:rsidRPr="00BF4928">
              <w:t xml:space="preserve"> J to the south of Los Padres reservoir and east of the </w:t>
            </w:r>
            <w:proofErr w:type="spellStart"/>
            <w:r w:rsidRPr="00BF4928">
              <w:t>V</w:t>
            </w:r>
            <w:r w:rsidR="00EA23C7">
              <w:t>entana</w:t>
            </w:r>
            <w:proofErr w:type="spellEnd"/>
            <w:r w:rsidR="00EA23C7">
              <w:t xml:space="preserve"> Cone Check in </w:t>
            </w:r>
            <w:proofErr w:type="spellStart"/>
            <w:r w:rsidR="00EA23C7">
              <w:t>Div</w:t>
            </w:r>
            <w:proofErr w:type="spellEnd"/>
            <w:r w:rsidR="00EA23C7">
              <w:t xml:space="preserve"> GG (?), these were identified on the maps with additional text.</w:t>
            </w:r>
          </w:p>
          <w:p w:rsidR="00BF4928" w:rsidRPr="000E09A6" w:rsidRDefault="00BF4928" w:rsidP="00417A51">
            <w:pPr>
              <w:pStyle w:val="NoSpacing"/>
              <w:rPr>
                <w:highlight w:val="yellow"/>
              </w:rPr>
            </w:pPr>
          </w:p>
          <w:p w:rsidR="003B1868" w:rsidRPr="000E09A6" w:rsidRDefault="00EA23C7" w:rsidP="00417A51">
            <w:pPr>
              <w:pStyle w:val="NoSpacing"/>
              <w:rPr>
                <w:highlight w:val="yellow"/>
              </w:rPr>
            </w:pPr>
            <w:r w:rsidRPr="00EA23C7">
              <w:t>Observed growth for today was 9</w:t>
            </w:r>
            <w:r w:rsidR="003B1868" w:rsidRPr="00EA23C7">
              <w:t>9 acres.</w:t>
            </w:r>
            <w:r w:rsidR="003B1868" w:rsidRPr="000E09A6">
              <w:rPr>
                <w:highlight w:val="yellow"/>
              </w:rPr>
              <w:t xml:space="preserve">  </w:t>
            </w:r>
          </w:p>
          <w:p w:rsidR="003B1868" w:rsidRPr="000E09A6" w:rsidRDefault="003B1868" w:rsidP="00417A51">
            <w:pPr>
              <w:pStyle w:val="NoSpacing"/>
              <w:rPr>
                <w:highlight w:val="yellow"/>
              </w:rPr>
            </w:pPr>
          </w:p>
          <w:p w:rsidR="003B1868" w:rsidRPr="00BF4928" w:rsidRDefault="003B1868" w:rsidP="00417A51">
            <w:pPr>
              <w:pStyle w:val="NoSpacing"/>
            </w:pPr>
            <w:r w:rsidRPr="00BF4928">
              <w:t>The team requested that the Scattered Heat category be used minimally</w:t>
            </w:r>
            <w:r w:rsidR="00BF4928" w:rsidRPr="00BF4928">
              <w:t xml:space="preserve"> or avoided</w:t>
            </w:r>
            <w:r w:rsidRPr="00BF4928">
              <w:t>, so ext</w:t>
            </w:r>
            <w:r w:rsidR="00BF4928" w:rsidRPr="00BF4928">
              <w:t>ensive isolated heat points are</w:t>
            </w:r>
            <w:r w:rsidRPr="00BF4928">
              <w:t xml:space="preserve"> identified.  </w:t>
            </w:r>
          </w:p>
          <w:p w:rsidR="003B1868" w:rsidRPr="000E09A6" w:rsidRDefault="003B1868" w:rsidP="00417A51">
            <w:pPr>
              <w:pStyle w:val="NoSpacing"/>
              <w:rPr>
                <w:highlight w:val="yellow"/>
              </w:rPr>
            </w:pPr>
          </w:p>
          <w:p w:rsidR="003B1868" w:rsidRPr="003B1868" w:rsidRDefault="00BF4928" w:rsidP="00417A51">
            <w:pPr>
              <w:pStyle w:val="NoSpacing"/>
            </w:pPr>
            <w:r w:rsidRPr="00BF4928">
              <w:t>No heat was found within the area of</w:t>
            </w:r>
            <w:r w:rsidR="003B1868" w:rsidRPr="00BF4928">
              <w:t xml:space="preserve"> concer</w:t>
            </w:r>
            <w:r w:rsidRPr="00BF4928">
              <w:t>n within</w:t>
            </w:r>
            <w:r w:rsidR="003B1868" w:rsidRPr="00BF4928">
              <w:t xml:space="preserve"> </w:t>
            </w:r>
            <w:proofErr w:type="spellStart"/>
            <w:r w:rsidR="003B1868" w:rsidRPr="00BF4928">
              <w:t>Div</w:t>
            </w:r>
            <w:proofErr w:type="spellEnd"/>
            <w:r w:rsidR="003B1868" w:rsidRPr="00BF4928">
              <w:t xml:space="preserve"> F.</w:t>
            </w:r>
            <w:r w:rsidR="003B1868" w:rsidRPr="000E09A6">
              <w:rPr>
                <w:highlight w:val="yellow"/>
              </w:rPr>
              <w:t xml:space="preserve">  </w:t>
            </w:r>
          </w:p>
          <w:p w:rsidR="004B0D5B" w:rsidRPr="003B1868" w:rsidRDefault="004B0D5B" w:rsidP="00417A51">
            <w:pPr>
              <w:pStyle w:val="NoSpacing"/>
            </w:pPr>
          </w:p>
          <w:p w:rsidR="004B0D5B" w:rsidRDefault="003B1868" w:rsidP="00417A51">
            <w:pPr>
              <w:pStyle w:val="NoSpacing"/>
            </w:pPr>
            <w:r w:rsidRPr="003B1868">
              <w:t>Please let me know if you have any questions or requests for additional IR products.</w:t>
            </w:r>
          </w:p>
          <w:p w:rsidR="004467FD" w:rsidRDefault="004467FD" w:rsidP="0081083A">
            <w:pPr>
              <w:pStyle w:val="NoSpacing"/>
            </w:pPr>
          </w:p>
          <w:p w:rsidR="0051584E" w:rsidRPr="00624506" w:rsidRDefault="0051584E" w:rsidP="00581E47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C0" w:rsidRDefault="000343C0">
      <w:r>
        <w:separator/>
      </w:r>
    </w:p>
  </w:endnote>
  <w:endnote w:type="continuationSeparator" w:id="0">
    <w:p w:rsidR="000343C0" w:rsidRDefault="000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C0" w:rsidRDefault="000343C0">
      <w:r>
        <w:separator/>
      </w:r>
    </w:p>
  </w:footnote>
  <w:footnote w:type="continuationSeparator" w:id="0">
    <w:p w:rsidR="000343C0" w:rsidRDefault="0003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343C0"/>
    <w:rsid w:val="00044556"/>
    <w:rsid w:val="00047F1B"/>
    <w:rsid w:val="00062FBC"/>
    <w:rsid w:val="000631F9"/>
    <w:rsid w:val="00063583"/>
    <w:rsid w:val="00063F5A"/>
    <w:rsid w:val="000653C3"/>
    <w:rsid w:val="000661A4"/>
    <w:rsid w:val="00066F30"/>
    <w:rsid w:val="00066FAB"/>
    <w:rsid w:val="000705A5"/>
    <w:rsid w:val="000717F3"/>
    <w:rsid w:val="00084430"/>
    <w:rsid w:val="00084E0F"/>
    <w:rsid w:val="000858D2"/>
    <w:rsid w:val="00090E72"/>
    <w:rsid w:val="00093032"/>
    <w:rsid w:val="00093231"/>
    <w:rsid w:val="000A47FA"/>
    <w:rsid w:val="000C72D7"/>
    <w:rsid w:val="000C7CDD"/>
    <w:rsid w:val="000D7013"/>
    <w:rsid w:val="000E09A6"/>
    <w:rsid w:val="000E4D6B"/>
    <w:rsid w:val="000E7B55"/>
    <w:rsid w:val="00102F71"/>
    <w:rsid w:val="00105747"/>
    <w:rsid w:val="001072B5"/>
    <w:rsid w:val="00115B8F"/>
    <w:rsid w:val="00120024"/>
    <w:rsid w:val="00131B17"/>
    <w:rsid w:val="00133DB7"/>
    <w:rsid w:val="00145188"/>
    <w:rsid w:val="00145488"/>
    <w:rsid w:val="001526D9"/>
    <w:rsid w:val="00161DB4"/>
    <w:rsid w:val="00164A94"/>
    <w:rsid w:val="0016534A"/>
    <w:rsid w:val="00180D03"/>
    <w:rsid w:val="00181A56"/>
    <w:rsid w:val="00186309"/>
    <w:rsid w:val="0019104E"/>
    <w:rsid w:val="001B2F84"/>
    <w:rsid w:val="001C419A"/>
    <w:rsid w:val="001C687F"/>
    <w:rsid w:val="001C71E1"/>
    <w:rsid w:val="001C78CD"/>
    <w:rsid w:val="001D1926"/>
    <w:rsid w:val="001D1CAA"/>
    <w:rsid w:val="001E05ED"/>
    <w:rsid w:val="001E4ECB"/>
    <w:rsid w:val="001F4AE9"/>
    <w:rsid w:val="00214496"/>
    <w:rsid w:val="0022172E"/>
    <w:rsid w:val="00231047"/>
    <w:rsid w:val="002310BC"/>
    <w:rsid w:val="002531CC"/>
    <w:rsid w:val="002535DE"/>
    <w:rsid w:val="00262E34"/>
    <w:rsid w:val="00266563"/>
    <w:rsid w:val="00271967"/>
    <w:rsid w:val="00274362"/>
    <w:rsid w:val="00286B4F"/>
    <w:rsid w:val="00291E09"/>
    <w:rsid w:val="002A2A64"/>
    <w:rsid w:val="002A6F59"/>
    <w:rsid w:val="002B2DB1"/>
    <w:rsid w:val="002E6F3A"/>
    <w:rsid w:val="002F76AB"/>
    <w:rsid w:val="00303A1D"/>
    <w:rsid w:val="00320B15"/>
    <w:rsid w:val="00336066"/>
    <w:rsid w:val="00337A8C"/>
    <w:rsid w:val="0034573D"/>
    <w:rsid w:val="0034622B"/>
    <w:rsid w:val="003562B9"/>
    <w:rsid w:val="0036064F"/>
    <w:rsid w:val="003920C4"/>
    <w:rsid w:val="00394DD3"/>
    <w:rsid w:val="003A46B5"/>
    <w:rsid w:val="003A7C6A"/>
    <w:rsid w:val="003B1868"/>
    <w:rsid w:val="003B7BBB"/>
    <w:rsid w:val="003C1E03"/>
    <w:rsid w:val="003C3ECF"/>
    <w:rsid w:val="003C583E"/>
    <w:rsid w:val="003F20F3"/>
    <w:rsid w:val="00401B3A"/>
    <w:rsid w:val="00417A51"/>
    <w:rsid w:val="004222F5"/>
    <w:rsid w:val="00433BA5"/>
    <w:rsid w:val="0043442B"/>
    <w:rsid w:val="004467FD"/>
    <w:rsid w:val="004534DE"/>
    <w:rsid w:val="00467EA2"/>
    <w:rsid w:val="0047003B"/>
    <w:rsid w:val="0047789C"/>
    <w:rsid w:val="004808CC"/>
    <w:rsid w:val="004820CC"/>
    <w:rsid w:val="004841E9"/>
    <w:rsid w:val="004A0F3C"/>
    <w:rsid w:val="004A1F9E"/>
    <w:rsid w:val="004B0D5B"/>
    <w:rsid w:val="004B2FF3"/>
    <w:rsid w:val="004C004C"/>
    <w:rsid w:val="004C00AE"/>
    <w:rsid w:val="004E0F4E"/>
    <w:rsid w:val="004E18E2"/>
    <w:rsid w:val="004E5652"/>
    <w:rsid w:val="004E6D73"/>
    <w:rsid w:val="004E6EC5"/>
    <w:rsid w:val="004F37F7"/>
    <w:rsid w:val="00510166"/>
    <w:rsid w:val="00514011"/>
    <w:rsid w:val="0051584E"/>
    <w:rsid w:val="00535A45"/>
    <w:rsid w:val="00540E87"/>
    <w:rsid w:val="00543B5B"/>
    <w:rsid w:val="00544184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81AB0"/>
    <w:rsid w:val="00581E47"/>
    <w:rsid w:val="005A1048"/>
    <w:rsid w:val="005A6D53"/>
    <w:rsid w:val="005B320F"/>
    <w:rsid w:val="005B3709"/>
    <w:rsid w:val="005B46DE"/>
    <w:rsid w:val="005C071A"/>
    <w:rsid w:val="005C7274"/>
    <w:rsid w:val="005E1045"/>
    <w:rsid w:val="005E1960"/>
    <w:rsid w:val="005F46D4"/>
    <w:rsid w:val="006002DF"/>
    <w:rsid w:val="00603541"/>
    <w:rsid w:val="006231F6"/>
    <w:rsid w:val="00624506"/>
    <w:rsid w:val="00624796"/>
    <w:rsid w:val="00630862"/>
    <w:rsid w:val="00633E28"/>
    <w:rsid w:val="0063737D"/>
    <w:rsid w:val="00637F2A"/>
    <w:rsid w:val="006446A6"/>
    <w:rsid w:val="00650FBF"/>
    <w:rsid w:val="006552C6"/>
    <w:rsid w:val="0065578B"/>
    <w:rsid w:val="006630BA"/>
    <w:rsid w:val="00682EAA"/>
    <w:rsid w:val="00691976"/>
    <w:rsid w:val="006A6F6F"/>
    <w:rsid w:val="006C27D7"/>
    <w:rsid w:val="006C594C"/>
    <w:rsid w:val="006D53AE"/>
    <w:rsid w:val="006F117E"/>
    <w:rsid w:val="00701794"/>
    <w:rsid w:val="007034C3"/>
    <w:rsid w:val="00706AE8"/>
    <w:rsid w:val="00714553"/>
    <w:rsid w:val="0071518D"/>
    <w:rsid w:val="007219B8"/>
    <w:rsid w:val="00723F85"/>
    <w:rsid w:val="00757A8F"/>
    <w:rsid w:val="007722FF"/>
    <w:rsid w:val="00774BCB"/>
    <w:rsid w:val="00777DF7"/>
    <w:rsid w:val="007924FE"/>
    <w:rsid w:val="00792CD9"/>
    <w:rsid w:val="007A041C"/>
    <w:rsid w:val="007B2F7F"/>
    <w:rsid w:val="007B332F"/>
    <w:rsid w:val="007B41C7"/>
    <w:rsid w:val="007C69E1"/>
    <w:rsid w:val="007D43CB"/>
    <w:rsid w:val="007E2358"/>
    <w:rsid w:val="007F0A49"/>
    <w:rsid w:val="0081083A"/>
    <w:rsid w:val="00824E39"/>
    <w:rsid w:val="0083445D"/>
    <w:rsid w:val="00834BF6"/>
    <w:rsid w:val="00842E99"/>
    <w:rsid w:val="00861AE6"/>
    <w:rsid w:val="00862C5A"/>
    <w:rsid w:val="00865D1F"/>
    <w:rsid w:val="00874573"/>
    <w:rsid w:val="00882281"/>
    <w:rsid w:val="00886083"/>
    <w:rsid w:val="008905E1"/>
    <w:rsid w:val="0089143A"/>
    <w:rsid w:val="0089311E"/>
    <w:rsid w:val="008A2458"/>
    <w:rsid w:val="008A27D3"/>
    <w:rsid w:val="008D3976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45A1"/>
    <w:rsid w:val="00915670"/>
    <w:rsid w:val="00924087"/>
    <w:rsid w:val="00925C7C"/>
    <w:rsid w:val="009338DA"/>
    <w:rsid w:val="0093461D"/>
    <w:rsid w:val="00935C5E"/>
    <w:rsid w:val="00937761"/>
    <w:rsid w:val="00944F5A"/>
    <w:rsid w:val="00945031"/>
    <w:rsid w:val="009471F7"/>
    <w:rsid w:val="00956F83"/>
    <w:rsid w:val="009611E5"/>
    <w:rsid w:val="009748D6"/>
    <w:rsid w:val="00987E3E"/>
    <w:rsid w:val="009C2908"/>
    <w:rsid w:val="009C650C"/>
    <w:rsid w:val="009D167A"/>
    <w:rsid w:val="009D31DF"/>
    <w:rsid w:val="009D68C4"/>
    <w:rsid w:val="009F2571"/>
    <w:rsid w:val="009F3C38"/>
    <w:rsid w:val="00A0357E"/>
    <w:rsid w:val="00A2031B"/>
    <w:rsid w:val="00A231E5"/>
    <w:rsid w:val="00A31477"/>
    <w:rsid w:val="00A40E86"/>
    <w:rsid w:val="00A56502"/>
    <w:rsid w:val="00A622A9"/>
    <w:rsid w:val="00A627FF"/>
    <w:rsid w:val="00A63C39"/>
    <w:rsid w:val="00A66A4E"/>
    <w:rsid w:val="00A71CB6"/>
    <w:rsid w:val="00A76EB4"/>
    <w:rsid w:val="00A9098D"/>
    <w:rsid w:val="00A91757"/>
    <w:rsid w:val="00A92A0A"/>
    <w:rsid w:val="00A94708"/>
    <w:rsid w:val="00AA36E1"/>
    <w:rsid w:val="00AB10C8"/>
    <w:rsid w:val="00AB1982"/>
    <w:rsid w:val="00AB4E1C"/>
    <w:rsid w:val="00AC6458"/>
    <w:rsid w:val="00AC6B79"/>
    <w:rsid w:val="00AE1DFF"/>
    <w:rsid w:val="00AE21B1"/>
    <w:rsid w:val="00AE42AE"/>
    <w:rsid w:val="00AF1BB2"/>
    <w:rsid w:val="00B30BC1"/>
    <w:rsid w:val="00B362B1"/>
    <w:rsid w:val="00B47458"/>
    <w:rsid w:val="00B506D4"/>
    <w:rsid w:val="00B50F31"/>
    <w:rsid w:val="00B51564"/>
    <w:rsid w:val="00B547EF"/>
    <w:rsid w:val="00B60EE6"/>
    <w:rsid w:val="00B640DA"/>
    <w:rsid w:val="00B64D7F"/>
    <w:rsid w:val="00B76C4D"/>
    <w:rsid w:val="00B770B9"/>
    <w:rsid w:val="00B9078F"/>
    <w:rsid w:val="00B950D9"/>
    <w:rsid w:val="00B963C5"/>
    <w:rsid w:val="00B97667"/>
    <w:rsid w:val="00BA3F0F"/>
    <w:rsid w:val="00BA5B75"/>
    <w:rsid w:val="00BA77B2"/>
    <w:rsid w:val="00BD0A6F"/>
    <w:rsid w:val="00BD7902"/>
    <w:rsid w:val="00BE7A14"/>
    <w:rsid w:val="00BE7D93"/>
    <w:rsid w:val="00BF4928"/>
    <w:rsid w:val="00BF51F9"/>
    <w:rsid w:val="00C220B9"/>
    <w:rsid w:val="00C27862"/>
    <w:rsid w:val="00C35C74"/>
    <w:rsid w:val="00C41F28"/>
    <w:rsid w:val="00C503E4"/>
    <w:rsid w:val="00C51596"/>
    <w:rsid w:val="00C61171"/>
    <w:rsid w:val="00C64700"/>
    <w:rsid w:val="00C90B4D"/>
    <w:rsid w:val="00CA039C"/>
    <w:rsid w:val="00CB1FFD"/>
    <w:rsid w:val="00CB255A"/>
    <w:rsid w:val="00CB77EB"/>
    <w:rsid w:val="00CC30E2"/>
    <w:rsid w:val="00CD160B"/>
    <w:rsid w:val="00CD3237"/>
    <w:rsid w:val="00CF2CF2"/>
    <w:rsid w:val="00CF5412"/>
    <w:rsid w:val="00D11D8E"/>
    <w:rsid w:val="00D172CC"/>
    <w:rsid w:val="00D25244"/>
    <w:rsid w:val="00D352C2"/>
    <w:rsid w:val="00D44FC2"/>
    <w:rsid w:val="00D47E68"/>
    <w:rsid w:val="00D53BBE"/>
    <w:rsid w:val="00D54A15"/>
    <w:rsid w:val="00D54F00"/>
    <w:rsid w:val="00D622F6"/>
    <w:rsid w:val="00D80F55"/>
    <w:rsid w:val="00D8512D"/>
    <w:rsid w:val="00D9796C"/>
    <w:rsid w:val="00DC07DE"/>
    <w:rsid w:val="00DC6D9B"/>
    <w:rsid w:val="00DD6DA2"/>
    <w:rsid w:val="00DF2676"/>
    <w:rsid w:val="00E04069"/>
    <w:rsid w:val="00E13146"/>
    <w:rsid w:val="00E228FE"/>
    <w:rsid w:val="00E3363D"/>
    <w:rsid w:val="00E371EC"/>
    <w:rsid w:val="00E44E2E"/>
    <w:rsid w:val="00E51DE8"/>
    <w:rsid w:val="00E530F0"/>
    <w:rsid w:val="00E5445D"/>
    <w:rsid w:val="00E61FA0"/>
    <w:rsid w:val="00E73DB2"/>
    <w:rsid w:val="00E8256E"/>
    <w:rsid w:val="00E846F7"/>
    <w:rsid w:val="00E86E22"/>
    <w:rsid w:val="00E92A36"/>
    <w:rsid w:val="00EA23C7"/>
    <w:rsid w:val="00EB2D64"/>
    <w:rsid w:val="00EB3A61"/>
    <w:rsid w:val="00EB70BD"/>
    <w:rsid w:val="00EC7CA5"/>
    <w:rsid w:val="00ED5F05"/>
    <w:rsid w:val="00EF76FD"/>
    <w:rsid w:val="00F04C83"/>
    <w:rsid w:val="00F07DEF"/>
    <w:rsid w:val="00F15F7C"/>
    <w:rsid w:val="00F254B7"/>
    <w:rsid w:val="00F32036"/>
    <w:rsid w:val="00F32EB9"/>
    <w:rsid w:val="00F33A12"/>
    <w:rsid w:val="00F353C0"/>
    <w:rsid w:val="00F35800"/>
    <w:rsid w:val="00F36CEB"/>
    <w:rsid w:val="00F376EF"/>
    <w:rsid w:val="00F549CE"/>
    <w:rsid w:val="00F64C04"/>
    <w:rsid w:val="00F725ED"/>
    <w:rsid w:val="00F8500E"/>
    <w:rsid w:val="00F86FDA"/>
    <w:rsid w:val="00F9156B"/>
    <w:rsid w:val="00FA2C8D"/>
    <w:rsid w:val="00FB3C4A"/>
    <w:rsid w:val="00FD1EE4"/>
    <w:rsid w:val="00FD49C7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0560-7844-48FC-B1C4-7390DC30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1774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94</cp:revision>
  <cp:lastPrinted>2004-03-23T21:00:00Z</cp:lastPrinted>
  <dcterms:created xsi:type="dcterms:W3CDTF">2016-08-27T12:24:00Z</dcterms:created>
  <dcterms:modified xsi:type="dcterms:W3CDTF">2016-09-28T09:48:00Z</dcterms:modified>
</cp:coreProperties>
</file>