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67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716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32,050</w:t>
            </w:r>
            <w:r w:rsidR="00D54A15" w:rsidRPr="000930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256E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(increase due to removal of interior islands).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267166" w:rsidP="00EB2D64">
            <w:pPr>
              <w:pStyle w:val="NoSpacing"/>
              <w:rPr>
                <w:highlight w:val="yellow"/>
              </w:rPr>
            </w:pPr>
            <w:r w:rsidRPr="00267166">
              <w:t>6</w:t>
            </w:r>
            <w:r w:rsidR="00EA23C7" w:rsidRPr="00267166">
              <w:t>9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2743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09</w:t>
            </w:r>
            <w:r w:rsidR="00723F85" w:rsidRPr="00CF0C50">
              <w:rPr>
                <w:rFonts w:ascii="Tahoma" w:hAnsi="Tahoma" w:cs="Tahoma"/>
                <w:sz w:val="20"/>
                <w:szCs w:val="20"/>
              </w:rPr>
              <w:t>/</w:t>
            </w:r>
            <w:r w:rsidR="001C71E1" w:rsidRPr="00CF0C50">
              <w:rPr>
                <w:rFonts w:ascii="Tahoma" w:hAnsi="Tahoma" w:cs="Tahoma"/>
                <w:sz w:val="20"/>
                <w:szCs w:val="20"/>
              </w:rPr>
              <w:t>2</w:t>
            </w:r>
            <w:r w:rsidR="00CF0C50" w:rsidRPr="00CF0C50">
              <w:rPr>
                <w:rFonts w:ascii="Tahoma" w:hAnsi="Tahoma" w:cs="Tahoma"/>
                <w:sz w:val="20"/>
                <w:szCs w:val="20"/>
              </w:rPr>
              <w:t>8/2016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B2AD7">
              <w:rPr>
                <w:rFonts w:ascii="Tahoma" w:hAnsi="Tahoma" w:cs="Tahoma"/>
                <w:sz w:val="20"/>
                <w:szCs w:val="20"/>
              </w:rPr>
              <w:t>10269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 w:rsidRPr="00CF0C50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 w:rsidRPr="00CF0C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45D" w:rsidRPr="00CF0C50">
              <w:rPr>
                <w:rFonts w:ascii="Tahoma" w:hAnsi="Tahoma" w:cs="Tahoma"/>
                <w:sz w:val="20"/>
                <w:szCs w:val="20"/>
              </w:rPr>
              <w:t>Imagery</w:t>
            </w:r>
            <w:r w:rsidR="000E4D6B" w:rsidRPr="00CF0C50">
              <w:rPr>
                <w:rFonts w:ascii="Tahoma" w:hAnsi="Tahoma" w:cs="Tahoma"/>
                <w:sz w:val="20"/>
                <w:szCs w:val="20"/>
              </w:rPr>
              <w:t>, 5</w:t>
            </w:r>
            <w:r w:rsidR="0083445D" w:rsidRPr="00CF0C50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CF0C50">
              <w:rPr>
                <w:rFonts w:ascii="Tahoma" w:hAnsi="Tahoma" w:cs="Tahoma"/>
                <w:sz w:val="20"/>
                <w:szCs w:val="20"/>
              </w:rPr>
              <w:t>.  North strip has fog and low-lying clouds</w:t>
            </w:r>
            <w:r w:rsidR="0083445D" w:rsidRPr="000E4D6B">
              <w:rPr>
                <w:rFonts w:ascii="Tahoma" w:hAnsi="Tahoma" w:cs="Tahoma"/>
                <w:sz w:val="20"/>
                <w:szCs w:val="20"/>
              </w:rPr>
              <w:t>.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1607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clear, some fog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9338DA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09/28</w:t>
            </w:r>
            <w:r w:rsidR="00CF0C50" w:rsidRPr="00CF0C50">
              <w:rPr>
                <w:rFonts w:ascii="Tahoma" w:hAnsi="Tahoma" w:cs="Tahoma"/>
                <w:sz w:val="20"/>
                <w:szCs w:val="20"/>
              </w:rPr>
              <w:t>/2016</w:t>
            </w:r>
            <w:r w:rsidR="00D8512D" w:rsidRPr="00CF0C5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F0C50">
              <w:rPr>
                <w:rFonts w:ascii="Tahoma" w:hAnsi="Tahoma" w:cs="Tahoma"/>
                <w:sz w:val="20"/>
                <w:szCs w:val="20"/>
              </w:rPr>
              <w:t>2358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  <w:r w:rsidR="006B2AD7">
              <w:t>20160929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CF0C50" w:rsidRPr="001607B0" w:rsidRDefault="00CF0C50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07B0">
              <w:rPr>
                <w:rFonts w:ascii="Tahoma" w:hAnsi="Tahoma" w:cs="Tahoma"/>
                <w:sz w:val="20"/>
                <w:szCs w:val="20"/>
              </w:rPr>
              <w:t>Heat Perimeter: 0</w:t>
            </w:r>
            <w:r w:rsidR="00A57C68" w:rsidRPr="001607B0">
              <w:rPr>
                <w:rFonts w:ascii="Tahoma" w:hAnsi="Tahoma" w:cs="Tahoma"/>
                <w:sz w:val="20"/>
                <w:szCs w:val="20"/>
              </w:rPr>
              <w:t>9/29</w:t>
            </w:r>
            <w:r w:rsidRPr="001607B0">
              <w:rPr>
                <w:rFonts w:ascii="Tahoma" w:hAnsi="Tahoma" w:cs="Tahoma"/>
                <w:sz w:val="20"/>
                <w:szCs w:val="20"/>
              </w:rPr>
              <w:t>/2016</w:t>
            </w:r>
            <w:r w:rsidR="001607B0" w:rsidRPr="001607B0">
              <w:rPr>
                <w:rFonts w:ascii="Tahoma" w:hAnsi="Tahoma" w:cs="Tahoma"/>
                <w:sz w:val="20"/>
                <w:szCs w:val="20"/>
              </w:rPr>
              <w:t xml:space="preserve">  0026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07B0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CF0C50" w:rsidRPr="001607B0">
              <w:rPr>
                <w:rFonts w:ascii="Tahoma" w:hAnsi="Tahoma" w:cs="Tahoma"/>
                <w:sz w:val="20"/>
                <w:szCs w:val="20"/>
              </w:rPr>
              <w:t>0</w:t>
            </w:r>
            <w:r w:rsidR="00A57C68" w:rsidRPr="001607B0">
              <w:rPr>
                <w:rFonts w:ascii="Tahoma" w:hAnsi="Tahoma" w:cs="Tahoma"/>
                <w:sz w:val="20"/>
                <w:szCs w:val="20"/>
              </w:rPr>
              <w:t>9/29</w:t>
            </w:r>
            <w:r w:rsidR="00CF0C50" w:rsidRPr="001607B0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1607B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607B0" w:rsidRPr="001607B0">
              <w:rPr>
                <w:rFonts w:ascii="Tahoma" w:hAnsi="Tahoma" w:cs="Tahoma"/>
                <w:sz w:val="20"/>
                <w:szCs w:val="20"/>
              </w:rPr>
              <w:t>0230</w:t>
            </w:r>
            <w:r w:rsidR="00093032" w:rsidRPr="001607B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1607B0" w:rsidRDefault="00063583" w:rsidP="00417A51">
            <w:pPr>
              <w:pStyle w:val="NoSpacing"/>
            </w:pPr>
            <w:r w:rsidRPr="001607B0">
              <w:t>I started w</w:t>
            </w:r>
            <w:r w:rsidR="001607B0" w:rsidRPr="001607B0">
              <w:t>ith the 20160828_Soberanes_FirePolygon_Teale_Albers.shp provided by the team Wednesday</w:t>
            </w:r>
            <w:r w:rsidR="00BE7D93" w:rsidRPr="001607B0">
              <w:t xml:space="preserve"> evening.</w:t>
            </w:r>
          </w:p>
          <w:p w:rsidR="00BE7D93" w:rsidRPr="006B2AD7" w:rsidRDefault="00BE7D93" w:rsidP="00417A51">
            <w:pPr>
              <w:pStyle w:val="NoSpacing"/>
              <w:rPr>
                <w:highlight w:val="yellow"/>
              </w:rPr>
            </w:pPr>
          </w:p>
          <w:p w:rsidR="000E4D6B" w:rsidRPr="001607B0" w:rsidRDefault="000E4D6B" w:rsidP="00417A51">
            <w:pPr>
              <w:pStyle w:val="NoSpacing"/>
            </w:pPr>
            <w:r w:rsidRPr="001607B0">
              <w:t xml:space="preserve">Overall, significantly less heat is present.  Church Creek Drainage continues to </w:t>
            </w:r>
            <w:r w:rsidR="00267166">
              <w:t>have active burning;</w:t>
            </w:r>
            <w:r w:rsidR="001607B0" w:rsidRPr="001607B0">
              <w:t xml:space="preserve"> however the areas of intense heat are small</w:t>
            </w:r>
            <w:r w:rsidRPr="001607B0">
              <w:t xml:space="preserve">. </w:t>
            </w:r>
          </w:p>
          <w:p w:rsidR="000E4D6B" w:rsidRPr="006B2AD7" w:rsidRDefault="000E4D6B" w:rsidP="00417A51">
            <w:pPr>
              <w:pStyle w:val="NoSpacing"/>
              <w:rPr>
                <w:highlight w:val="yellow"/>
              </w:rPr>
            </w:pPr>
          </w:p>
          <w:p w:rsidR="003B1868" w:rsidRPr="001607B0" w:rsidRDefault="001607B0" w:rsidP="00417A51">
            <w:pPr>
              <w:pStyle w:val="NoSpacing"/>
            </w:pPr>
            <w:r w:rsidRPr="001607B0">
              <w:t>Observed growth for today was 6</w:t>
            </w:r>
            <w:r w:rsidR="003B1868" w:rsidRPr="001607B0">
              <w:t xml:space="preserve">9 acres.  </w:t>
            </w:r>
          </w:p>
          <w:p w:rsidR="003B1868" w:rsidRPr="006B2AD7" w:rsidRDefault="003B1868" w:rsidP="00417A51">
            <w:pPr>
              <w:pStyle w:val="NoSpacing"/>
              <w:rPr>
                <w:highlight w:val="yellow"/>
              </w:rPr>
            </w:pPr>
          </w:p>
          <w:p w:rsidR="003B1868" w:rsidRPr="00267166" w:rsidRDefault="001607B0" w:rsidP="00417A51">
            <w:pPr>
              <w:pStyle w:val="NoSpacing"/>
            </w:pPr>
            <w:r w:rsidRPr="00267166">
              <w:t>Prior requests included that</w:t>
            </w:r>
            <w:r w:rsidR="003B1868" w:rsidRPr="00267166">
              <w:t xml:space="preserve"> the Scattered</w:t>
            </w:r>
            <w:r w:rsidRPr="00267166">
              <w:t xml:space="preserve"> Heat category be </w:t>
            </w:r>
            <w:r w:rsidR="00BF4928" w:rsidRPr="00267166">
              <w:t>avoided</w:t>
            </w:r>
            <w:r w:rsidRPr="00267166">
              <w:t xml:space="preserve"> if possible, so only intense heat and isola</w:t>
            </w:r>
            <w:r w:rsidR="00267166" w:rsidRPr="00267166">
              <w:t>ted heat point classification was</w:t>
            </w:r>
            <w:r w:rsidRPr="00267166">
              <w:t xml:space="preserve"> used.</w:t>
            </w:r>
            <w:r w:rsidR="003B1868" w:rsidRPr="00267166">
              <w:t xml:space="preserve">  </w:t>
            </w:r>
          </w:p>
          <w:p w:rsidR="003B1868" w:rsidRDefault="003B1868" w:rsidP="00417A51">
            <w:pPr>
              <w:pStyle w:val="NoSpacing"/>
              <w:rPr>
                <w:highlight w:val="yellow"/>
              </w:rPr>
            </w:pPr>
          </w:p>
          <w:p w:rsidR="00267166" w:rsidRPr="00267166" w:rsidRDefault="00267166" w:rsidP="00417A51">
            <w:pPr>
              <w:pStyle w:val="NoSpacing"/>
            </w:pPr>
            <w:r w:rsidRPr="00267166">
              <w:t>The most northern str</w:t>
            </w:r>
            <w:r>
              <w:t xml:space="preserve">ip had fog and low-lying clouds along the western edge of the fire </w:t>
            </w:r>
            <w:r w:rsidRPr="00267166">
              <w:t>that could mask heat sources.</w:t>
            </w:r>
          </w:p>
          <w:p w:rsidR="00267166" w:rsidRPr="006B2AD7" w:rsidRDefault="00267166" w:rsidP="00417A51">
            <w:pPr>
              <w:pStyle w:val="NoSpacing"/>
              <w:rPr>
                <w:highlight w:val="yellow"/>
              </w:rPr>
            </w:pPr>
            <w:bookmarkStart w:id="0" w:name="_GoBack"/>
            <w:bookmarkEnd w:id="0"/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F8" w:rsidRDefault="00DE0AF8">
      <w:r>
        <w:separator/>
      </w:r>
    </w:p>
  </w:endnote>
  <w:endnote w:type="continuationSeparator" w:id="0">
    <w:p w:rsidR="00DE0AF8" w:rsidRDefault="00DE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F8" w:rsidRDefault="00DE0AF8">
      <w:r>
        <w:separator/>
      </w:r>
    </w:p>
  </w:footnote>
  <w:footnote w:type="continuationSeparator" w:id="0">
    <w:p w:rsidR="00DE0AF8" w:rsidRDefault="00DE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90E72"/>
    <w:rsid w:val="00093032"/>
    <w:rsid w:val="00093231"/>
    <w:rsid w:val="000A47FA"/>
    <w:rsid w:val="000C72D7"/>
    <w:rsid w:val="000C7CDD"/>
    <w:rsid w:val="000D7013"/>
    <w:rsid w:val="000E09A6"/>
    <w:rsid w:val="000E4D6B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B2AD7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0C50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A23C7"/>
    <w:rsid w:val="00EB2D64"/>
    <w:rsid w:val="00EB3A61"/>
    <w:rsid w:val="00EB70BD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60E8-F6CB-4EBA-BFA5-7905C443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99</cp:revision>
  <cp:lastPrinted>2004-03-23T21:00:00Z</cp:lastPrinted>
  <dcterms:created xsi:type="dcterms:W3CDTF">2016-08-27T12:24:00Z</dcterms:created>
  <dcterms:modified xsi:type="dcterms:W3CDTF">2016-09-29T09:33:00Z</dcterms:modified>
</cp:coreProperties>
</file>