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D72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132,069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2D7215" w:rsidP="00EB2D64">
            <w:pPr>
              <w:pStyle w:val="NoSpacing"/>
              <w:rPr>
                <w:highlight w:val="yellow"/>
              </w:rPr>
            </w:pPr>
            <w:r>
              <w:t>45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29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94C">
              <w:rPr>
                <w:rFonts w:ascii="Tahoma" w:hAnsi="Tahoma" w:cs="Tahoma"/>
                <w:sz w:val="20"/>
                <w:szCs w:val="20"/>
              </w:rPr>
              <w:t>234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>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2743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94C">
              <w:rPr>
                <w:rFonts w:ascii="Tahoma" w:hAnsi="Tahoma" w:cs="Tahoma"/>
                <w:sz w:val="20"/>
                <w:szCs w:val="20"/>
              </w:rPr>
              <w:t>09</w:t>
            </w:r>
            <w:r w:rsidR="00723F85" w:rsidRPr="00E8294C">
              <w:rPr>
                <w:rFonts w:ascii="Tahoma" w:hAnsi="Tahoma" w:cs="Tahoma"/>
                <w:sz w:val="20"/>
                <w:szCs w:val="20"/>
              </w:rPr>
              <w:t>/</w:t>
            </w:r>
            <w:r w:rsidR="001C71E1" w:rsidRPr="00E8294C">
              <w:rPr>
                <w:rFonts w:ascii="Tahoma" w:hAnsi="Tahoma" w:cs="Tahoma"/>
                <w:sz w:val="20"/>
                <w:szCs w:val="20"/>
              </w:rPr>
              <w:t>2</w:t>
            </w:r>
            <w:r w:rsidR="00E8294C" w:rsidRPr="00E8294C">
              <w:rPr>
                <w:rFonts w:ascii="Tahoma" w:hAnsi="Tahoma" w:cs="Tahoma"/>
                <w:sz w:val="20"/>
                <w:szCs w:val="20"/>
              </w:rPr>
              <w:t>9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4529F">
              <w:rPr>
                <w:rFonts w:ascii="Tahoma" w:hAnsi="Tahoma" w:cs="Tahoma"/>
                <w:sz w:val="20"/>
                <w:szCs w:val="20"/>
              </w:rPr>
              <w:t>10275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 w:rsidRPr="00E8294C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 w:rsidRPr="00E829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45D" w:rsidRPr="00E8294C">
              <w:rPr>
                <w:rFonts w:ascii="Tahoma" w:hAnsi="Tahoma" w:cs="Tahoma"/>
                <w:sz w:val="20"/>
                <w:szCs w:val="20"/>
              </w:rPr>
              <w:t>Imagery</w:t>
            </w:r>
            <w:r w:rsidR="000E4D6B" w:rsidRPr="00E8294C">
              <w:rPr>
                <w:rFonts w:ascii="Tahoma" w:hAnsi="Tahoma" w:cs="Tahoma"/>
                <w:sz w:val="20"/>
                <w:szCs w:val="20"/>
              </w:rPr>
              <w:t>, 5</w:t>
            </w:r>
            <w:r w:rsidR="0083445D" w:rsidRPr="00E8294C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E829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E8294C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294C">
              <w:rPr>
                <w:rFonts w:ascii="Tahoma" w:hAnsi="Tahoma" w:cs="Tahoma"/>
                <w:sz w:val="20"/>
                <w:szCs w:val="20"/>
              </w:rPr>
              <w:t>09/30/20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E82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093032" w:rsidRPr="0009303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  <w:r w:rsidR="00F4529F">
              <w:t>20160930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CF0C50" w:rsidRPr="00F4529F" w:rsidRDefault="00CF0C50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>Heat Perimeter: 0</w:t>
            </w:r>
            <w:r w:rsidR="00E8294C">
              <w:rPr>
                <w:rFonts w:ascii="Tahoma" w:hAnsi="Tahoma" w:cs="Tahoma"/>
                <w:sz w:val="20"/>
                <w:szCs w:val="20"/>
                <w:highlight w:val="yellow"/>
              </w:rPr>
              <w:t>9/30</w:t>
            </w:r>
            <w:r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>/2016</w:t>
            </w:r>
            <w:r w:rsidR="001607B0"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 0026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Final Products: </w:t>
            </w:r>
            <w:r w:rsidR="00CF0C50"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="00E8294C">
              <w:rPr>
                <w:rFonts w:ascii="Tahoma" w:hAnsi="Tahoma" w:cs="Tahoma"/>
                <w:sz w:val="20"/>
                <w:szCs w:val="20"/>
                <w:highlight w:val="yellow"/>
              </w:rPr>
              <w:t>9/30</w:t>
            </w:r>
            <w:r w:rsidR="00CF0C50"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>/2016</w:t>
            </w:r>
            <w:r w:rsidR="006C594C"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 </w:t>
            </w:r>
            <w:r w:rsidR="001607B0"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>0230</w:t>
            </w:r>
            <w:r w:rsidR="00093032" w:rsidRPr="00F4529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F4529F" w:rsidRDefault="00063583" w:rsidP="00417A51">
            <w:pPr>
              <w:pStyle w:val="NoSpacing"/>
              <w:rPr>
                <w:highlight w:val="yellow"/>
              </w:rPr>
            </w:pPr>
            <w:r w:rsidRPr="002D7215">
              <w:t>I started w</w:t>
            </w:r>
            <w:r w:rsidR="002D7215" w:rsidRPr="002D7215">
              <w:t>ith the 20160829</w:t>
            </w:r>
            <w:r w:rsidR="001607B0" w:rsidRPr="002D7215">
              <w:t>_Soberanes_FirePolygon_Teale_Albers.sh</w:t>
            </w:r>
            <w:r w:rsidR="002D7215" w:rsidRPr="002D7215">
              <w:t>p provided by the team Thursday</w:t>
            </w:r>
            <w:r w:rsidR="00BE7D93" w:rsidRPr="002D7215">
              <w:t xml:space="preserve"> evening.</w:t>
            </w:r>
          </w:p>
          <w:p w:rsidR="00BE7D93" w:rsidRPr="00F4529F" w:rsidRDefault="00BE7D93" w:rsidP="00417A51">
            <w:pPr>
              <w:pStyle w:val="NoSpacing"/>
              <w:rPr>
                <w:highlight w:val="yellow"/>
              </w:rPr>
            </w:pPr>
          </w:p>
          <w:p w:rsidR="000E4D6B" w:rsidRPr="00B65A37" w:rsidRDefault="000E4D6B" w:rsidP="00417A51">
            <w:pPr>
              <w:pStyle w:val="NoSpacing"/>
            </w:pPr>
            <w:r w:rsidRPr="00B65A37">
              <w:t xml:space="preserve">Church Creek Drainage continues to </w:t>
            </w:r>
            <w:r w:rsidR="00267166" w:rsidRPr="00B65A37">
              <w:t>have active burning;</w:t>
            </w:r>
            <w:r w:rsidR="00B65A37" w:rsidRPr="00B65A37">
              <w:t xml:space="preserve"> tonight there was some intense fire and lots of scattered heat present throughout the drainage, especially near Miller Canyon</w:t>
            </w:r>
            <w:r w:rsidRPr="00B65A37">
              <w:t xml:space="preserve">. </w:t>
            </w:r>
          </w:p>
          <w:p w:rsidR="000E4D6B" w:rsidRPr="00F4529F" w:rsidRDefault="000E4D6B" w:rsidP="00417A51">
            <w:pPr>
              <w:pStyle w:val="NoSpacing"/>
              <w:rPr>
                <w:highlight w:val="yellow"/>
              </w:rPr>
            </w:pPr>
          </w:p>
          <w:p w:rsidR="003B1868" w:rsidRDefault="00B65A37" w:rsidP="00417A51">
            <w:pPr>
              <w:pStyle w:val="NoSpacing"/>
              <w:rPr>
                <w:highlight w:val="yellow"/>
              </w:rPr>
            </w:pPr>
            <w:r w:rsidRPr="00B65A37">
              <w:t>Observed growth for today was 45</w:t>
            </w:r>
            <w:r w:rsidR="003B1868" w:rsidRPr="00B65A37">
              <w:t xml:space="preserve"> acres.</w:t>
            </w:r>
            <w:r w:rsidR="003B1868" w:rsidRPr="00F4529F">
              <w:rPr>
                <w:highlight w:val="yellow"/>
              </w:rPr>
              <w:t xml:space="preserve">  </w:t>
            </w:r>
          </w:p>
          <w:p w:rsidR="00B65A37" w:rsidRDefault="00B65A37" w:rsidP="00417A51">
            <w:pPr>
              <w:pStyle w:val="NoSpacing"/>
              <w:rPr>
                <w:highlight w:val="yellow"/>
              </w:rPr>
            </w:pPr>
          </w:p>
          <w:p w:rsidR="00B65A37" w:rsidRPr="00B65A37" w:rsidRDefault="00B65A37" w:rsidP="00417A51">
            <w:pPr>
              <w:pStyle w:val="NoSpacing"/>
            </w:pPr>
            <w:r w:rsidRPr="00B65A37">
              <w:t>There are some isolated heat points in the northern section of the fire that persist and do not appear to spread.</w:t>
            </w:r>
          </w:p>
          <w:p w:rsidR="003B1868" w:rsidRPr="00F4529F" w:rsidRDefault="003B1868" w:rsidP="00417A51">
            <w:pPr>
              <w:pStyle w:val="NoSpacing"/>
              <w:rPr>
                <w:highlight w:val="yellow"/>
              </w:rPr>
            </w:pPr>
          </w:p>
          <w:p w:rsidR="00D33934" w:rsidRDefault="00D33934" w:rsidP="00417A51">
            <w:pPr>
              <w:pStyle w:val="NoSpacing"/>
              <w:rPr>
                <w:highlight w:val="yellow"/>
              </w:rPr>
            </w:pPr>
            <w:r w:rsidRPr="00D33934">
              <w:t>Highly recommended that the scan box be tightened up tomorrow</w:t>
            </w:r>
            <w:r w:rsidR="00B65A37">
              <w:t xml:space="preserve"> (southern section).</w:t>
            </w:r>
            <w:bookmarkStart w:id="0" w:name="_GoBack"/>
            <w:bookmarkEnd w:id="0"/>
          </w:p>
          <w:p w:rsidR="00D33934" w:rsidRPr="006B2AD7" w:rsidRDefault="00D33934" w:rsidP="00417A51">
            <w:pPr>
              <w:pStyle w:val="NoSpacing"/>
              <w:rPr>
                <w:highlight w:val="yellow"/>
              </w:rPr>
            </w:pPr>
          </w:p>
          <w:p w:rsidR="004B0D5B" w:rsidRDefault="003B1868" w:rsidP="00417A51">
            <w:pPr>
              <w:pStyle w:val="NoSpacing"/>
            </w:pPr>
            <w:r w:rsidRPr="003B1868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C9" w:rsidRDefault="004B00C9">
      <w:r>
        <w:separator/>
      </w:r>
    </w:p>
  </w:endnote>
  <w:endnote w:type="continuationSeparator" w:id="0">
    <w:p w:rsidR="004B00C9" w:rsidRDefault="004B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C9" w:rsidRDefault="004B00C9">
      <w:r>
        <w:separator/>
      </w:r>
    </w:p>
  </w:footnote>
  <w:footnote w:type="continuationSeparator" w:id="0">
    <w:p w:rsidR="004B00C9" w:rsidRDefault="004B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90E72"/>
    <w:rsid w:val="00093032"/>
    <w:rsid w:val="00093231"/>
    <w:rsid w:val="000A47FA"/>
    <w:rsid w:val="000C72D7"/>
    <w:rsid w:val="000C7CDD"/>
    <w:rsid w:val="000D7013"/>
    <w:rsid w:val="000E09A6"/>
    <w:rsid w:val="000E4D6B"/>
    <w:rsid w:val="000E7B55"/>
    <w:rsid w:val="00102F71"/>
    <w:rsid w:val="00105747"/>
    <w:rsid w:val="001072B5"/>
    <w:rsid w:val="00115B8F"/>
    <w:rsid w:val="00120024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D7215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B2AD7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0C50"/>
    <w:rsid w:val="00CF2CF2"/>
    <w:rsid w:val="00CF5412"/>
    <w:rsid w:val="00D11D8E"/>
    <w:rsid w:val="00D172CC"/>
    <w:rsid w:val="00D25244"/>
    <w:rsid w:val="00D33934"/>
    <w:rsid w:val="00D352C2"/>
    <w:rsid w:val="00D44FC2"/>
    <w:rsid w:val="00D47E68"/>
    <w:rsid w:val="00D53BBE"/>
    <w:rsid w:val="00D54A15"/>
    <w:rsid w:val="00D54F00"/>
    <w:rsid w:val="00D622F6"/>
    <w:rsid w:val="00D80F55"/>
    <w:rsid w:val="00D8512D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294C"/>
    <w:rsid w:val="00E846F7"/>
    <w:rsid w:val="00E86E22"/>
    <w:rsid w:val="00E92A36"/>
    <w:rsid w:val="00EA23C7"/>
    <w:rsid w:val="00EB2D64"/>
    <w:rsid w:val="00EB3A61"/>
    <w:rsid w:val="00EB70BD"/>
    <w:rsid w:val="00EC583A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529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CA91-AFD3-4387-839B-79E4E5D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2039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104</cp:revision>
  <cp:lastPrinted>2004-03-23T21:00:00Z</cp:lastPrinted>
  <dcterms:created xsi:type="dcterms:W3CDTF">2016-08-27T12:24:00Z</dcterms:created>
  <dcterms:modified xsi:type="dcterms:W3CDTF">2016-09-30T10:06:00Z</dcterms:modified>
</cp:coreProperties>
</file>