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515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E228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Elsa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Hucks</w:t>
            </w:r>
            <w:proofErr w:type="spellEnd"/>
          </w:p>
          <w:p w:rsidR="00682EAA" w:rsidRPr="00CB255A" w:rsidRDefault="008344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5A10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104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D93C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93CA6">
              <w:rPr>
                <w:rFonts w:ascii="Tahoma" w:hAnsi="Tahoma" w:cs="Tahoma"/>
                <w:sz w:val="20"/>
                <w:szCs w:val="20"/>
              </w:rPr>
              <w:t>132,082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D93CA6" w:rsidP="00EB2D64">
            <w:pPr>
              <w:pStyle w:val="NoSpacing"/>
              <w:rPr>
                <w:highlight w:val="yellow"/>
              </w:rPr>
            </w:pPr>
            <w:r>
              <w:t>16</w:t>
            </w:r>
            <w:r w:rsidR="00063583">
              <w:t xml:space="preserve"> </w:t>
            </w:r>
            <w:r w:rsidR="00A76EB4">
              <w:t xml:space="preserve"> </w:t>
            </w:r>
            <w:r w:rsidR="00063583"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D93C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93CA6">
              <w:rPr>
                <w:rFonts w:ascii="Tahoma" w:hAnsi="Tahoma" w:cs="Tahoma"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2743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93CA6">
              <w:rPr>
                <w:rFonts w:ascii="Tahoma" w:hAnsi="Tahoma" w:cs="Tahoma"/>
                <w:sz w:val="20"/>
                <w:szCs w:val="20"/>
              </w:rPr>
              <w:t>09</w:t>
            </w:r>
            <w:r w:rsidR="00723F85" w:rsidRPr="00D93CA6">
              <w:rPr>
                <w:rFonts w:ascii="Tahoma" w:hAnsi="Tahoma" w:cs="Tahoma"/>
                <w:sz w:val="20"/>
                <w:szCs w:val="20"/>
              </w:rPr>
              <w:t>/</w:t>
            </w:r>
            <w:r w:rsidR="00D93CA6" w:rsidRPr="00D93CA6">
              <w:rPr>
                <w:rFonts w:ascii="Tahoma" w:hAnsi="Tahoma" w:cs="Tahoma"/>
                <w:sz w:val="20"/>
                <w:szCs w:val="20"/>
              </w:rPr>
              <w:t>30</w:t>
            </w:r>
            <w:r w:rsidR="00CF0C50" w:rsidRPr="00D93CA6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228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</w:t>
            </w:r>
            <w:r w:rsidR="0089143A">
              <w:rPr>
                <w:rFonts w:ascii="Tahoma" w:hAnsi="Tahoma" w:cs="Tahoma"/>
                <w:sz w:val="20"/>
                <w:szCs w:val="20"/>
              </w:rPr>
              <w:t xml:space="preserve">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</w:t>
            </w:r>
            <w:r w:rsidR="00E228FE">
              <w:rPr>
                <w:rFonts w:ascii="Tahoma" w:hAnsi="Tahoma" w:cs="Tahoma"/>
                <w:sz w:val="20"/>
                <w:szCs w:val="20"/>
              </w:rPr>
              <w:t>77-2326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3363D" w:rsidRPr="00CF0C50" w:rsidRDefault="00CF0C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0C50">
              <w:rPr>
                <w:rFonts w:ascii="Tahoma" w:hAnsi="Tahoma" w:cs="Tahoma"/>
                <w:sz w:val="20"/>
                <w:szCs w:val="20"/>
              </w:rPr>
              <w:t>Mike Held, SITL</w:t>
            </w:r>
          </w:p>
          <w:p w:rsidR="00682EAA" w:rsidRPr="00CB255A" w:rsidRDefault="00CF0C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(805)291-2617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F376EF" w:rsidRPr="00D93CA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93CA6">
              <w:rPr>
                <w:rFonts w:ascii="Tahoma" w:hAnsi="Tahoma" w:cs="Tahoma"/>
                <w:sz w:val="20"/>
                <w:szCs w:val="20"/>
              </w:rPr>
              <w:t>A-</w:t>
            </w:r>
            <w:r w:rsidR="00D93CA6" w:rsidRPr="00D93CA6">
              <w:rPr>
                <w:rFonts w:ascii="Tahoma" w:hAnsi="Tahoma" w:cs="Tahoma"/>
                <w:sz w:val="20"/>
                <w:szCs w:val="20"/>
              </w:rPr>
              <w:t>10286</w:t>
            </w:r>
          </w:p>
          <w:p w:rsidR="00D11D8E" w:rsidRDefault="00D11D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131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13146">
              <w:rPr>
                <w:rFonts w:ascii="Tahoma" w:hAnsi="Tahoma" w:cs="Tahoma"/>
                <w:sz w:val="20"/>
                <w:szCs w:val="20"/>
              </w:rPr>
              <w:t>N149</w:t>
            </w:r>
            <w:r w:rsidR="00682EAA" w:rsidRPr="00E13146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44184" w:rsidRPr="00E13146" w:rsidRDefault="00E13146" w:rsidP="00544184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3146">
              <w:rPr>
                <w:rFonts w:ascii="Arial" w:hAnsi="Arial" w:cs="Arial"/>
                <w:color w:val="444444"/>
                <w:sz w:val="20"/>
                <w:szCs w:val="20"/>
              </w:rPr>
              <w:t>N149</w:t>
            </w:r>
            <w:r w:rsidR="00544184" w:rsidRPr="00E13146">
              <w:rPr>
                <w:rFonts w:ascii="Arial" w:hAnsi="Arial" w:cs="Arial"/>
                <w:color w:val="444444"/>
                <w:sz w:val="20"/>
                <w:szCs w:val="20"/>
              </w:rPr>
              <w:t>Z Flight Crew</w:t>
            </w:r>
          </w:p>
          <w:p w:rsidR="00544184" w:rsidRPr="00E13146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3146"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 w:rsidRPr="00E13146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E13146" w:rsidRP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Jack </w:t>
            </w:r>
            <w:proofErr w:type="spellStart"/>
            <w:r w:rsidR="00E13146" w:rsidRP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Lowrey</w:t>
            </w:r>
            <w:proofErr w:type="spellEnd"/>
          </w:p>
          <w:p w:rsidR="00544184" w:rsidRPr="00E13146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3146"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 w:rsidRPr="00E13146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E13146" w:rsidRP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Matt Smith</w:t>
            </w:r>
          </w:p>
          <w:p w:rsidR="009F3C38" w:rsidRPr="0081083A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3146"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 w:rsidRPr="00E13146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E13146" w:rsidRP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Jill</w:t>
            </w:r>
            <w:r w:rsid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Kuenzi</w:t>
            </w:r>
            <w:proofErr w:type="spellEnd"/>
          </w:p>
        </w:tc>
      </w:tr>
      <w:tr w:rsidR="009748D6" w:rsidRPr="000309F5" w:rsidTr="00C90B4D">
        <w:trPr>
          <w:trHeight w:val="630"/>
        </w:trPr>
        <w:tc>
          <w:tcPr>
            <w:tcW w:w="2500" w:type="pct"/>
            <w:gridSpan w:val="2"/>
          </w:tcPr>
          <w:p w:rsidR="009748D6" w:rsidRPr="0051584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D9796C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1AE6" w:rsidRPr="00D93CA6">
              <w:rPr>
                <w:rFonts w:ascii="Tahoma" w:hAnsi="Tahoma" w:cs="Tahoma"/>
                <w:sz w:val="20"/>
                <w:szCs w:val="20"/>
              </w:rPr>
              <w:t>Good</w:t>
            </w:r>
            <w:r w:rsidR="00603541" w:rsidRPr="00D93C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3445D" w:rsidRPr="00D93CA6">
              <w:rPr>
                <w:rFonts w:ascii="Tahoma" w:hAnsi="Tahoma" w:cs="Tahoma"/>
                <w:sz w:val="20"/>
                <w:szCs w:val="20"/>
              </w:rPr>
              <w:t>Imagery</w:t>
            </w:r>
            <w:r w:rsidR="000E4D6B" w:rsidRPr="00D93CA6">
              <w:rPr>
                <w:rFonts w:ascii="Tahoma" w:hAnsi="Tahoma" w:cs="Tahoma"/>
                <w:sz w:val="20"/>
                <w:szCs w:val="20"/>
              </w:rPr>
              <w:t>, 5</w:t>
            </w:r>
            <w:r w:rsidR="0083445D" w:rsidRPr="00D93CA6">
              <w:rPr>
                <w:rFonts w:ascii="Tahoma" w:hAnsi="Tahoma" w:cs="Tahoma"/>
                <w:sz w:val="20"/>
                <w:szCs w:val="20"/>
              </w:rPr>
              <w:t xml:space="preserve"> strips</w:t>
            </w:r>
            <w:r w:rsidR="00CF0C50" w:rsidRPr="00D93CA6">
              <w:rPr>
                <w:rFonts w:ascii="Tahoma" w:hAnsi="Tahoma" w:cs="Tahoma"/>
                <w:sz w:val="20"/>
                <w:szCs w:val="20"/>
              </w:rPr>
              <w:t>.</w:t>
            </w:r>
            <w:r w:rsidR="00CF0C50" w:rsidRPr="00E8294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5A1048" w:rsidRPr="00CB255A" w:rsidRDefault="005A1048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510166" w:rsidRDefault="00E829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93CA6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Date and Time</w:t>
            </w:r>
            <w:r w:rsidR="0081083A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(PDT)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D8512D" w:rsidRPr="00CB255A" w:rsidRDefault="00E8294C" w:rsidP="001C71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93CA6">
              <w:rPr>
                <w:rFonts w:ascii="Tahoma" w:hAnsi="Tahoma" w:cs="Tahoma"/>
                <w:sz w:val="20"/>
                <w:szCs w:val="20"/>
              </w:rPr>
              <w:t>09/30/20</w:t>
            </w:r>
            <w:r w:rsidR="00CF0C50" w:rsidRPr="00D93CA6">
              <w:rPr>
                <w:rFonts w:ascii="Tahoma" w:hAnsi="Tahoma" w:cs="Tahoma"/>
                <w:sz w:val="20"/>
                <w:szCs w:val="20"/>
              </w:rPr>
              <w:t>16</w:t>
            </w:r>
            <w:r w:rsidR="00D8512D" w:rsidRPr="00D93CA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93CA6" w:rsidRPr="00D93CA6">
              <w:rPr>
                <w:rFonts w:ascii="Tahoma" w:hAnsi="Tahoma" w:cs="Tahoma"/>
                <w:sz w:val="20"/>
                <w:szCs w:val="20"/>
              </w:rPr>
              <w:t>2330</w:t>
            </w:r>
            <w:r w:rsidR="00093032" w:rsidRPr="00D93CA6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  <w:r w:rsidR="006F76ED">
              <w:t>20161001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51584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Date and Time </w:t>
            </w:r>
            <w:r w:rsidR="0036064F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(PDT) 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>Product</w:t>
            </w:r>
            <w:r w:rsidR="006446A6" w:rsidRPr="0051584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161DB4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93CA6"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D93CA6" w:rsidRPr="00D93CA6">
              <w:rPr>
                <w:rFonts w:ascii="Tahoma" w:hAnsi="Tahoma" w:cs="Tahoma"/>
                <w:sz w:val="20"/>
                <w:szCs w:val="20"/>
              </w:rPr>
              <w:t>10/01</w:t>
            </w:r>
            <w:r w:rsidR="00CF0C50" w:rsidRPr="00D93CA6">
              <w:rPr>
                <w:rFonts w:ascii="Tahoma" w:hAnsi="Tahoma" w:cs="Tahoma"/>
                <w:sz w:val="20"/>
                <w:szCs w:val="20"/>
              </w:rPr>
              <w:t>/2016</w:t>
            </w:r>
            <w:r w:rsidR="006C594C" w:rsidRPr="00D93CA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93CA6" w:rsidRPr="00D93CA6">
              <w:rPr>
                <w:rFonts w:ascii="Tahoma" w:hAnsi="Tahoma" w:cs="Tahoma"/>
                <w:sz w:val="20"/>
                <w:szCs w:val="20"/>
              </w:rPr>
              <w:t>0300</w:t>
            </w:r>
            <w:r w:rsidR="00093032" w:rsidRPr="00D93CA6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3B1868" w:rsidRDefault="003B1868" w:rsidP="0081083A">
            <w:pPr>
              <w:pStyle w:val="NoSpacing"/>
            </w:pPr>
          </w:p>
          <w:p w:rsidR="003B1868" w:rsidRPr="00F4529F" w:rsidRDefault="00063583" w:rsidP="00417A51">
            <w:pPr>
              <w:pStyle w:val="NoSpacing"/>
              <w:rPr>
                <w:highlight w:val="yellow"/>
              </w:rPr>
            </w:pPr>
            <w:r w:rsidRPr="002D7215">
              <w:t>I started w</w:t>
            </w:r>
            <w:r w:rsidR="00E853A2">
              <w:t>ith the 20161001</w:t>
            </w:r>
            <w:r w:rsidR="001607B0" w:rsidRPr="002D7215">
              <w:t>_Soberanes_FirePolygon_Teale_Albers.sh</w:t>
            </w:r>
            <w:r w:rsidR="00E853A2">
              <w:t>p provided by the team Friday</w:t>
            </w:r>
            <w:r w:rsidR="00BE7D93" w:rsidRPr="002D7215">
              <w:t xml:space="preserve"> evening.</w:t>
            </w:r>
          </w:p>
          <w:p w:rsidR="00BE7D93" w:rsidRPr="00F4529F" w:rsidRDefault="00BE7D93" w:rsidP="00417A51">
            <w:pPr>
              <w:pStyle w:val="NoSpacing"/>
              <w:rPr>
                <w:highlight w:val="yellow"/>
              </w:rPr>
            </w:pPr>
          </w:p>
          <w:p w:rsidR="000E4D6B" w:rsidRPr="00B65A37" w:rsidRDefault="000E4D6B" w:rsidP="00417A51">
            <w:pPr>
              <w:pStyle w:val="NoSpacing"/>
            </w:pPr>
            <w:r w:rsidRPr="00B65A37">
              <w:t xml:space="preserve">Church Creek Drainage continues to </w:t>
            </w:r>
            <w:r w:rsidR="00267166" w:rsidRPr="00B65A37">
              <w:t>have active burning;</w:t>
            </w:r>
            <w:r w:rsidR="00E853A2">
              <w:t xml:space="preserve"> tonight there was minimal</w:t>
            </w:r>
            <w:r w:rsidR="00B65A37" w:rsidRPr="00B65A37">
              <w:t xml:space="preserve"> intense fire and lots of scattered heat present throughout the drainage, especially near Miller Canyon</w:t>
            </w:r>
            <w:r w:rsidRPr="00B65A37">
              <w:t xml:space="preserve">. </w:t>
            </w:r>
          </w:p>
          <w:p w:rsidR="000E4D6B" w:rsidRPr="00F4529F" w:rsidRDefault="000E4D6B" w:rsidP="00417A51">
            <w:pPr>
              <w:pStyle w:val="NoSpacing"/>
              <w:rPr>
                <w:highlight w:val="yellow"/>
              </w:rPr>
            </w:pPr>
          </w:p>
          <w:p w:rsidR="003B1868" w:rsidRDefault="00E853A2" w:rsidP="00417A51">
            <w:pPr>
              <w:pStyle w:val="NoSpacing"/>
              <w:rPr>
                <w:highlight w:val="yellow"/>
              </w:rPr>
            </w:pPr>
            <w:r>
              <w:t>Observed growth for today was 16</w:t>
            </w:r>
            <w:r w:rsidR="003B1868" w:rsidRPr="00B65A37">
              <w:t xml:space="preserve"> acres.</w:t>
            </w:r>
            <w:r w:rsidR="003B1868" w:rsidRPr="00F4529F">
              <w:rPr>
                <w:highlight w:val="yellow"/>
              </w:rPr>
              <w:t xml:space="preserve">  </w:t>
            </w:r>
          </w:p>
          <w:p w:rsidR="00B65A37" w:rsidRDefault="00B65A37" w:rsidP="00417A51">
            <w:pPr>
              <w:pStyle w:val="NoSpacing"/>
              <w:rPr>
                <w:highlight w:val="yellow"/>
              </w:rPr>
            </w:pPr>
          </w:p>
          <w:p w:rsidR="00B65A37" w:rsidRPr="00B65A37" w:rsidRDefault="00B65A37" w:rsidP="00417A51">
            <w:pPr>
              <w:pStyle w:val="NoSpacing"/>
            </w:pPr>
            <w:r w:rsidRPr="00B65A37">
              <w:t>There are some isolated heat points in the northern section of the fire that persist and do not appear to spread.</w:t>
            </w:r>
            <w:r w:rsidR="00E853A2">
              <w:t xml:space="preserve">  There are also a few single heat sources outside the perimeter on the western edge (Branch VIII)</w:t>
            </w:r>
            <w:proofErr w:type="gramStart"/>
            <w:r w:rsidR="00E853A2">
              <w:t>,</w:t>
            </w:r>
            <w:proofErr w:type="gramEnd"/>
            <w:r w:rsidR="00E853A2">
              <w:t xml:space="preserve"> I identified them on the map.</w:t>
            </w:r>
            <w:bookmarkStart w:id="0" w:name="_GoBack"/>
            <w:bookmarkEnd w:id="0"/>
          </w:p>
          <w:p w:rsidR="003B1868" w:rsidRPr="00F4529F" w:rsidRDefault="003B1868" w:rsidP="00417A51">
            <w:pPr>
              <w:pStyle w:val="NoSpacing"/>
              <w:rPr>
                <w:highlight w:val="yellow"/>
              </w:rPr>
            </w:pPr>
          </w:p>
          <w:p w:rsidR="00D33934" w:rsidRPr="00E853A2" w:rsidRDefault="00D33934" w:rsidP="00417A51">
            <w:pPr>
              <w:pStyle w:val="NoSpacing"/>
              <w:rPr>
                <w:highlight w:val="yellow"/>
                <w:u w:val="single"/>
              </w:rPr>
            </w:pPr>
            <w:r w:rsidRPr="00E853A2">
              <w:rPr>
                <w:u w:val="single"/>
              </w:rPr>
              <w:t>Highly recommended that the scan box be tightened up tomorrow</w:t>
            </w:r>
            <w:r w:rsidR="00E853A2">
              <w:rPr>
                <w:u w:val="single"/>
              </w:rPr>
              <w:t xml:space="preserve"> (southern boundary)</w:t>
            </w:r>
            <w:r w:rsidR="00B65A37" w:rsidRPr="00E853A2">
              <w:rPr>
                <w:u w:val="single"/>
              </w:rPr>
              <w:t>.</w:t>
            </w:r>
            <w:r w:rsidR="00E853A2" w:rsidRPr="00E853A2">
              <w:t xml:space="preserve">  If you need assistance with this please let me know.</w:t>
            </w:r>
          </w:p>
          <w:p w:rsidR="00D33934" w:rsidRPr="006B2AD7" w:rsidRDefault="00D33934" w:rsidP="00417A51">
            <w:pPr>
              <w:pStyle w:val="NoSpacing"/>
              <w:rPr>
                <w:highlight w:val="yellow"/>
              </w:rPr>
            </w:pPr>
          </w:p>
          <w:p w:rsidR="004B0D5B" w:rsidRDefault="003B1868" w:rsidP="00417A51">
            <w:pPr>
              <w:pStyle w:val="NoSpacing"/>
            </w:pPr>
            <w:r w:rsidRPr="003B1868">
              <w:t>Please let me know if you have any questions or requests for additional IR products.</w:t>
            </w:r>
          </w:p>
          <w:p w:rsidR="004467FD" w:rsidRDefault="004467FD" w:rsidP="0081083A">
            <w:pPr>
              <w:pStyle w:val="NoSpacing"/>
            </w:pPr>
          </w:p>
          <w:p w:rsidR="0051584E" w:rsidRPr="00624506" w:rsidRDefault="0051584E" w:rsidP="00581E47">
            <w:pPr>
              <w:pStyle w:val="NoSpacing"/>
            </w:pPr>
          </w:p>
        </w:tc>
      </w:tr>
    </w:tbl>
    <w:p w:rsidR="00C90B4D" w:rsidRPr="000309F5" w:rsidRDefault="00C90B4D" w:rsidP="00624506">
      <w:pPr>
        <w:rPr>
          <w:rFonts w:ascii="Tahoma" w:hAnsi="Tahoma" w:cs="Tahoma"/>
          <w:b/>
          <w:bCs/>
          <w:sz w:val="20"/>
          <w:szCs w:val="20"/>
        </w:rPr>
      </w:pPr>
    </w:p>
    <w:sectPr w:rsidR="00C90B4D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DA" w:rsidRDefault="00C222DA">
      <w:r>
        <w:separator/>
      </w:r>
    </w:p>
  </w:endnote>
  <w:endnote w:type="continuationSeparator" w:id="0">
    <w:p w:rsidR="00C222DA" w:rsidRDefault="00C2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DA" w:rsidRDefault="00C222DA">
      <w:r>
        <w:separator/>
      </w:r>
    </w:p>
  </w:footnote>
  <w:footnote w:type="continuationSeparator" w:id="0">
    <w:p w:rsidR="00C222DA" w:rsidRDefault="00C22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6CC"/>
    <w:rsid w:val="000239DD"/>
    <w:rsid w:val="000309F5"/>
    <w:rsid w:val="00031FFD"/>
    <w:rsid w:val="000343C0"/>
    <w:rsid w:val="00044556"/>
    <w:rsid w:val="00047F1B"/>
    <w:rsid w:val="00062FBC"/>
    <w:rsid w:val="000631F9"/>
    <w:rsid w:val="00063583"/>
    <w:rsid w:val="00063F5A"/>
    <w:rsid w:val="000653C3"/>
    <w:rsid w:val="000661A4"/>
    <w:rsid w:val="00066F30"/>
    <w:rsid w:val="00066FAB"/>
    <w:rsid w:val="000705A5"/>
    <w:rsid w:val="000717F3"/>
    <w:rsid w:val="00084430"/>
    <w:rsid w:val="00084E0F"/>
    <w:rsid w:val="000858D2"/>
    <w:rsid w:val="00090E72"/>
    <w:rsid w:val="00093032"/>
    <w:rsid w:val="00093231"/>
    <w:rsid w:val="000A47FA"/>
    <w:rsid w:val="000C72D7"/>
    <w:rsid w:val="000C7CDD"/>
    <w:rsid w:val="000D7013"/>
    <w:rsid w:val="000E09A6"/>
    <w:rsid w:val="000E4D6B"/>
    <w:rsid w:val="000E7B55"/>
    <w:rsid w:val="00102F71"/>
    <w:rsid w:val="00105747"/>
    <w:rsid w:val="001072B5"/>
    <w:rsid w:val="00115B8F"/>
    <w:rsid w:val="00120024"/>
    <w:rsid w:val="00131B17"/>
    <w:rsid w:val="00133DB7"/>
    <w:rsid w:val="00145188"/>
    <w:rsid w:val="00145488"/>
    <w:rsid w:val="001526D9"/>
    <w:rsid w:val="001607B0"/>
    <w:rsid w:val="00161DB4"/>
    <w:rsid w:val="00164A94"/>
    <w:rsid w:val="0016534A"/>
    <w:rsid w:val="00180D03"/>
    <w:rsid w:val="00181A56"/>
    <w:rsid w:val="00186309"/>
    <w:rsid w:val="0019104E"/>
    <w:rsid w:val="001B2F84"/>
    <w:rsid w:val="001C419A"/>
    <w:rsid w:val="001C687F"/>
    <w:rsid w:val="001C71E1"/>
    <w:rsid w:val="001C78CD"/>
    <w:rsid w:val="001D1926"/>
    <w:rsid w:val="001D1CAA"/>
    <w:rsid w:val="001E05ED"/>
    <w:rsid w:val="001E4ECB"/>
    <w:rsid w:val="001F4AE9"/>
    <w:rsid w:val="00214496"/>
    <w:rsid w:val="0022172E"/>
    <w:rsid w:val="00231047"/>
    <w:rsid w:val="002310BC"/>
    <w:rsid w:val="002531CC"/>
    <w:rsid w:val="002535DE"/>
    <w:rsid w:val="00262E34"/>
    <w:rsid w:val="00266563"/>
    <w:rsid w:val="00267166"/>
    <w:rsid w:val="00271967"/>
    <w:rsid w:val="00274362"/>
    <w:rsid w:val="00286B4F"/>
    <w:rsid w:val="00291E09"/>
    <w:rsid w:val="002A2A64"/>
    <w:rsid w:val="002A6F59"/>
    <w:rsid w:val="002B2DB1"/>
    <w:rsid w:val="002D7215"/>
    <w:rsid w:val="002E6F3A"/>
    <w:rsid w:val="002F76AB"/>
    <w:rsid w:val="00303A1D"/>
    <w:rsid w:val="00320B15"/>
    <w:rsid w:val="00336066"/>
    <w:rsid w:val="00337A8C"/>
    <w:rsid w:val="0034573D"/>
    <w:rsid w:val="0034622B"/>
    <w:rsid w:val="003562B9"/>
    <w:rsid w:val="0036064F"/>
    <w:rsid w:val="003920C4"/>
    <w:rsid w:val="00394DD3"/>
    <w:rsid w:val="003A46B5"/>
    <w:rsid w:val="003A7C6A"/>
    <w:rsid w:val="003B1868"/>
    <w:rsid w:val="003B7BBB"/>
    <w:rsid w:val="003C1E03"/>
    <w:rsid w:val="003C3ECF"/>
    <w:rsid w:val="003C583E"/>
    <w:rsid w:val="003F20F3"/>
    <w:rsid w:val="00401B3A"/>
    <w:rsid w:val="00417A51"/>
    <w:rsid w:val="004222F5"/>
    <w:rsid w:val="00433BA5"/>
    <w:rsid w:val="0043442B"/>
    <w:rsid w:val="004467FD"/>
    <w:rsid w:val="004534DE"/>
    <w:rsid w:val="00467EA2"/>
    <w:rsid w:val="0047003B"/>
    <w:rsid w:val="0047789C"/>
    <w:rsid w:val="004808CC"/>
    <w:rsid w:val="004820CC"/>
    <w:rsid w:val="004841E9"/>
    <w:rsid w:val="004A0F3C"/>
    <w:rsid w:val="004A1F9E"/>
    <w:rsid w:val="004B00C9"/>
    <w:rsid w:val="004B0D5B"/>
    <w:rsid w:val="004B2FF3"/>
    <w:rsid w:val="004C004C"/>
    <w:rsid w:val="004C00AE"/>
    <w:rsid w:val="004E0F4E"/>
    <w:rsid w:val="004E18E2"/>
    <w:rsid w:val="004E5652"/>
    <w:rsid w:val="004E6D73"/>
    <w:rsid w:val="004E6EC5"/>
    <w:rsid w:val="004F37F7"/>
    <w:rsid w:val="00510166"/>
    <w:rsid w:val="00514011"/>
    <w:rsid w:val="0051584E"/>
    <w:rsid w:val="00535A45"/>
    <w:rsid w:val="00540E87"/>
    <w:rsid w:val="00543B5B"/>
    <w:rsid w:val="00544184"/>
    <w:rsid w:val="0054600A"/>
    <w:rsid w:val="00546EE6"/>
    <w:rsid w:val="00547EFF"/>
    <w:rsid w:val="00551156"/>
    <w:rsid w:val="00554287"/>
    <w:rsid w:val="0056520C"/>
    <w:rsid w:val="00566E7A"/>
    <w:rsid w:val="0057299B"/>
    <w:rsid w:val="00575B21"/>
    <w:rsid w:val="00581AB0"/>
    <w:rsid w:val="00581E47"/>
    <w:rsid w:val="005A1048"/>
    <w:rsid w:val="005A6D53"/>
    <w:rsid w:val="005B320F"/>
    <w:rsid w:val="005B3709"/>
    <w:rsid w:val="005B46DE"/>
    <w:rsid w:val="005C071A"/>
    <w:rsid w:val="005C7274"/>
    <w:rsid w:val="005E1045"/>
    <w:rsid w:val="005E1960"/>
    <w:rsid w:val="005F46D4"/>
    <w:rsid w:val="006002DF"/>
    <w:rsid w:val="00603541"/>
    <w:rsid w:val="00615DE0"/>
    <w:rsid w:val="006231F6"/>
    <w:rsid w:val="00624506"/>
    <w:rsid w:val="00624796"/>
    <w:rsid w:val="00630862"/>
    <w:rsid w:val="00633E28"/>
    <w:rsid w:val="0063737D"/>
    <w:rsid w:val="00637F2A"/>
    <w:rsid w:val="006446A6"/>
    <w:rsid w:val="00650FBF"/>
    <w:rsid w:val="006552C6"/>
    <w:rsid w:val="0065578B"/>
    <w:rsid w:val="006630BA"/>
    <w:rsid w:val="00682EAA"/>
    <w:rsid w:val="00691976"/>
    <w:rsid w:val="006A6F6F"/>
    <w:rsid w:val="006B2AD7"/>
    <w:rsid w:val="006C27D7"/>
    <w:rsid w:val="006C594C"/>
    <w:rsid w:val="006D53AE"/>
    <w:rsid w:val="006F117E"/>
    <w:rsid w:val="006F76ED"/>
    <w:rsid w:val="00701794"/>
    <w:rsid w:val="007034C3"/>
    <w:rsid w:val="00706AE8"/>
    <w:rsid w:val="00714553"/>
    <w:rsid w:val="0071518D"/>
    <w:rsid w:val="007219B8"/>
    <w:rsid w:val="00723F85"/>
    <w:rsid w:val="00757A8F"/>
    <w:rsid w:val="007722FF"/>
    <w:rsid w:val="00774BCB"/>
    <w:rsid w:val="00777DF7"/>
    <w:rsid w:val="007924FE"/>
    <w:rsid w:val="00792CD9"/>
    <w:rsid w:val="007A041C"/>
    <w:rsid w:val="007B2F7F"/>
    <w:rsid w:val="007B332F"/>
    <w:rsid w:val="007B41C7"/>
    <w:rsid w:val="007C69E1"/>
    <w:rsid w:val="007D43CB"/>
    <w:rsid w:val="007E2358"/>
    <w:rsid w:val="007F0A49"/>
    <w:rsid w:val="0081083A"/>
    <w:rsid w:val="00824E39"/>
    <w:rsid w:val="0083445D"/>
    <w:rsid w:val="00834BF6"/>
    <w:rsid w:val="00842E99"/>
    <w:rsid w:val="00861AE6"/>
    <w:rsid w:val="00862C5A"/>
    <w:rsid w:val="00865D1F"/>
    <w:rsid w:val="00874573"/>
    <w:rsid w:val="00882281"/>
    <w:rsid w:val="00886083"/>
    <w:rsid w:val="008905E1"/>
    <w:rsid w:val="0089143A"/>
    <w:rsid w:val="0089311E"/>
    <w:rsid w:val="008A2458"/>
    <w:rsid w:val="008A27D3"/>
    <w:rsid w:val="008A5B6B"/>
    <w:rsid w:val="008D3976"/>
    <w:rsid w:val="008D761C"/>
    <w:rsid w:val="008E104E"/>
    <w:rsid w:val="008E4071"/>
    <w:rsid w:val="008F2836"/>
    <w:rsid w:val="008F2C08"/>
    <w:rsid w:val="008F2C4D"/>
    <w:rsid w:val="0090095F"/>
    <w:rsid w:val="00906E8E"/>
    <w:rsid w:val="00907967"/>
    <w:rsid w:val="00913CDD"/>
    <w:rsid w:val="009145A1"/>
    <w:rsid w:val="00915670"/>
    <w:rsid w:val="00924087"/>
    <w:rsid w:val="00925C7C"/>
    <w:rsid w:val="009338DA"/>
    <w:rsid w:val="0093461D"/>
    <w:rsid w:val="00935C5E"/>
    <w:rsid w:val="00937761"/>
    <w:rsid w:val="00944F5A"/>
    <w:rsid w:val="00945031"/>
    <w:rsid w:val="009471F7"/>
    <w:rsid w:val="00956F83"/>
    <w:rsid w:val="009611E5"/>
    <w:rsid w:val="009748D6"/>
    <w:rsid w:val="00987E3E"/>
    <w:rsid w:val="009C2908"/>
    <w:rsid w:val="009C650C"/>
    <w:rsid w:val="009D167A"/>
    <w:rsid w:val="009D31DF"/>
    <w:rsid w:val="009D68C4"/>
    <w:rsid w:val="009F2571"/>
    <w:rsid w:val="009F3C38"/>
    <w:rsid w:val="00A0357E"/>
    <w:rsid w:val="00A2031B"/>
    <w:rsid w:val="00A231E5"/>
    <w:rsid w:val="00A31477"/>
    <w:rsid w:val="00A40E86"/>
    <w:rsid w:val="00A56502"/>
    <w:rsid w:val="00A57C68"/>
    <w:rsid w:val="00A622A9"/>
    <w:rsid w:val="00A627FF"/>
    <w:rsid w:val="00A63C39"/>
    <w:rsid w:val="00A66A4E"/>
    <w:rsid w:val="00A71CB6"/>
    <w:rsid w:val="00A76EB4"/>
    <w:rsid w:val="00A9098D"/>
    <w:rsid w:val="00A91757"/>
    <w:rsid w:val="00A92A0A"/>
    <w:rsid w:val="00A94708"/>
    <w:rsid w:val="00AA36E1"/>
    <w:rsid w:val="00AB10C8"/>
    <w:rsid w:val="00AB1982"/>
    <w:rsid w:val="00AB4E1C"/>
    <w:rsid w:val="00AC6458"/>
    <w:rsid w:val="00AC6B79"/>
    <w:rsid w:val="00AE1DFF"/>
    <w:rsid w:val="00AE21B1"/>
    <w:rsid w:val="00AE42AE"/>
    <w:rsid w:val="00AF1BB2"/>
    <w:rsid w:val="00B30BC1"/>
    <w:rsid w:val="00B362B1"/>
    <w:rsid w:val="00B47458"/>
    <w:rsid w:val="00B506D4"/>
    <w:rsid w:val="00B50F31"/>
    <w:rsid w:val="00B51564"/>
    <w:rsid w:val="00B547EF"/>
    <w:rsid w:val="00B60EE6"/>
    <w:rsid w:val="00B640DA"/>
    <w:rsid w:val="00B64D7F"/>
    <w:rsid w:val="00B65A37"/>
    <w:rsid w:val="00B76C4D"/>
    <w:rsid w:val="00B770B9"/>
    <w:rsid w:val="00B9078F"/>
    <w:rsid w:val="00B950D9"/>
    <w:rsid w:val="00B963C5"/>
    <w:rsid w:val="00B97667"/>
    <w:rsid w:val="00BA3F0F"/>
    <w:rsid w:val="00BA5B75"/>
    <w:rsid w:val="00BA77B2"/>
    <w:rsid w:val="00BD0A6F"/>
    <w:rsid w:val="00BD7902"/>
    <w:rsid w:val="00BE7A14"/>
    <w:rsid w:val="00BE7D93"/>
    <w:rsid w:val="00BF4928"/>
    <w:rsid w:val="00BF51F9"/>
    <w:rsid w:val="00C2020C"/>
    <w:rsid w:val="00C220B9"/>
    <w:rsid w:val="00C222DA"/>
    <w:rsid w:val="00C27862"/>
    <w:rsid w:val="00C35C74"/>
    <w:rsid w:val="00C41F28"/>
    <w:rsid w:val="00C503E4"/>
    <w:rsid w:val="00C51596"/>
    <w:rsid w:val="00C61171"/>
    <w:rsid w:val="00C64700"/>
    <w:rsid w:val="00C90B4D"/>
    <w:rsid w:val="00CA039C"/>
    <w:rsid w:val="00CB1FFD"/>
    <w:rsid w:val="00CB255A"/>
    <w:rsid w:val="00CB77EB"/>
    <w:rsid w:val="00CC30E2"/>
    <w:rsid w:val="00CD160B"/>
    <w:rsid w:val="00CD3237"/>
    <w:rsid w:val="00CF0C50"/>
    <w:rsid w:val="00CF2CF2"/>
    <w:rsid w:val="00CF5412"/>
    <w:rsid w:val="00D11D8E"/>
    <w:rsid w:val="00D172CC"/>
    <w:rsid w:val="00D25244"/>
    <w:rsid w:val="00D33934"/>
    <w:rsid w:val="00D352C2"/>
    <w:rsid w:val="00D44FC2"/>
    <w:rsid w:val="00D47E68"/>
    <w:rsid w:val="00D53BBE"/>
    <w:rsid w:val="00D54A15"/>
    <w:rsid w:val="00D54F00"/>
    <w:rsid w:val="00D622F6"/>
    <w:rsid w:val="00D80F55"/>
    <w:rsid w:val="00D8512D"/>
    <w:rsid w:val="00D93CA6"/>
    <w:rsid w:val="00D9796C"/>
    <w:rsid w:val="00DC07DE"/>
    <w:rsid w:val="00DC12C8"/>
    <w:rsid w:val="00DC6D9B"/>
    <w:rsid w:val="00DD6DA2"/>
    <w:rsid w:val="00DE0AF8"/>
    <w:rsid w:val="00DF2676"/>
    <w:rsid w:val="00E04069"/>
    <w:rsid w:val="00E13146"/>
    <w:rsid w:val="00E228FE"/>
    <w:rsid w:val="00E3363D"/>
    <w:rsid w:val="00E371EC"/>
    <w:rsid w:val="00E44E2E"/>
    <w:rsid w:val="00E51DE8"/>
    <w:rsid w:val="00E530F0"/>
    <w:rsid w:val="00E5445D"/>
    <w:rsid w:val="00E61FA0"/>
    <w:rsid w:val="00E73DB2"/>
    <w:rsid w:val="00E8256E"/>
    <w:rsid w:val="00E8294C"/>
    <w:rsid w:val="00E846F7"/>
    <w:rsid w:val="00E853A2"/>
    <w:rsid w:val="00E86E22"/>
    <w:rsid w:val="00E92A36"/>
    <w:rsid w:val="00EA23C7"/>
    <w:rsid w:val="00EB2D64"/>
    <w:rsid w:val="00EB3A61"/>
    <w:rsid w:val="00EB70BD"/>
    <w:rsid w:val="00EC583A"/>
    <w:rsid w:val="00EC7CA5"/>
    <w:rsid w:val="00ED5F05"/>
    <w:rsid w:val="00EF76FD"/>
    <w:rsid w:val="00F03ACA"/>
    <w:rsid w:val="00F04C83"/>
    <w:rsid w:val="00F07DEF"/>
    <w:rsid w:val="00F15F7C"/>
    <w:rsid w:val="00F254B7"/>
    <w:rsid w:val="00F32036"/>
    <w:rsid w:val="00F32EB9"/>
    <w:rsid w:val="00F33A12"/>
    <w:rsid w:val="00F353C0"/>
    <w:rsid w:val="00F35800"/>
    <w:rsid w:val="00F36CEB"/>
    <w:rsid w:val="00F376EF"/>
    <w:rsid w:val="00F4529F"/>
    <w:rsid w:val="00F549CE"/>
    <w:rsid w:val="00F64C04"/>
    <w:rsid w:val="00F725ED"/>
    <w:rsid w:val="00F8500E"/>
    <w:rsid w:val="00F86FDA"/>
    <w:rsid w:val="00F9156B"/>
    <w:rsid w:val="00FA2C8D"/>
    <w:rsid w:val="00FB3C4A"/>
    <w:rsid w:val="00FD1EE4"/>
    <w:rsid w:val="00FD49C7"/>
    <w:rsid w:val="00FE01D7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29ED5-68D6-4C01-BF0C-664DD1DA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2426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Hucks, Elsa@CALFIRE</cp:lastModifiedBy>
  <cp:revision>109</cp:revision>
  <cp:lastPrinted>2004-03-23T21:00:00Z</cp:lastPrinted>
  <dcterms:created xsi:type="dcterms:W3CDTF">2016-08-27T12:24:00Z</dcterms:created>
  <dcterms:modified xsi:type="dcterms:W3CDTF">2016-10-01T10:10:00Z</dcterms:modified>
</cp:coreProperties>
</file>