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682EAA" w:rsidRPr="00CB255A" w:rsidRDefault="00834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E64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4EF">
              <w:rPr>
                <w:rFonts w:ascii="Tahoma" w:hAnsi="Tahoma" w:cs="Tahoma"/>
                <w:sz w:val="20"/>
                <w:szCs w:val="20"/>
              </w:rPr>
              <w:t>132,093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CE64EF" w:rsidP="00EB2D64">
            <w:pPr>
              <w:pStyle w:val="NoSpacing"/>
              <w:rPr>
                <w:highlight w:val="yellow"/>
              </w:rPr>
            </w:pPr>
            <w:r w:rsidRPr="00CE64EF">
              <w:t>11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93C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4EF">
              <w:rPr>
                <w:rFonts w:ascii="Tahoma" w:hAnsi="Tahoma" w:cs="Tahoma"/>
                <w:sz w:val="20"/>
                <w:szCs w:val="20"/>
              </w:rPr>
              <w:t>23</w:t>
            </w:r>
            <w:r w:rsidR="00CE64EF" w:rsidRPr="00CE64EF">
              <w:rPr>
                <w:rFonts w:ascii="Tahoma" w:hAnsi="Tahoma" w:cs="Tahoma"/>
                <w:sz w:val="20"/>
                <w:szCs w:val="20"/>
              </w:rPr>
              <w:t>1</w:t>
            </w:r>
            <w:r w:rsidR="00CE64EF">
              <w:rPr>
                <w:rFonts w:ascii="Tahoma" w:hAnsi="Tahoma" w:cs="Tahoma"/>
                <w:sz w:val="20"/>
                <w:szCs w:val="20"/>
              </w:rPr>
              <w:t>8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5417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74C">
              <w:rPr>
                <w:rFonts w:ascii="Tahoma" w:hAnsi="Tahoma" w:cs="Tahoma"/>
                <w:sz w:val="20"/>
                <w:szCs w:val="20"/>
              </w:rPr>
              <w:t>10</w:t>
            </w:r>
            <w:r w:rsidR="00723F85" w:rsidRPr="0054174C">
              <w:rPr>
                <w:rFonts w:ascii="Tahoma" w:hAnsi="Tahoma" w:cs="Tahoma"/>
                <w:sz w:val="20"/>
                <w:szCs w:val="20"/>
              </w:rPr>
              <w:t>/</w:t>
            </w:r>
            <w:r w:rsidRPr="0054174C">
              <w:rPr>
                <w:rFonts w:ascii="Tahoma" w:hAnsi="Tahoma" w:cs="Tahoma"/>
                <w:sz w:val="20"/>
                <w:szCs w:val="20"/>
              </w:rPr>
              <w:t>01</w:t>
            </w:r>
            <w:r w:rsidR="00CF0C50" w:rsidRPr="0054174C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</w:t>
            </w:r>
            <w:r w:rsidR="0089143A"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</w:t>
            </w:r>
            <w:r w:rsidR="00E228FE">
              <w:rPr>
                <w:rFonts w:ascii="Tahoma" w:hAnsi="Tahoma" w:cs="Tahoma"/>
                <w:sz w:val="20"/>
                <w:szCs w:val="20"/>
              </w:rPr>
              <w:t>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Pr="00CF0C50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0C50">
              <w:rPr>
                <w:rFonts w:ascii="Tahoma" w:hAnsi="Tahoma" w:cs="Tahoma"/>
                <w:sz w:val="20"/>
                <w:szCs w:val="20"/>
              </w:rPr>
              <w:t>Mike Held, SITL</w:t>
            </w:r>
          </w:p>
          <w:p w:rsidR="00682EAA" w:rsidRPr="00CB255A" w:rsidRDefault="00CF0C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(805)291-2617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Pr="00D93CA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174C">
              <w:rPr>
                <w:rFonts w:ascii="Tahoma" w:hAnsi="Tahoma" w:cs="Tahoma"/>
                <w:sz w:val="20"/>
                <w:szCs w:val="20"/>
              </w:rPr>
              <w:t>A-</w:t>
            </w:r>
            <w:r w:rsidR="0054174C" w:rsidRPr="0054174C">
              <w:rPr>
                <w:rFonts w:ascii="Tahoma" w:hAnsi="Tahoma" w:cs="Tahoma"/>
                <w:sz w:val="20"/>
                <w:szCs w:val="20"/>
              </w:rPr>
              <w:t>10289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13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3146">
              <w:rPr>
                <w:rFonts w:ascii="Tahoma" w:hAnsi="Tahoma" w:cs="Tahoma"/>
                <w:sz w:val="20"/>
                <w:szCs w:val="20"/>
              </w:rPr>
              <w:t>N149</w:t>
            </w:r>
            <w:r w:rsidR="00682EAA" w:rsidRPr="00E1314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Pr="00E13146" w:rsidRDefault="00E13146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N149</w:t>
            </w:r>
            <w:r w:rsidR="00544184" w:rsidRPr="00E13146">
              <w:rPr>
                <w:rFonts w:ascii="Arial" w:hAnsi="Arial" w:cs="Arial"/>
                <w:color w:val="444444"/>
                <w:sz w:val="20"/>
                <w:szCs w:val="20"/>
              </w:rPr>
              <w:t>Z Flight Crew</w:t>
            </w:r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 w:rsidRPr="00D93CA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 w:rsidRPr="00D93C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445D" w:rsidRPr="00D93CA6">
              <w:rPr>
                <w:rFonts w:ascii="Tahoma" w:hAnsi="Tahoma" w:cs="Tahoma"/>
                <w:sz w:val="20"/>
                <w:szCs w:val="20"/>
              </w:rPr>
              <w:t>Imagery</w:t>
            </w:r>
            <w:r w:rsidR="00CE64EF">
              <w:rPr>
                <w:rFonts w:ascii="Tahoma" w:hAnsi="Tahoma" w:cs="Tahoma"/>
                <w:sz w:val="20"/>
                <w:szCs w:val="20"/>
              </w:rPr>
              <w:t>, 4</w:t>
            </w:r>
            <w:r w:rsidR="0083445D" w:rsidRPr="00D93CA6">
              <w:rPr>
                <w:rFonts w:ascii="Tahoma" w:hAnsi="Tahoma" w:cs="Tahoma"/>
                <w:sz w:val="20"/>
                <w:szCs w:val="20"/>
              </w:rPr>
              <w:t xml:space="preserve"> strips</w:t>
            </w:r>
            <w:r w:rsidR="00CF0C50" w:rsidRPr="00D93CA6">
              <w:rPr>
                <w:rFonts w:ascii="Tahoma" w:hAnsi="Tahoma" w:cs="Tahoma"/>
                <w:sz w:val="20"/>
                <w:szCs w:val="20"/>
              </w:rPr>
              <w:t>.</w:t>
            </w:r>
            <w:r w:rsidR="00CF0C50" w:rsidRPr="00E8294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E829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4E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CE64EF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4EF">
              <w:rPr>
                <w:rFonts w:ascii="Tahoma" w:hAnsi="Tahoma" w:cs="Tahoma"/>
                <w:sz w:val="20"/>
                <w:szCs w:val="20"/>
              </w:rPr>
              <w:t>10/01</w:t>
            </w:r>
            <w:r w:rsidR="00E8294C" w:rsidRPr="00CE64EF">
              <w:rPr>
                <w:rFonts w:ascii="Tahoma" w:hAnsi="Tahoma" w:cs="Tahoma"/>
                <w:sz w:val="20"/>
                <w:szCs w:val="20"/>
              </w:rPr>
              <w:t>/20</w:t>
            </w:r>
            <w:r w:rsidR="00CF0C50" w:rsidRPr="00CE64EF">
              <w:rPr>
                <w:rFonts w:ascii="Tahoma" w:hAnsi="Tahoma" w:cs="Tahoma"/>
                <w:sz w:val="20"/>
                <w:szCs w:val="20"/>
              </w:rPr>
              <w:t>16</w:t>
            </w:r>
            <w:r w:rsidR="00D8512D" w:rsidRPr="00CE64E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E64EF">
              <w:rPr>
                <w:rFonts w:ascii="Tahoma" w:hAnsi="Tahoma" w:cs="Tahoma"/>
                <w:sz w:val="20"/>
                <w:szCs w:val="20"/>
              </w:rPr>
              <w:t>2345</w:t>
            </w:r>
            <w:r w:rsidR="00093032" w:rsidRPr="00D93CA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  <w:r w:rsidR="00863D41">
              <w:t>20161002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4EF"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CE64EF" w:rsidRPr="00CE64EF">
              <w:rPr>
                <w:rFonts w:ascii="Tahoma" w:hAnsi="Tahoma" w:cs="Tahoma"/>
                <w:sz w:val="20"/>
                <w:szCs w:val="20"/>
              </w:rPr>
              <w:t>10/02</w:t>
            </w:r>
            <w:r w:rsidR="00CF0C50" w:rsidRPr="00CE64EF">
              <w:rPr>
                <w:rFonts w:ascii="Tahoma" w:hAnsi="Tahoma" w:cs="Tahoma"/>
                <w:sz w:val="20"/>
                <w:szCs w:val="20"/>
              </w:rPr>
              <w:t>/2016</w:t>
            </w:r>
            <w:r w:rsidR="006C594C" w:rsidRPr="00CE64E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E64EF" w:rsidRPr="00CE64EF">
              <w:rPr>
                <w:rFonts w:ascii="Tahoma" w:hAnsi="Tahoma" w:cs="Tahoma"/>
                <w:sz w:val="20"/>
                <w:szCs w:val="20"/>
              </w:rPr>
              <w:t>0115</w:t>
            </w:r>
            <w:r w:rsidR="00093032" w:rsidRPr="00D93CA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3B1868" w:rsidRDefault="003B1868" w:rsidP="0081083A">
            <w:pPr>
              <w:pStyle w:val="NoSpacing"/>
            </w:pPr>
          </w:p>
          <w:p w:rsidR="003B1868" w:rsidRPr="00000ABB" w:rsidRDefault="00063583" w:rsidP="00417A51">
            <w:pPr>
              <w:pStyle w:val="NoSpacing"/>
            </w:pPr>
            <w:r w:rsidRPr="00000ABB">
              <w:t>I started w</w:t>
            </w:r>
            <w:r w:rsidR="00E853A2" w:rsidRPr="00000ABB">
              <w:t>ith the 20161001</w:t>
            </w:r>
            <w:r w:rsidR="001607B0" w:rsidRPr="00000ABB">
              <w:t>_Soberanes_FirePolygon_Teale_Albers.sh</w:t>
            </w:r>
            <w:r w:rsidR="00E853A2" w:rsidRPr="00000ABB">
              <w:t>p</w:t>
            </w:r>
            <w:r w:rsidR="00BE7D93" w:rsidRPr="00000ABB">
              <w:t>.</w:t>
            </w:r>
          </w:p>
          <w:p w:rsidR="00BE7D93" w:rsidRDefault="00BE7D93" w:rsidP="00417A51">
            <w:pPr>
              <w:pStyle w:val="NoSpacing"/>
              <w:rPr>
                <w:highlight w:val="yellow"/>
              </w:rPr>
            </w:pPr>
          </w:p>
          <w:p w:rsidR="00000ABB" w:rsidRPr="00000ABB" w:rsidRDefault="00000ABB" w:rsidP="00417A51">
            <w:pPr>
              <w:pStyle w:val="NoSpacing"/>
            </w:pPr>
            <w:r w:rsidRPr="00000ABB">
              <w:t xml:space="preserve">Minimal perimeter growth today. Primary location is east of </w:t>
            </w:r>
            <w:proofErr w:type="spellStart"/>
            <w:r w:rsidRPr="00000ABB">
              <w:t>Ventana</w:t>
            </w:r>
            <w:proofErr w:type="spellEnd"/>
            <w:r w:rsidRPr="00000ABB">
              <w:t xml:space="preserve"> Double Cone. Approximately 12 acres of expansion occurred today and this is the only noted site of intense fire.</w:t>
            </w:r>
          </w:p>
          <w:p w:rsidR="00000ABB" w:rsidRPr="00000ABB" w:rsidRDefault="00000ABB" w:rsidP="00417A51">
            <w:pPr>
              <w:pStyle w:val="NoSpacing"/>
            </w:pPr>
          </w:p>
          <w:p w:rsidR="000E4D6B" w:rsidRPr="00000ABB" w:rsidRDefault="000E4D6B" w:rsidP="00417A51">
            <w:pPr>
              <w:pStyle w:val="NoSpacing"/>
            </w:pPr>
            <w:r w:rsidRPr="00000ABB">
              <w:t xml:space="preserve">Church Creek Drainage continues to </w:t>
            </w:r>
            <w:r w:rsidR="00267166" w:rsidRPr="00000ABB">
              <w:t xml:space="preserve">have </w:t>
            </w:r>
            <w:r w:rsidR="00000ABB" w:rsidRPr="00000ABB">
              <w:t>lots of scattered heat. The area north of H-Church has some significant clusters of heat at the perimeter</w:t>
            </w:r>
            <w:r w:rsidRPr="00000ABB">
              <w:t xml:space="preserve">. </w:t>
            </w:r>
          </w:p>
          <w:p w:rsidR="000E4D6B" w:rsidRPr="00000ABB" w:rsidRDefault="000E4D6B" w:rsidP="00417A51">
            <w:pPr>
              <w:pStyle w:val="NoSpacing"/>
            </w:pPr>
          </w:p>
          <w:p w:rsidR="003B1868" w:rsidRPr="00000ABB" w:rsidRDefault="00000ABB" w:rsidP="00417A51">
            <w:pPr>
              <w:pStyle w:val="NoSpacing"/>
            </w:pPr>
            <w:r w:rsidRPr="00000ABB">
              <w:t>Total observed growth for today was 12</w:t>
            </w:r>
            <w:r w:rsidR="003B1868" w:rsidRPr="00000ABB">
              <w:t xml:space="preserve"> acres.  </w:t>
            </w:r>
          </w:p>
          <w:p w:rsidR="00B65A37" w:rsidRPr="00863D41" w:rsidRDefault="00B65A37" w:rsidP="00417A51">
            <w:pPr>
              <w:pStyle w:val="NoSpacing"/>
              <w:rPr>
                <w:highlight w:val="yellow"/>
              </w:rPr>
            </w:pPr>
          </w:p>
          <w:p w:rsidR="004B0D5B" w:rsidRDefault="003B1868" w:rsidP="00417A51">
            <w:pPr>
              <w:pStyle w:val="NoSpacing"/>
            </w:pPr>
            <w:r w:rsidRPr="003B1868">
              <w:t>Please let me know if you have any questions or requests for additional IR products.</w:t>
            </w:r>
          </w:p>
          <w:p w:rsidR="004467FD" w:rsidRDefault="004467FD" w:rsidP="0081083A">
            <w:pPr>
              <w:pStyle w:val="NoSpacing"/>
            </w:pPr>
            <w:bookmarkStart w:id="0" w:name="_GoBack"/>
            <w:bookmarkEnd w:id="0"/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01" w:rsidRDefault="000D1B01">
      <w:r>
        <w:separator/>
      </w:r>
    </w:p>
  </w:endnote>
  <w:endnote w:type="continuationSeparator" w:id="0">
    <w:p w:rsidR="000D1B01" w:rsidRDefault="000D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01" w:rsidRDefault="000D1B01">
      <w:r>
        <w:separator/>
      </w:r>
    </w:p>
  </w:footnote>
  <w:footnote w:type="continuationSeparator" w:id="0">
    <w:p w:rsidR="000D1B01" w:rsidRDefault="000D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ABB"/>
    <w:rsid w:val="000036CC"/>
    <w:rsid w:val="000239DD"/>
    <w:rsid w:val="000309F5"/>
    <w:rsid w:val="00031FFD"/>
    <w:rsid w:val="000343C0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84430"/>
    <w:rsid w:val="00084E0F"/>
    <w:rsid w:val="000858D2"/>
    <w:rsid w:val="0008679C"/>
    <w:rsid w:val="00090E72"/>
    <w:rsid w:val="00093032"/>
    <w:rsid w:val="00093231"/>
    <w:rsid w:val="000A47FA"/>
    <w:rsid w:val="000C72D7"/>
    <w:rsid w:val="000C7CDD"/>
    <w:rsid w:val="000D1B01"/>
    <w:rsid w:val="000D7013"/>
    <w:rsid w:val="000E09A6"/>
    <w:rsid w:val="000E4D6B"/>
    <w:rsid w:val="000E7B55"/>
    <w:rsid w:val="00102F71"/>
    <w:rsid w:val="00105747"/>
    <w:rsid w:val="001072B5"/>
    <w:rsid w:val="00115B8F"/>
    <w:rsid w:val="00120024"/>
    <w:rsid w:val="00131B17"/>
    <w:rsid w:val="00133DB7"/>
    <w:rsid w:val="00145188"/>
    <w:rsid w:val="00145488"/>
    <w:rsid w:val="001526D9"/>
    <w:rsid w:val="001607B0"/>
    <w:rsid w:val="00161DB4"/>
    <w:rsid w:val="00164A94"/>
    <w:rsid w:val="0016534A"/>
    <w:rsid w:val="00180D03"/>
    <w:rsid w:val="00181A56"/>
    <w:rsid w:val="00186309"/>
    <w:rsid w:val="0019104E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531CC"/>
    <w:rsid w:val="002535DE"/>
    <w:rsid w:val="00262E34"/>
    <w:rsid w:val="00266563"/>
    <w:rsid w:val="00267166"/>
    <w:rsid w:val="00271967"/>
    <w:rsid w:val="00274362"/>
    <w:rsid w:val="00286B4F"/>
    <w:rsid w:val="00291E09"/>
    <w:rsid w:val="002A2A64"/>
    <w:rsid w:val="002A6F59"/>
    <w:rsid w:val="002B2DB1"/>
    <w:rsid w:val="002D7215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20C4"/>
    <w:rsid w:val="00394DD3"/>
    <w:rsid w:val="003A46B5"/>
    <w:rsid w:val="003A7C6A"/>
    <w:rsid w:val="003B1868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0F3C"/>
    <w:rsid w:val="004A1F9E"/>
    <w:rsid w:val="004B00C9"/>
    <w:rsid w:val="004B0D5B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174C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AB0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02DF"/>
    <w:rsid w:val="00603541"/>
    <w:rsid w:val="00615DE0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B2AD7"/>
    <w:rsid w:val="006C27D7"/>
    <w:rsid w:val="006C594C"/>
    <w:rsid w:val="006D53AE"/>
    <w:rsid w:val="006F117E"/>
    <w:rsid w:val="006F76ED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B41C7"/>
    <w:rsid w:val="007C69E1"/>
    <w:rsid w:val="007D43CB"/>
    <w:rsid w:val="007E2358"/>
    <w:rsid w:val="007F0A49"/>
    <w:rsid w:val="0081083A"/>
    <w:rsid w:val="00824E39"/>
    <w:rsid w:val="0083445D"/>
    <w:rsid w:val="00834BF6"/>
    <w:rsid w:val="00842E99"/>
    <w:rsid w:val="00861AE6"/>
    <w:rsid w:val="00862C5A"/>
    <w:rsid w:val="00863D41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A5B6B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38DA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31DF"/>
    <w:rsid w:val="009D68C4"/>
    <w:rsid w:val="009F2571"/>
    <w:rsid w:val="009F3C38"/>
    <w:rsid w:val="00A0357E"/>
    <w:rsid w:val="00A2031B"/>
    <w:rsid w:val="00A231E5"/>
    <w:rsid w:val="00A31477"/>
    <w:rsid w:val="00A40E86"/>
    <w:rsid w:val="00A56502"/>
    <w:rsid w:val="00A57C68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65A37"/>
    <w:rsid w:val="00B76C4D"/>
    <w:rsid w:val="00B770B9"/>
    <w:rsid w:val="00B9078F"/>
    <w:rsid w:val="00B950D9"/>
    <w:rsid w:val="00B963C5"/>
    <w:rsid w:val="00B97667"/>
    <w:rsid w:val="00BA3F0F"/>
    <w:rsid w:val="00BA5B75"/>
    <w:rsid w:val="00BA77B2"/>
    <w:rsid w:val="00BD0A6F"/>
    <w:rsid w:val="00BD7902"/>
    <w:rsid w:val="00BE7A14"/>
    <w:rsid w:val="00BE7D93"/>
    <w:rsid w:val="00BF4928"/>
    <w:rsid w:val="00BF51F9"/>
    <w:rsid w:val="00C2020C"/>
    <w:rsid w:val="00C220B9"/>
    <w:rsid w:val="00C222DA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E64EF"/>
    <w:rsid w:val="00CF0C50"/>
    <w:rsid w:val="00CF2CF2"/>
    <w:rsid w:val="00CF5412"/>
    <w:rsid w:val="00D11D8E"/>
    <w:rsid w:val="00D172CC"/>
    <w:rsid w:val="00D25244"/>
    <w:rsid w:val="00D33934"/>
    <w:rsid w:val="00D352C2"/>
    <w:rsid w:val="00D44FC2"/>
    <w:rsid w:val="00D47E68"/>
    <w:rsid w:val="00D53BBE"/>
    <w:rsid w:val="00D54A15"/>
    <w:rsid w:val="00D54F00"/>
    <w:rsid w:val="00D622F6"/>
    <w:rsid w:val="00D80F55"/>
    <w:rsid w:val="00D8512D"/>
    <w:rsid w:val="00D93CA6"/>
    <w:rsid w:val="00D9796C"/>
    <w:rsid w:val="00DC07DE"/>
    <w:rsid w:val="00DC12C8"/>
    <w:rsid w:val="00DC6D9B"/>
    <w:rsid w:val="00DD6DA2"/>
    <w:rsid w:val="00DE0AF8"/>
    <w:rsid w:val="00DF2676"/>
    <w:rsid w:val="00E04069"/>
    <w:rsid w:val="00E13146"/>
    <w:rsid w:val="00E228FE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294C"/>
    <w:rsid w:val="00E846F7"/>
    <w:rsid w:val="00E853A2"/>
    <w:rsid w:val="00E86E22"/>
    <w:rsid w:val="00E92A36"/>
    <w:rsid w:val="00EA23C7"/>
    <w:rsid w:val="00EB2D64"/>
    <w:rsid w:val="00EB3A61"/>
    <w:rsid w:val="00EB70BD"/>
    <w:rsid w:val="00EC583A"/>
    <w:rsid w:val="00EC7CA5"/>
    <w:rsid w:val="00ED5F05"/>
    <w:rsid w:val="00EF76FD"/>
    <w:rsid w:val="00F03ACA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4529F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B80F-E921-4EDC-A6F7-A5002629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2721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113</cp:revision>
  <cp:lastPrinted>2004-03-23T21:00:00Z</cp:lastPrinted>
  <dcterms:created xsi:type="dcterms:W3CDTF">2016-08-27T12:24:00Z</dcterms:created>
  <dcterms:modified xsi:type="dcterms:W3CDTF">2016-10-02T08:08:00Z</dcterms:modified>
</cp:coreProperties>
</file>