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B10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10D9">
              <w:rPr>
                <w:rFonts w:ascii="Tahoma" w:hAnsi="Tahoma" w:cs="Tahoma"/>
                <w:sz w:val="20"/>
                <w:szCs w:val="20"/>
              </w:rPr>
              <w:t>132,09</w:t>
            </w:r>
            <w:r w:rsidR="00671211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85009" w:rsidRDefault="00671211" w:rsidP="00EB2D6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63583" w:rsidRPr="009850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EB4" w:rsidRPr="009850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3583" w:rsidRPr="0098500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23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347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239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541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C1C">
              <w:rPr>
                <w:rFonts w:ascii="Tahoma" w:hAnsi="Tahoma" w:cs="Tahoma"/>
                <w:sz w:val="20"/>
                <w:szCs w:val="20"/>
              </w:rPr>
              <w:t>10</w:t>
            </w:r>
            <w:r w:rsidR="00723F85" w:rsidRPr="00374C1C">
              <w:rPr>
                <w:rFonts w:ascii="Tahoma" w:hAnsi="Tahoma" w:cs="Tahoma"/>
                <w:sz w:val="20"/>
                <w:szCs w:val="20"/>
              </w:rPr>
              <w:t>/</w:t>
            </w:r>
            <w:r w:rsidR="00374C1C" w:rsidRPr="00374C1C">
              <w:rPr>
                <w:rFonts w:ascii="Tahoma" w:hAnsi="Tahoma" w:cs="Tahoma"/>
                <w:sz w:val="20"/>
                <w:szCs w:val="20"/>
              </w:rPr>
              <w:t>04</w:t>
            </w:r>
            <w:r w:rsidR="00CF0C50" w:rsidRPr="00374C1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Pr="00CF0C50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Mike Held, SITL</w:t>
            </w:r>
          </w:p>
          <w:p w:rsidR="00682EAA" w:rsidRPr="00CB255A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(805)291-2617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Pr="00D93CA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C1C">
              <w:rPr>
                <w:rFonts w:ascii="Tahoma" w:hAnsi="Tahoma" w:cs="Tahoma"/>
                <w:sz w:val="20"/>
                <w:szCs w:val="20"/>
              </w:rPr>
              <w:t>A-</w:t>
            </w:r>
            <w:r w:rsidR="00374C1C" w:rsidRPr="00374C1C">
              <w:rPr>
                <w:rFonts w:ascii="Tahoma" w:hAnsi="Tahoma" w:cs="Tahoma"/>
                <w:sz w:val="20"/>
                <w:szCs w:val="20"/>
              </w:rPr>
              <w:t>10298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123476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three strips</w:t>
            </w:r>
            <w:r w:rsidR="00CF0C50" w:rsidRPr="00D93CA6">
              <w:rPr>
                <w:rFonts w:ascii="Tahoma" w:hAnsi="Tahoma" w:cs="Tahoma"/>
                <w:sz w:val="20"/>
                <w:szCs w:val="20"/>
              </w:rPr>
              <w:t>.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123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374C1C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C1C">
              <w:rPr>
                <w:rFonts w:ascii="Tahoma" w:hAnsi="Tahoma" w:cs="Tahoma"/>
                <w:sz w:val="20"/>
                <w:szCs w:val="20"/>
              </w:rPr>
              <w:t>10/04</w:t>
            </w:r>
            <w:r w:rsidR="00E8294C" w:rsidRPr="00374C1C">
              <w:rPr>
                <w:rFonts w:ascii="Tahoma" w:hAnsi="Tahoma" w:cs="Tahoma"/>
                <w:sz w:val="20"/>
                <w:szCs w:val="20"/>
              </w:rPr>
              <w:t>/20</w:t>
            </w:r>
            <w:r w:rsidR="00CF0C50" w:rsidRPr="00374C1C">
              <w:rPr>
                <w:rFonts w:ascii="Tahoma" w:hAnsi="Tahoma" w:cs="Tahoma"/>
                <w:sz w:val="20"/>
                <w:szCs w:val="20"/>
              </w:rPr>
              <w:t>16</w:t>
            </w:r>
            <w:r w:rsidR="00D8512D" w:rsidRPr="00374C1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23476">
              <w:rPr>
                <w:rFonts w:ascii="Tahoma" w:hAnsi="Tahoma" w:cs="Tahoma"/>
                <w:sz w:val="20"/>
                <w:szCs w:val="20"/>
              </w:rPr>
              <w:t>2400</w:t>
            </w:r>
            <w:r w:rsidR="00093032" w:rsidRPr="0098500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Pr="00D7704A" w:rsidRDefault="003C1E03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7704A">
              <w:rPr>
                <w:rFonts w:ascii="Tahoma" w:hAnsi="Tahoma" w:cs="Tahoma"/>
                <w:sz w:val="20"/>
                <w:szCs w:val="20"/>
              </w:rPr>
              <w:t>ftp.nifc.gov/incident_specific_data/calif_s/CALFIRE/2016_Incidents/CA-</w:t>
            </w:r>
            <w:r w:rsidR="0036064F" w:rsidRPr="00D7704A">
              <w:rPr>
                <w:rFonts w:ascii="Tahoma" w:hAnsi="Tahoma" w:cs="Tahoma"/>
                <w:sz w:val="20"/>
                <w:szCs w:val="20"/>
              </w:rPr>
              <w:t>BEU-003422_Soberanes/IR/</w:t>
            </w:r>
            <w:r w:rsidR="00374C1C">
              <w:rPr>
                <w:rFonts w:ascii="Tahoma" w:hAnsi="Tahoma" w:cs="Tahoma"/>
                <w:sz w:val="20"/>
                <w:szCs w:val="20"/>
              </w:rPr>
              <w:t>20161005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4EF"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123476" w:rsidRPr="00123476">
              <w:rPr>
                <w:rFonts w:ascii="Tahoma" w:hAnsi="Tahoma" w:cs="Tahoma"/>
                <w:sz w:val="20"/>
                <w:szCs w:val="20"/>
              </w:rPr>
              <w:t>10/05</w:t>
            </w:r>
            <w:r w:rsidR="00CF0C50" w:rsidRPr="00123476">
              <w:rPr>
                <w:rFonts w:ascii="Tahoma" w:hAnsi="Tahoma" w:cs="Tahoma"/>
                <w:sz w:val="20"/>
                <w:szCs w:val="20"/>
              </w:rPr>
              <w:t>/2016</w:t>
            </w:r>
            <w:r w:rsidR="006C594C" w:rsidRPr="0012347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85009" w:rsidRPr="00123476">
              <w:rPr>
                <w:rFonts w:ascii="Tahoma" w:hAnsi="Tahoma" w:cs="Tahoma"/>
                <w:sz w:val="20"/>
                <w:szCs w:val="20"/>
              </w:rPr>
              <w:t>00</w:t>
            </w:r>
            <w:r w:rsidR="00123476" w:rsidRPr="00123476">
              <w:rPr>
                <w:rFonts w:ascii="Tahoma" w:hAnsi="Tahoma" w:cs="Tahoma"/>
                <w:sz w:val="20"/>
                <w:szCs w:val="20"/>
              </w:rPr>
              <w:t>10</w:t>
            </w:r>
            <w:r w:rsidR="00093032" w:rsidRPr="00D93C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760F1C" w:rsidRDefault="00063583" w:rsidP="00417A51">
            <w:pPr>
              <w:pStyle w:val="NoSpacing"/>
            </w:pPr>
            <w:r w:rsidRPr="00760F1C">
              <w:t>I started w</w:t>
            </w:r>
            <w:r w:rsidR="00985009" w:rsidRPr="00760F1C">
              <w:t xml:space="preserve">ith the </w:t>
            </w:r>
            <w:r w:rsidR="00760F1C" w:rsidRPr="00760F1C">
              <w:t xml:space="preserve">Soberanes_FirePoly_WGS84_20161004 </w:t>
            </w:r>
            <w:proofErr w:type="spellStart"/>
            <w:r w:rsidR="00760F1C" w:rsidRPr="00760F1C">
              <w:t>shapefile</w:t>
            </w:r>
            <w:proofErr w:type="spellEnd"/>
            <w:r w:rsidR="00BE7D93" w:rsidRPr="00760F1C">
              <w:t>.</w:t>
            </w:r>
          </w:p>
          <w:p w:rsidR="00BE7D93" w:rsidRDefault="00BE7D93" w:rsidP="00417A51">
            <w:pPr>
              <w:pStyle w:val="NoSpacing"/>
              <w:rPr>
                <w:highlight w:val="yellow"/>
              </w:rPr>
            </w:pPr>
          </w:p>
          <w:p w:rsidR="00123476" w:rsidRPr="00D335D2" w:rsidRDefault="00123476" w:rsidP="00417A51">
            <w:pPr>
              <w:pStyle w:val="NoSpacing"/>
            </w:pPr>
            <w:r w:rsidRPr="00D335D2">
              <w:t>3 acres o</w:t>
            </w:r>
            <w:r w:rsidR="00D335D2">
              <w:t>f growth were observed.  Sparse</w:t>
            </w:r>
            <w:bookmarkStart w:id="0" w:name="_GoBack"/>
            <w:bookmarkEnd w:id="0"/>
            <w:r w:rsidRPr="00D335D2">
              <w:t xml:space="preserve"> heat is present across the incident. There is a pocket of intense heat near the intersection of South Fork Big Sur and Pick Creek.</w:t>
            </w:r>
          </w:p>
          <w:p w:rsidR="00123476" w:rsidRPr="00D335D2" w:rsidRDefault="00123476" w:rsidP="00417A51">
            <w:pPr>
              <w:pStyle w:val="NoSpacing"/>
            </w:pPr>
          </w:p>
          <w:p w:rsidR="00985009" w:rsidRPr="00D335D2" w:rsidRDefault="00D335D2" w:rsidP="00417A51">
            <w:pPr>
              <w:pStyle w:val="NoSpacing"/>
            </w:pPr>
            <w:r w:rsidRPr="00D335D2">
              <w:t xml:space="preserve">There is a pocket of heat along the line in </w:t>
            </w:r>
            <w:proofErr w:type="spellStart"/>
            <w:r w:rsidRPr="00D335D2">
              <w:t>Div</w:t>
            </w:r>
            <w:proofErr w:type="spellEnd"/>
            <w:r w:rsidRPr="00D335D2">
              <w:t xml:space="preserve"> UU south of Lost Valley Rd and in the area of </w:t>
            </w:r>
            <w:proofErr w:type="spellStart"/>
            <w:r w:rsidRPr="00D335D2">
              <w:t>Ventana</w:t>
            </w:r>
            <w:proofErr w:type="spellEnd"/>
            <w:r w:rsidRPr="00D335D2">
              <w:t xml:space="preserve"> Double Cone.</w:t>
            </w:r>
          </w:p>
          <w:p w:rsidR="00985009" w:rsidRPr="00D335D2" w:rsidRDefault="00985009" w:rsidP="00417A51">
            <w:pPr>
              <w:pStyle w:val="NoSpacing"/>
            </w:pPr>
          </w:p>
          <w:p w:rsidR="004B0D5B" w:rsidRDefault="003B1868" w:rsidP="00417A51">
            <w:pPr>
              <w:pStyle w:val="NoSpacing"/>
            </w:pPr>
            <w:r w:rsidRPr="00760F1C">
              <w:t>Please let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AF" w:rsidRDefault="003703AF">
      <w:r>
        <w:separator/>
      </w:r>
    </w:p>
  </w:endnote>
  <w:endnote w:type="continuationSeparator" w:id="0">
    <w:p w:rsidR="003703AF" w:rsidRDefault="003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AF" w:rsidRDefault="003703AF">
      <w:r>
        <w:separator/>
      </w:r>
    </w:p>
  </w:footnote>
  <w:footnote w:type="continuationSeparator" w:id="0">
    <w:p w:rsidR="003703AF" w:rsidRDefault="0037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ABB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8679C"/>
    <w:rsid w:val="00090E72"/>
    <w:rsid w:val="00093032"/>
    <w:rsid w:val="00093231"/>
    <w:rsid w:val="000A47FA"/>
    <w:rsid w:val="000C72D7"/>
    <w:rsid w:val="000C7CDD"/>
    <w:rsid w:val="000D1B01"/>
    <w:rsid w:val="000D7013"/>
    <w:rsid w:val="000E09A6"/>
    <w:rsid w:val="000E4D6B"/>
    <w:rsid w:val="000E7B55"/>
    <w:rsid w:val="00102F71"/>
    <w:rsid w:val="00105747"/>
    <w:rsid w:val="001072B5"/>
    <w:rsid w:val="001138E7"/>
    <w:rsid w:val="00115B8F"/>
    <w:rsid w:val="00120024"/>
    <w:rsid w:val="00123476"/>
    <w:rsid w:val="00131B17"/>
    <w:rsid w:val="00133DB7"/>
    <w:rsid w:val="00145188"/>
    <w:rsid w:val="00145488"/>
    <w:rsid w:val="001526D9"/>
    <w:rsid w:val="001607B0"/>
    <w:rsid w:val="00161DB4"/>
    <w:rsid w:val="00164A94"/>
    <w:rsid w:val="0016534A"/>
    <w:rsid w:val="00180D03"/>
    <w:rsid w:val="00181A56"/>
    <w:rsid w:val="00186309"/>
    <w:rsid w:val="0019104E"/>
    <w:rsid w:val="001B10D9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67166"/>
    <w:rsid w:val="00271967"/>
    <w:rsid w:val="00274362"/>
    <w:rsid w:val="00286B4F"/>
    <w:rsid w:val="00291E09"/>
    <w:rsid w:val="002A2A64"/>
    <w:rsid w:val="002A6F59"/>
    <w:rsid w:val="002B2DB1"/>
    <w:rsid w:val="002D7215"/>
    <w:rsid w:val="002E6F3A"/>
    <w:rsid w:val="002F76AB"/>
    <w:rsid w:val="00303A1D"/>
    <w:rsid w:val="00320B15"/>
    <w:rsid w:val="0032364C"/>
    <w:rsid w:val="00336066"/>
    <w:rsid w:val="00337A8C"/>
    <w:rsid w:val="0034573D"/>
    <w:rsid w:val="0034622B"/>
    <w:rsid w:val="003562B9"/>
    <w:rsid w:val="0036064F"/>
    <w:rsid w:val="003703AF"/>
    <w:rsid w:val="00374C1C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0C9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174C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15DE0"/>
    <w:rsid w:val="006231F6"/>
    <w:rsid w:val="00624506"/>
    <w:rsid w:val="00624796"/>
    <w:rsid w:val="00630862"/>
    <w:rsid w:val="00633E28"/>
    <w:rsid w:val="00634686"/>
    <w:rsid w:val="0063737D"/>
    <w:rsid w:val="00637F2A"/>
    <w:rsid w:val="006446A6"/>
    <w:rsid w:val="00650FBF"/>
    <w:rsid w:val="006552C6"/>
    <w:rsid w:val="0065578B"/>
    <w:rsid w:val="006630BA"/>
    <w:rsid w:val="00671211"/>
    <w:rsid w:val="00682EAA"/>
    <w:rsid w:val="00691976"/>
    <w:rsid w:val="006A6F6F"/>
    <w:rsid w:val="006B2AD7"/>
    <w:rsid w:val="006C27D7"/>
    <w:rsid w:val="006C594C"/>
    <w:rsid w:val="006D53AE"/>
    <w:rsid w:val="006F117E"/>
    <w:rsid w:val="006F76ED"/>
    <w:rsid w:val="00701794"/>
    <w:rsid w:val="007034C3"/>
    <w:rsid w:val="00706AE8"/>
    <w:rsid w:val="00714553"/>
    <w:rsid w:val="0071518D"/>
    <w:rsid w:val="007219B8"/>
    <w:rsid w:val="00723F85"/>
    <w:rsid w:val="00757A8F"/>
    <w:rsid w:val="00760F1C"/>
    <w:rsid w:val="007722FF"/>
    <w:rsid w:val="00774BCB"/>
    <w:rsid w:val="00777DF7"/>
    <w:rsid w:val="007924FE"/>
    <w:rsid w:val="00792CD9"/>
    <w:rsid w:val="0079578B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45D"/>
    <w:rsid w:val="00834BF6"/>
    <w:rsid w:val="00842E99"/>
    <w:rsid w:val="00861AE6"/>
    <w:rsid w:val="00862C5A"/>
    <w:rsid w:val="00863D41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A5B6B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5009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57C68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65A37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2020C"/>
    <w:rsid w:val="00C220B9"/>
    <w:rsid w:val="00C222DA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E64EF"/>
    <w:rsid w:val="00CF0C50"/>
    <w:rsid w:val="00CF2CF2"/>
    <w:rsid w:val="00CF5412"/>
    <w:rsid w:val="00D11D8E"/>
    <w:rsid w:val="00D172CC"/>
    <w:rsid w:val="00D25244"/>
    <w:rsid w:val="00D335D2"/>
    <w:rsid w:val="00D33934"/>
    <w:rsid w:val="00D352C2"/>
    <w:rsid w:val="00D44FC2"/>
    <w:rsid w:val="00D47E68"/>
    <w:rsid w:val="00D53BBE"/>
    <w:rsid w:val="00D54A15"/>
    <w:rsid w:val="00D54F00"/>
    <w:rsid w:val="00D622F6"/>
    <w:rsid w:val="00D7704A"/>
    <w:rsid w:val="00D80F55"/>
    <w:rsid w:val="00D8512D"/>
    <w:rsid w:val="00D93CA6"/>
    <w:rsid w:val="00D9796C"/>
    <w:rsid w:val="00DC07DE"/>
    <w:rsid w:val="00DC12C8"/>
    <w:rsid w:val="00DC6D9B"/>
    <w:rsid w:val="00DD6DA2"/>
    <w:rsid w:val="00DE0AF8"/>
    <w:rsid w:val="00DF2676"/>
    <w:rsid w:val="00E04069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294C"/>
    <w:rsid w:val="00E846F7"/>
    <w:rsid w:val="00E853A2"/>
    <w:rsid w:val="00E86E22"/>
    <w:rsid w:val="00E92A36"/>
    <w:rsid w:val="00EA23C7"/>
    <w:rsid w:val="00EB2D64"/>
    <w:rsid w:val="00EB3A61"/>
    <w:rsid w:val="00EB70BD"/>
    <w:rsid w:val="00EC583A"/>
    <w:rsid w:val="00EC7CA5"/>
    <w:rsid w:val="00ED5F05"/>
    <w:rsid w:val="00EF76FD"/>
    <w:rsid w:val="00F03ACA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4529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B4D9-6E07-47EF-87ED-EA94B8CB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121</cp:revision>
  <cp:lastPrinted>2004-03-23T21:00:00Z</cp:lastPrinted>
  <dcterms:created xsi:type="dcterms:W3CDTF">2016-08-27T12:24:00Z</dcterms:created>
  <dcterms:modified xsi:type="dcterms:W3CDTF">2016-10-05T07:00:00Z</dcterms:modified>
</cp:coreProperties>
</file>