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16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1624">
              <w:rPr>
                <w:rFonts w:ascii="Tahoma" w:hAnsi="Tahoma" w:cs="Tahoma"/>
                <w:sz w:val="20"/>
                <w:szCs w:val="20"/>
              </w:rPr>
              <w:t>132,</w:t>
            </w: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85009" w:rsidRDefault="00EC1624" w:rsidP="00EB2D6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63583" w:rsidRPr="009850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EB4" w:rsidRPr="009850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3583" w:rsidRPr="0098500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C16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1624">
              <w:rPr>
                <w:rFonts w:ascii="Tahoma" w:hAnsi="Tahoma" w:cs="Tahoma"/>
                <w:sz w:val="20"/>
                <w:szCs w:val="20"/>
              </w:rPr>
              <w:t>2231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541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C1C">
              <w:rPr>
                <w:rFonts w:ascii="Tahoma" w:hAnsi="Tahoma" w:cs="Tahoma"/>
                <w:sz w:val="20"/>
                <w:szCs w:val="20"/>
              </w:rPr>
              <w:t>10</w:t>
            </w:r>
            <w:r w:rsidR="00723F85" w:rsidRPr="00374C1C">
              <w:rPr>
                <w:rFonts w:ascii="Tahoma" w:hAnsi="Tahoma" w:cs="Tahoma"/>
                <w:sz w:val="20"/>
                <w:szCs w:val="20"/>
              </w:rPr>
              <w:t>/</w:t>
            </w:r>
            <w:r w:rsidR="00972E70">
              <w:rPr>
                <w:rFonts w:ascii="Tahoma" w:hAnsi="Tahoma" w:cs="Tahoma"/>
                <w:sz w:val="20"/>
                <w:szCs w:val="20"/>
              </w:rPr>
              <w:t>05</w:t>
            </w:r>
            <w:r w:rsidR="00CF0C50" w:rsidRPr="00374C1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Pr="00CF0C50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Mike Held, SITL</w:t>
            </w:r>
          </w:p>
          <w:p w:rsidR="00682EAA" w:rsidRPr="00CB255A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(805)291-2617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Pr="00D93CA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C1C">
              <w:rPr>
                <w:rFonts w:ascii="Tahoma" w:hAnsi="Tahoma" w:cs="Tahoma"/>
                <w:sz w:val="20"/>
                <w:szCs w:val="20"/>
              </w:rPr>
              <w:t>A-</w:t>
            </w:r>
            <w:r w:rsidR="00972E70">
              <w:rPr>
                <w:rFonts w:ascii="Tahoma" w:hAnsi="Tahoma" w:cs="Tahoma"/>
                <w:sz w:val="20"/>
                <w:szCs w:val="20"/>
              </w:rPr>
              <w:t>10300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 w:rsidR="00972E70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123476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1624">
              <w:rPr>
                <w:rFonts w:ascii="Tahoma" w:hAnsi="Tahoma" w:cs="Tahoma"/>
                <w:sz w:val="20"/>
                <w:szCs w:val="20"/>
              </w:rPr>
              <w:t>Good, three strips</w:t>
            </w:r>
            <w:r w:rsidR="00CF0C50" w:rsidRPr="00EC1624">
              <w:rPr>
                <w:rFonts w:ascii="Tahoma" w:hAnsi="Tahoma" w:cs="Tahoma"/>
                <w:sz w:val="20"/>
                <w:szCs w:val="20"/>
              </w:rPr>
              <w:t>.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123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162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972E70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10/05</w:t>
            </w:r>
            <w:r w:rsidR="00E8294C" w:rsidRPr="00374C1C">
              <w:rPr>
                <w:rFonts w:ascii="Tahoma" w:hAnsi="Tahoma" w:cs="Tahoma"/>
                <w:sz w:val="20"/>
                <w:szCs w:val="20"/>
              </w:rPr>
              <w:t>/</w:t>
            </w:r>
            <w:r w:rsidR="00E8294C" w:rsidRPr="00EC1624">
              <w:rPr>
                <w:rFonts w:ascii="Tahoma" w:hAnsi="Tahoma" w:cs="Tahoma"/>
                <w:sz w:val="20"/>
                <w:szCs w:val="20"/>
              </w:rPr>
              <w:t>20</w:t>
            </w:r>
            <w:r w:rsidR="00CF0C50" w:rsidRPr="00EC1624">
              <w:rPr>
                <w:rFonts w:ascii="Tahoma" w:hAnsi="Tahoma" w:cs="Tahoma"/>
                <w:sz w:val="20"/>
                <w:szCs w:val="20"/>
              </w:rPr>
              <w:t>16</w:t>
            </w:r>
            <w:r w:rsidR="00D8512D" w:rsidRPr="00EC162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C1624" w:rsidRPr="00EC1624">
              <w:rPr>
                <w:rFonts w:ascii="Tahoma" w:hAnsi="Tahoma" w:cs="Tahoma"/>
                <w:sz w:val="20"/>
                <w:szCs w:val="20"/>
              </w:rPr>
              <w:t>2245</w:t>
            </w:r>
            <w:r w:rsidR="00093032" w:rsidRPr="00EC162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Pr="00D7704A" w:rsidRDefault="003C1E03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7704A">
              <w:rPr>
                <w:rFonts w:ascii="Tahoma" w:hAnsi="Tahoma" w:cs="Tahoma"/>
                <w:sz w:val="20"/>
                <w:szCs w:val="20"/>
              </w:rPr>
              <w:t>ftp.nifc.gov/incident_specific_data/calif_s/CALFIRE/2016_Incidents/CA-</w:t>
            </w:r>
            <w:r w:rsidR="0036064F" w:rsidRPr="00D7704A">
              <w:rPr>
                <w:rFonts w:ascii="Tahoma" w:hAnsi="Tahoma" w:cs="Tahoma"/>
                <w:sz w:val="20"/>
                <w:szCs w:val="20"/>
              </w:rPr>
              <w:t>BEU-003422_Soberanes/IR/</w:t>
            </w:r>
            <w:r w:rsidR="00972E70">
              <w:rPr>
                <w:rFonts w:ascii="Tahoma" w:hAnsi="Tahoma" w:cs="Tahoma"/>
                <w:sz w:val="20"/>
                <w:szCs w:val="20"/>
              </w:rPr>
              <w:t>20161006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7BA5"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F87BA5" w:rsidRPr="00F87BA5">
              <w:rPr>
                <w:rFonts w:ascii="Tahoma" w:hAnsi="Tahoma" w:cs="Tahoma"/>
                <w:sz w:val="20"/>
                <w:szCs w:val="20"/>
              </w:rPr>
              <w:t>10/06</w:t>
            </w:r>
            <w:r w:rsidR="00CF0C50" w:rsidRPr="00F87BA5">
              <w:rPr>
                <w:rFonts w:ascii="Tahoma" w:hAnsi="Tahoma" w:cs="Tahoma"/>
                <w:sz w:val="20"/>
                <w:szCs w:val="20"/>
              </w:rPr>
              <w:t>/2016</w:t>
            </w:r>
            <w:r w:rsidR="006C594C" w:rsidRPr="00F87BA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85009" w:rsidRPr="00F87BA5">
              <w:rPr>
                <w:rFonts w:ascii="Tahoma" w:hAnsi="Tahoma" w:cs="Tahoma"/>
                <w:sz w:val="20"/>
                <w:szCs w:val="20"/>
              </w:rPr>
              <w:t>00</w:t>
            </w:r>
            <w:r w:rsidR="003E2540">
              <w:rPr>
                <w:rFonts w:ascii="Tahoma" w:hAnsi="Tahoma" w:cs="Tahoma"/>
                <w:sz w:val="20"/>
                <w:szCs w:val="20"/>
              </w:rPr>
              <w:t>30</w:t>
            </w:r>
            <w:bookmarkStart w:id="0" w:name="_GoBack"/>
            <w:bookmarkEnd w:id="0"/>
            <w:r w:rsidR="00093032" w:rsidRPr="00F87BA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760F1C" w:rsidRDefault="00063583" w:rsidP="00417A51">
            <w:pPr>
              <w:pStyle w:val="NoSpacing"/>
            </w:pPr>
            <w:r w:rsidRPr="00760F1C">
              <w:t>I started w</w:t>
            </w:r>
            <w:r w:rsidR="00985009" w:rsidRPr="00760F1C">
              <w:t xml:space="preserve">ith the </w:t>
            </w:r>
            <w:r w:rsidR="00760F1C" w:rsidRPr="00760F1C">
              <w:t>S</w:t>
            </w:r>
            <w:r w:rsidR="00972E70">
              <w:t>oberanes_FirePoly_WGS84_20161005</w:t>
            </w:r>
            <w:r w:rsidR="00760F1C" w:rsidRPr="00760F1C">
              <w:t xml:space="preserve"> </w:t>
            </w:r>
            <w:proofErr w:type="spellStart"/>
            <w:r w:rsidR="00760F1C" w:rsidRPr="00760F1C">
              <w:t>shapefile</w:t>
            </w:r>
            <w:proofErr w:type="spellEnd"/>
            <w:r w:rsidR="00BE7D93" w:rsidRPr="00760F1C">
              <w:t>.</w:t>
            </w:r>
          </w:p>
          <w:p w:rsidR="00BE7D93" w:rsidRDefault="00BE7D93" w:rsidP="00417A51">
            <w:pPr>
              <w:pStyle w:val="NoSpacing"/>
              <w:rPr>
                <w:highlight w:val="yellow"/>
              </w:rPr>
            </w:pPr>
          </w:p>
          <w:p w:rsidR="009A437B" w:rsidRPr="009A437B" w:rsidRDefault="009A437B" w:rsidP="00417A51">
            <w:pPr>
              <w:pStyle w:val="NoSpacing"/>
            </w:pPr>
            <w:r w:rsidRPr="009A437B">
              <w:t>No intense fire was seen this evening.  However, there are some isolated pockets of heat along the line.  I noted with a box of the map products where the perimeter expanded</w:t>
            </w:r>
            <w:r w:rsidR="00F87BA5">
              <w:t xml:space="preserve"> throughout the Church Creek Drainage and </w:t>
            </w:r>
            <w:proofErr w:type="spellStart"/>
            <w:r w:rsidR="00F87BA5">
              <w:t>Ventana</w:t>
            </w:r>
            <w:proofErr w:type="spellEnd"/>
            <w:r w:rsidR="00F87BA5">
              <w:t xml:space="preserve"> Double Cone areas</w:t>
            </w:r>
            <w:r w:rsidRPr="009A437B">
              <w:t>.</w:t>
            </w:r>
            <w:r w:rsidR="00105C53">
              <w:t xml:space="preserve">  </w:t>
            </w:r>
            <w:r w:rsidR="00F87BA5">
              <w:t xml:space="preserve">There is also a slight </w:t>
            </w:r>
            <w:r w:rsidR="00105C53">
              <w:t>increase in isolated heat from yesterday.</w:t>
            </w:r>
          </w:p>
          <w:p w:rsidR="00123476" w:rsidRPr="009A437B" w:rsidRDefault="00123476" w:rsidP="00417A51">
            <w:pPr>
              <w:pStyle w:val="NoSpacing"/>
            </w:pPr>
          </w:p>
          <w:p w:rsidR="00985009" w:rsidRPr="009A437B" w:rsidRDefault="009A437B" w:rsidP="00417A51">
            <w:pPr>
              <w:pStyle w:val="NoSpacing"/>
            </w:pPr>
            <w:r w:rsidRPr="009A437B">
              <w:t>Total of 1 acre perimeter growth this eve</w:t>
            </w:r>
            <w:r w:rsidR="00105C53">
              <w:t>n</w:t>
            </w:r>
            <w:r w:rsidRPr="009A437B">
              <w:t>ing.</w:t>
            </w:r>
          </w:p>
          <w:p w:rsidR="009A437B" w:rsidRPr="009A437B" w:rsidRDefault="009A437B" w:rsidP="00417A51">
            <w:pPr>
              <w:pStyle w:val="NoSpacing"/>
            </w:pPr>
          </w:p>
          <w:p w:rsidR="004B0D5B" w:rsidRDefault="003B1868" w:rsidP="00417A51">
            <w:pPr>
              <w:pStyle w:val="NoSpacing"/>
            </w:pPr>
            <w:r w:rsidRPr="009A437B">
              <w:t>Please let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6" w:rsidRDefault="00F43E86">
      <w:r>
        <w:separator/>
      </w:r>
    </w:p>
  </w:endnote>
  <w:endnote w:type="continuationSeparator" w:id="0">
    <w:p w:rsidR="00F43E86" w:rsidRDefault="00F4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6" w:rsidRDefault="00F43E86">
      <w:r>
        <w:separator/>
      </w:r>
    </w:p>
  </w:footnote>
  <w:footnote w:type="continuationSeparator" w:id="0">
    <w:p w:rsidR="00F43E86" w:rsidRDefault="00F4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ABB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8679C"/>
    <w:rsid w:val="00090E72"/>
    <w:rsid w:val="00093032"/>
    <w:rsid w:val="00093231"/>
    <w:rsid w:val="000A47FA"/>
    <w:rsid w:val="000C72D7"/>
    <w:rsid w:val="000C7CDD"/>
    <w:rsid w:val="000D1B01"/>
    <w:rsid w:val="000D7013"/>
    <w:rsid w:val="000E09A6"/>
    <w:rsid w:val="000E4D6B"/>
    <w:rsid w:val="000E7B55"/>
    <w:rsid w:val="00102F71"/>
    <w:rsid w:val="00105747"/>
    <w:rsid w:val="00105C53"/>
    <w:rsid w:val="001072B5"/>
    <w:rsid w:val="001138E7"/>
    <w:rsid w:val="00115B8F"/>
    <w:rsid w:val="00120024"/>
    <w:rsid w:val="00123476"/>
    <w:rsid w:val="00131B17"/>
    <w:rsid w:val="00133DB7"/>
    <w:rsid w:val="00145188"/>
    <w:rsid w:val="00145488"/>
    <w:rsid w:val="001526D9"/>
    <w:rsid w:val="001607B0"/>
    <w:rsid w:val="00161DB4"/>
    <w:rsid w:val="00164A94"/>
    <w:rsid w:val="0016534A"/>
    <w:rsid w:val="00180D03"/>
    <w:rsid w:val="00181A56"/>
    <w:rsid w:val="00186309"/>
    <w:rsid w:val="0019104E"/>
    <w:rsid w:val="001B10D9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67166"/>
    <w:rsid w:val="00271967"/>
    <w:rsid w:val="00274362"/>
    <w:rsid w:val="00286B4F"/>
    <w:rsid w:val="00291E09"/>
    <w:rsid w:val="002A2A64"/>
    <w:rsid w:val="002A6F59"/>
    <w:rsid w:val="002B2DB1"/>
    <w:rsid w:val="002D7215"/>
    <w:rsid w:val="002E6F3A"/>
    <w:rsid w:val="002F76AB"/>
    <w:rsid w:val="00303A1D"/>
    <w:rsid w:val="00320B15"/>
    <w:rsid w:val="0032364C"/>
    <w:rsid w:val="00327A04"/>
    <w:rsid w:val="00336066"/>
    <w:rsid w:val="00337A8C"/>
    <w:rsid w:val="0034573D"/>
    <w:rsid w:val="0034622B"/>
    <w:rsid w:val="003562B9"/>
    <w:rsid w:val="0036064F"/>
    <w:rsid w:val="003703AF"/>
    <w:rsid w:val="00374C1C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E2540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0C9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174C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15DE0"/>
    <w:rsid w:val="006231F6"/>
    <w:rsid w:val="00624506"/>
    <w:rsid w:val="00624796"/>
    <w:rsid w:val="00630862"/>
    <w:rsid w:val="00633E28"/>
    <w:rsid w:val="00634686"/>
    <w:rsid w:val="0063737D"/>
    <w:rsid w:val="00637F2A"/>
    <w:rsid w:val="006446A6"/>
    <w:rsid w:val="00650FBF"/>
    <w:rsid w:val="006552C6"/>
    <w:rsid w:val="0065578B"/>
    <w:rsid w:val="006630BA"/>
    <w:rsid w:val="00671211"/>
    <w:rsid w:val="00682EAA"/>
    <w:rsid w:val="00691976"/>
    <w:rsid w:val="006A6F6F"/>
    <w:rsid w:val="006B2AD7"/>
    <w:rsid w:val="006C27D7"/>
    <w:rsid w:val="006C594C"/>
    <w:rsid w:val="006D53AE"/>
    <w:rsid w:val="006F117E"/>
    <w:rsid w:val="006F76ED"/>
    <w:rsid w:val="00701794"/>
    <w:rsid w:val="007034C3"/>
    <w:rsid w:val="00706AE8"/>
    <w:rsid w:val="00714553"/>
    <w:rsid w:val="0071518D"/>
    <w:rsid w:val="007219B8"/>
    <w:rsid w:val="00723F85"/>
    <w:rsid w:val="00757A8F"/>
    <w:rsid w:val="00760F1C"/>
    <w:rsid w:val="007722FF"/>
    <w:rsid w:val="00774BCB"/>
    <w:rsid w:val="00777DF7"/>
    <w:rsid w:val="007924FE"/>
    <w:rsid w:val="00792CD9"/>
    <w:rsid w:val="0079578B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45D"/>
    <w:rsid w:val="00834BF6"/>
    <w:rsid w:val="00842E99"/>
    <w:rsid w:val="00861AE6"/>
    <w:rsid w:val="00862C5A"/>
    <w:rsid w:val="00863D41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A5B6B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6242F"/>
    <w:rsid w:val="00972E70"/>
    <w:rsid w:val="009748D6"/>
    <w:rsid w:val="00985009"/>
    <w:rsid w:val="00987E3E"/>
    <w:rsid w:val="009A437B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57C68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65A37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2020C"/>
    <w:rsid w:val="00C220B9"/>
    <w:rsid w:val="00C222DA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E64EF"/>
    <w:rsid w:val="00CF0C50"/>
    <w:rsid w:val="00CF2CF2"/>
    <w:rsid w:val="00CF5412"/>
    <w:rsid w:val="00D11D8E"/>
    <w:rsid w:val="00D172CC"/>
    <w:rsid w:val="00D25244"/>
    <w:rsid w:val="00D335D2"/>
    <w:rsid w:val="00D33934"/>
    <w:rsid w:val="00D352C2"/>
    <w:rsid w:val="00D44FC2"/>
    <w:rsid w:val="00D47E68"/>
    <w:rsid w:val="00D53BBE"/>
    <w:rsid w:val="00D54A15"/>
    <w:rsid w:val="00D54F00"/>
    <w:rsid w:val="00D622F6"/>
    <w:rsid w:val="00D7704A"/>
    <w:rsid w:val="00D80F55"/>
    <w:rsid w:val="00D8512D"/>
    <w:rsid w:val="00D93CA6"/>
    <w:rsid w:val="00D9796C"/>
    <w:rsid w:val="00DC07DE"/>
    <w:rsid w:val="00DC12C8"/>
    <w:rsid w:val="00DC6D9B"/>
    <w:rsid w:val="00DD6DA2"/>
    <w:rsid w:val="00DE0AF8"/>
    <w:rsid w:val="00DF2676"/>
    <w:rsid w:val="00E04069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294C"/>
    <w:rsid w:val="00E846F7"/>
    <w:rsid w:val="00E853A2"/>
    <w:rsid w:val="00E86E22"/>
    <w:rsid w:val="00E92A36"/>
    <w:rsid w:val="00EA23C7"/>
    <w:rsid w:val="00EB2D64"/>
    <w:rsid w:val="00EB3A61"/>
    <w:rsid w:val="00EB70BD"/>
    <w:rsid w:val="00EC1624"/>
    <w:rsid w:val="00EC583A"/>
    <w:rsid w:val="00EC7CA5"/>
    <w:rsid w:val="00ED5F05"/>
    <w:rsid w:val="00EF76FD"/>
    <w:rsid w:val="00F03ACA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43E86"/>
    <w:rsid w:val="00F4529F"/>
    <w:rsid w:val="00F549CE"/>
    <w:rsid w:val="00F64C04"/>
    <w:rsid w:val="00F725ED"/>
    <w:rsid w:val="00F8500E"/>
    <w:rsid w:val="00F86FDA"/>
    <w:rsid w:val="00F87BA5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7310-9140-449E-B351-69F679A9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3059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126</cp:revision>
  <cp:lastPrinted>2004-03-23T21:00:00Z</cp:lastPrinted>
  <dcterms:created xsi:type="dcterms:W3CDTF">2016-08-27T12:24:00Z</dcterms:created>
  <dcterms:modified xsi:type="dcterms:W3CDTF">2016-10-06T07:14:00Z</dcterms:modified>
</cp:coreProperties>
</file>