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1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16BC">
              <w:rPr>
                <w:rFonts w:ascii="Tahoma" w:hAnsi="Tahoma" w:cs="Tahoma"/>
                <w:sz w:val="20"/>
                <w:szCs w:val="20"/>
              </w:rPr>
              <w:t>132,100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85009" w:rsidRDefault="008616BC" w:rsidP="00EB2D6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B4" w:rsidRPr="009850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C1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2</w:t>
            </w:r>
            <w:r w:rsidR="00810728">
              <w:rPr>
                <w:rFonts w:ascii="Tahoma" w:hAnsi="Tahoma" w:cs="Tahoma"/>
                <w:sz w:val="20"/>
                <w:szCs w:val="20"/>
              </w:rPr>
              <w:t>236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541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10</w:t>
            </w:r>
            <w:r w:rsidR="00723F85" w:rsidRPr="00374C1C">
              <w:rPr>
                <w:rFonts w:ascii="Tahoma" w:hAnsi="Tahoma" w:cs="Tahoma"/>
                <w:sz w:val="20"/>
                <w:szCs w:val="20"/>
              </w:rPr>
              <w:t>/</w:t>
            </w:r>
            <w:r w:rsidR="00FD5788">
              <w:rPr>
                <w:rFonts w:ascii="Tahoma" w:hAnsi="Tahoma" w:cs="Tahoma"/>
                <w:sz w:val="20"/>
                <w:szCs w:val="20"/>
              </w:rPr>
              <w:t>06</w:t>
            </w:r>
            <w:r w:rsidR="00CF0C50" w:rsidRPr="00374C1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A-</w:t>
            </w:r>
            <w:r w:rsidR="00AF0BFF">
              <w:rPr>
                <w:rFonts w:ascii="Tahoma" w:hAnsi="Tahoma" w:cs="Tahoma"/>
                <w:sz w:val="20"/>
                <w:szCs w:val="20"/>
              </w:rPr>
              <w:t>10301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 w:rsidR="00972E7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B768F1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68F1">
              <w:rPr>
                <w:rFonts w:ascii="Tahoma" w:hAnsi="Tahoma" w:cs="Tahoma"/>
                <w:sz w:val="20"/>
                <w:szCs w:val="20"/>
              </w:rPr>
              <w:t xml:space="preserve">Good, four </w:t>
            </w:r>
            <w:r w:rsidR="00123476" w:rsidRPr="00B768F1">
              <w:rPr>
                <w:rFonts w:ascii="Tahoma" w:hAnsi="Tahoma" w:cs="Tahoma"/>
                <w:sz w:val="20"/>
                <w:szCs w:val="20"/>
              </w:rPr>
              <w:t>strips</w:t>
            </w:r>
            <w:r w:rsidR="00CF0C50" w:rsidRPr="00B768F1">
              <w:rPr>
                <w:rFonts w:ascii="Tahoma" w:hAnsi="Tahoma" w:cs="Tahoma"/>
                <w:sz w:val="20"/>
                <w:szCs w:val="20"/>
              </w:rPr>
              <w:t>.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123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AF0BFF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0BFF">
              <w:rPr>
                <w:rFonts w:ascii="Tahoma" w:hAnsi="Tahoma" w:cs="Tahoma"/>
                <w:sz w:val="20"/>
                <w:szCs w:val="20"/>
              </w:rPr>
              <w:t>10/06</w:t>
            </w:r>
            <w:r w:rsidR="00E8294C" w:rsidRPr="00AF0BFF">
              <w:rPr>
                <w:rFonts w:ascii="Tahoma" w:hAnsi="Tahoma" w:cs="Tahoma"/>
                <w:sz w:val="20"/>
                <w:szCs w:val="20"/>
              </w:rPr>
              <w:t>/20</w:t>
            </w:r>
            <w:r w:rsidR="00CF0C50" w:rsidRPr="00AF0BFF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AF0BF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F0BFF">
              <w:rPr>
                <w:rFonts w:ascii="Tahoma" w:hAnsi="Tahoma" w:cs="Tahoma"/>
                <w:sz w:val="20"/>
                <w:szCs w:val="20"/>
              </w:rPr>
              <w:t>2300</w:t>
            </w:r>
            <w:r w:rsidR="00093032" w:rsidRPr="00EC162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Pr="00D7704A" w:rsidRDefault="003C1E03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7704A">
              <w:rPr>
                <w:rFonts w:ascii="Tahoma" w:hAnsi="Tahoma" w:cs="Tahoma"/>
                <w:sz w:val="20"/>
                <w:szCs w:val="20"/>
              </w:rPr>
              <w:t>ftp.nifc.gov/incident_specific_data/calif_s/CALFIRE/2016_Incidents/CA-</w:t>
            </w:r>
            <w:r w:rsidR="0036064F" w:rsidRPr="00D7704A">
              <w:rPr>
                <w:rFonts w:ascii="Tahoma" w:hAnsi="Tahoma" w:cs="Tahoma"/>
                <w:sz w:val="20"/>
                <w:szCs w:val="20"/>
              </w:rPr>
              <w:t>BEU-003422_Soberanes/IR/</w:t>
            </w:r>
            <w:r w:rsidR="00FD5788">
              <w:rPr>
                <w:rFonts w:ascii="Tahoma" w:hAnsi="Tahoma" w:cs="Tahoma"/>
                <w:sz w:val="20"/>
                <w:szCs w:val="20"/>
              </w:rPr>
              <w:t>20161007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BA5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AC1C36" w:rsidRPr="00236D27">
              <w:rPr>
                <w:rFonts w:ascii="Tahoma" w:hAnsi="Tahoma" w:cs="Tahoma"/>
                <w:sz w:val="20"/>
                <w:szCs w:val="20"/>
              </w:rPr>
              <w:t>10/07</w:t>
            </w:r>
            <w:r w:rsidR="00CF0C50" w:rsidRPr="00236D27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236D2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85009" w:rsidRPr="00236D27">
              <w:rPr>
                <w:rFonts w:ascii="Tahoma" w:hAnsi="Tahoma" w:cs="Tahoma"/>
                <w:sz w:val="20"/>
                <w:szCs w:val="20"/>
              </w:rPr>
              <w:t>00</w:t>
            </w:r>
            <w:r w:rsidR="003E2540" w:rsidRPr="00236D27">
              <w:rPr>
                <w:rFonts w:ascii="Tahoma" w:hAnsi="Tahoma" w:cs="Tahoma"/>
                <w:sz w:val="20"/>
                <w:szCs w:val="20"/>
              </w:rPr>
              <w:t>30</w:t>
            </w:r>
            <w:r w:rsidR="00093032" w:rsidRPr="00F87BA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760F1C" w:rsidRDefault="00063583" w:rsidP="00417A51">
            <w:pPr>
              <w:pStyle w:val="NoSpacing"/>
            </w:pPr>
            <w:r w:rsidRPr="00760F1C">
              <w:t>I started w</w:t>
            </w:r>
            <w:r w:rsidR="00985009" w:rsidRPr="00760F1C">
              <w:t xml:space="preserve">ith the </w:t>
            </w:r>
            <w:r w:rsidR="00760F1C" w:rsidRPr="00760F1C">
              <w:t>S</w:t>
            </w:r>
            <w:r w:rsidR="00FD5788">
              <w:t>oberanes_FirePoly_WGS84_20161006</w:t>
            </w:r>
            <w:r w:rsidR="00760F1C" w:rsidRPr="00760F1C">
              <w:t xml:space="preserve"> </w:t>
            </w:r>
            <w:proofErr w:type="spellStart"/>
            <w:r w:rsidR="00760F1C" w:rsidRPr="00760F1C">
              <w:t>shapefile</w:t>
            </w:r>
            <w:proofErr w:type="spellEnd"/>
            <w:r w:rsidR="00BE7D93" w:rsidRPr="00760F1C">
              <w:t>.</w:t>
            </w:r>
          </w:p>
          <w:p w:rsidR="00BE7D93" w:rsidRDefault="00BE7D93" w:rsidP="00417A51">
            <w:pPr>
              <w:pStyle w:val="NoSpacing"/>
              <w:rPr>
                <w:highlight w:val="yellow"/>
              </w:rPr>
            </w:pPr>
          </w:p>
          <w:p w:rsidR="009A437B" w:rsidRPr="00186D63" w:rsidRDefault="009A437B" w:rsidP="00417A51">
            <w:pPr>
              <w:pStyle w:val="NoSpacing"/>
            </w:pPr>
            <w:r w:rsidRPr="00186D63">
              <w:t xml:space="preserve">No intense fire was seen this evening.  </w:t>
            </w:r>
            <w:r w:rsidR="00186D63" w:rsidRPr="00186D63">
              <w:t>Perimeter growth was about 0.10 acres.</w:t>
            </w:r>
            <w:r w:rsidRPr="00186D63">
              <w:t xml:space="preserve">  I noted with a box of the map products where the perimeter expanded</w:t>
            </w:r>
            <w:r w:rsidR="00186D63" w:rsidRPr="00186D63">
              <w:t>.  Heat persists within the Church Creek drainage primarily between English Cabin and H-Church.</w:t>
            </w:r>
          </w:p>
          <w:p w:rsidR="009A437B" w:rsidRDefault="009A437B" w:rsidP="00417A51">
            <w:pPr>
              <w:pStyle w:val="NoSpacing"/>
            </w:pPr>
          </w:p>
          <w:p w:rsidR="00F0582E" w:rsidRDefault="00F0582E" w:rsidP="00417A51">
            <w:pPr>
              <w:pStyle w:val="NoSpacing"/>
            </w:pPr>
            <w:r>
              <w:t>I saw the note on today’s order that the incident wishes to discontinue IR flights.  Please keep us updated.</w:t>
            </w:r>
          </w:p>
          <w:p w:rsidR="00F0582E" w:rsidRPr="009A437B" w:rsidRDefault="00F0582E" w:rsidP="00417A51">
            <w:pPr>
              <w:pStyle w:val="NoSpacing"/>
            </w:pPr>
          </w:p>
          <w:p w:rsidR="004B0D5B" w:rsidRDefault="00F0582E" w:rsidP="00417A51">
            <w:pPr>
              <w:pStyle w:val="NoSpacing"/>
            </w:pPr>
            <w:r>
              <w:t>L</w:t>
            </w:r>
            <w:bookmarkStart w:id="0" w:name="_GoBack"/>
            <w:bookmarkEnd w:id="0"/>
            <w:r w:rsidR="003B1868" w:rsidRPr="009A437B">
              <w:t>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DB" w:rsidRDefault="00756BDB">
      <w:r>
        <w:separator/>
      </w:r>
    </w:p>
  </w:endnote>
  <w:endnote w:type="continuationSeparator" w:id="0">
    <w:p w:rsidR="00756BDB" w:rsidRDefault="007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DB" w:rsidRDefault="00756BDB">
      <w:r>
        <w:separator/>
      </w:r>
    </w:p>
  </w:footnote>
  <w:footnote w:type="continuationSeparator" w:id="0">
    <w:p w:rsidR="00756BDB" w:rsidRDefault="0075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ABB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8679C"/>
    <w:rsid w:val="00090E72"/>
    <w:rsid w:val="00093032"/>
    <w:rsid w:val="00093231"/>
    <w:rsid w:val="000A47FA"/>
    <w:rsid w:val="000C72D7"/>
    <w:rsid w:val="000C7CDD"/>
    <w:rsid w:val="000D1B01"/>
    <w:rsid w:val="000D7013"/>
    <w:rsid w:val="000E09A6"/>
    <w:rsid w:val="000E4D6B"/>
    <w:rsid w:val="000E7B55"/>
    <w:rsid w:val="00102F71"/>
    <w:rsid w:val="00105747"/>
    <w:rsid w:val="00105C53"/>
    <w:rsid w:val="001072B5"/>
    <w:rsid w:val="001138E7"/>
    <w:rsid w:val="00115B8F"/>
    <w:rsid w:val="00120024"/>
    <w:rsid w:val="00123476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86D63"/>
    <w:rsid w:val="0019104E"/>
    <w:rsid w:val="001B10D9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36D27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2364C"/>
    <w:rsid w:val="00327A04"/>
    <w:rsid w:val="00336066"/>
    <w:rsid w:val="00337A8C"/>
    <w:rsid w:val="0034573D"/>
    <w:rsid w:val="0034622B"/>
    <w:rsid w:val="003562B9"/>
    <w:rsid w:val="0036064F"/>
    <w:rsid w:val="003703AF"/>
    <w:rsid w:val="00374C1C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E2540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174C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4686"/>
    <w:rsid w:val="0063737D"/>
    <w:rsid w:val="00637F2A"/>
    <w:rsid w:val="006446A6"/>
    <w:rsid w:val="00650FBF"/>
    <w:rsid w:val="006552C6"/>
    <w:rsid w:val="0065578B"/>
    <w:rsid w:val="006630BA"/>
    <w:rsid w:val="00671211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34C3"/>
    <w:rsid w:val="00706AE8"/>
    <w:rsid w:val="00714553"/>
    <w:rsid w:val="0071518D"/>
    <w:rsid w:val="007219B8"/>
    <w:rsid w:val="00723F85"/>
    <w:rsid w:val="00756BDB"/>
    <w:rsid w:val="00757A8F"/>
    <w:rsid w:val="00760F1C"/>
    <w:rsid w:val="007722FF"/>
    <w:rsid w:val="00774BCB"/>
    <w:rsid w:val="00777DF7"/>
    <w:rsid w:val="007924FE"/>
    <w:rsid w:val="00792CD9"/>
    <w:rsid w:val="0079578B"/>
    <w:rsid w:val="007A041C"/>
    <w:rsid w:val="007B2F7F"/>
    <w:rsid w:val="007B332F"/>
    <w:rsid w:val="007B41C7"/>
    <w:rsid w:val="007C69E1"/>
    <w:rsid w:val="007D43CB"/>
    <w:rsid w:val="007E2358"/>
    <w:rsid w:val="007F0A49"/>
    <w:rsid w:val="00810728"/>
    <w:rsid w:val="0081083A"/>
    <w:rsid w:val="00824E39"/>
    <w:rsid w:val="0083445D"/>
    <w:rsid w:val="00834BF6"/>
    <w:rsid w:val="00842E99"/>
    <w:rsid w:val="008616BC"/>
    <w:rsid w:val="00861AE6"/>
    <w:rsid w:val="00862C5A"/>
    <w:rsid w:val="00863D41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6242F"/>
    <w:rsid w:val="00972E70"/>
    <w:rsid w:val="009748D6"/>
    <w:rsid w:val="00985009"/>
    <w:rsid w:val="00987E3E"/>
    <w:rsid w:val="009A437B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1C36"/>
    <w:rsid w:val="00AC6458"/>
    <w:rsid w:val="00AC6B79"/>
    <w:rsid w:val="00AD24C3"/>
    <w:rsid w:val="00AE1DFF"/>
    <w:rsid w:val="00AE21B1"/>
    <w:rsid w:val="00AE42AE"/>
    <w:rsid w:val="00AF0BFF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8F1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1EA2"/>
    <w:rsid w:val="00CC30E2"/>
    <w:rsid w:val="00CD160B"/>
    <w:rsid w:val="00CD3237"/>
    <w:rsid w:val="00CE64EF"/>
    <w:rsid w:val="00CF0C50"/>
    <w:rsid w:val="00CF2CF2"/>
    <w:rsid w:val="00CF5412"/>
    <w:rsid w:val="00D11D8E"/>
    <w:rsid w:val="00D172CC"/>
    <w:rsid w:val="00D25244"/>
    <w:rsid w:val="00D335D2"/>
    <w:rsid w:val="00D33934"/>
    <w:rsid w:val="00D352C2"/>
    <w:rsid w:val="00D44FC2"/>
    <w:rsid w:val="00D47E68"/>
    <w:rsid w:val="00D53BBE"/>
    <w:rsid w:val="00D54A15"/>
    <w:rsid w:val="00D54F00"/>
    <w:rsid w:val="00D622F6"/>
    <w:rsid w:val="00D7704A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53A2"/>
    <w:rsid w:val="00E86E22"/>
    <w:rsid w:val="00E92A36"/>
    <w:rsid w:val="00EA23C7"/>
    <w:rsid w:val="00EB2D64"/>
    <w:rsid w:val="00EB3A61"/>
    <w:rsid w:val="00EB70BD"/>
    <w:rsid w:val="00EC1624"/>
    <w:rsid w:val="00EC583A"/>
    <w:rsid w:val="00EC7CA5"/>
    <w:rsid w:val="00ED5F05"/>
    <w:rsid w:val="00EF76FD"/>
    <w:rsid w:val="00F03ACA"/>
    <w:rsid w:val="00F04C83"/>
    <w:rsid w:val="00F0582E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3E86"/>
    <w:rsid w:val="00F4529F"/>
    <w:rsid w:val="00F549CE"/>
    <w:rsid w:val="00F64C04"/>
    <w:rsid w:val="00F725ED"/>
    <w:rsid w:val="00F8500E"/>
    <w:rsid w:val="00F86FDA"/>
    <w:rsid w:val="00F87BA5"/>
    <w:rsid w:val="00F9156B"/>
    <w:rsid w:val="00FA2C8D"/>
    <w:rsid w:val="00FB3C4A"/>
    <w:rsid w:val="00FD1EE4"/>
    <w:rsid w:val="00FD49C7"/>
    <w:rsid w:val="00FD5788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ADD1-AEEA-4866-8FED-825BE15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11</cp:revision>
  <cp:lastPrinted>2004-03-23T21:00:00Z</cp:lastPrinted>
  <dcterms:created xsi:type="dcterms:W3CDTF">2016-10-07T05:01:00Z</dcterms:created>
  <dcterms:modified xsi:type="dcterms:W3CDTF">2016-10-07T07:03:00Z</dcterms:modified>
</cp:coreProperties>
</file>