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682EAA" w:rsidRPr="00CB255A" w:rsidRDefault="00832A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9361B" w:rsidRDefault="00C936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203,969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985009" w:rsidRDefault="00C9361B" w:rsidP="00EB2D64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063583" w:rsidRPr="0098500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936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5417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4C1C">
              <w:rPr>
                <w:rFonts w:ascii="Tahoma" w:hAnsi="Tahoma" w:cs="Tahoma"/>
                <w:sz w:val="20"/>
                <w:szCs w:val="20"/>
              </w:rPr>
              <w:t>10</w:t>
            </w:r>
            <w:r w:rsidR="00723F85" w:rsidRPr="00374C1C">
              <w:rPr>
                <w:rFonts w:ascii="Tahoma" w:hAnsi="Tahoma" w:cs="Tahoma"/>
                <w:sz w:val="20"/>
                <w:szCs w:val="20"/>
              </w:rPr>
              <w:t>/</w:t>
            </w:r>
            <w:r w:rsidR="00C9361B">
              <w:rPr>
                <w:rFonts w:ascii="Tahoma" w:hAnsi="Tahoma" w:cs="Tahoma"/>
                <w:sz w:val="20"/>
                <w:szCs w:val="20"/>
              </w:rPr>
              <w:t>20</w:t>
            </w:r>
            <w:r w:rsidR="00CF0C50" w:rsidRPr="00374C1C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B41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4B41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530 </w:t>
            </w:r>
            <w:r w:rsidR="004B4153">
              <w:rPr>
                <w:rFonts w:ascii="Tahoma" w:hAnsi="Tahoma" w:cs="Tahoma"/>
                <w:sz w:val="20"/>
                <w:szCs w:val="20"/>
              </w:rPr>
              <w:t>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Pr="00CF0C50" w:rsidRDefault="002A45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Verdie</w:t>
            </w:r>
            <w:proofErr w:type="spellEnd"/>
            <w:r w:rsidR="00CF0C50" w:rsidRPr="00CF0C50">
              <w:rPr>
                <w:rFonts w:ascii="Tahoma" w:hAnsi="Tahoma" w:cs="Tahoma"/>
                <w:sz w:val="20"/>
                <w:szCs w:val="20"/>
              </w:rPr>
              <w:t>, SITL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F376EF" w:rsidRPr="00D93CA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4C1C">
              <w:rPr>
                <w:rFonts w:ascii="Tahoma" w:hAnsi="Tahoma" w:cs="Tahoma"/>
                <w:sz w:val="20"/>
                <w:szCs w:val="20"/>
              </w:rPr>
              <w:t>A-</w:t>
            </w:r>
            <w:r w:rsidR="00816F3D">
              <w:rPr>
                <w:rFonts w:ascii="Tahoma" w:hAnsi="Tahoma" w:cs="Tahoma"/>
                <w:sz w:val="20"/>
                <w:szCs w:val="20"/>
              </w:rPr>
              <w:t>10306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131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3146">
              <w:rPr>
                <w:rFonts w:ascii="Tahoma" w:hAnsi="Tahoma" w:cs="Tahoma"/>
                <w:sz w:val="20"/>
                <w:szCs w:val="20"/>
              </w:rPr>
              <w:t>N149</w:t>
            </w:r>
            <w:r w:rsidR="00682EAA" w:rsidRPr="00E13146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44184" w:rsidRPr="00E13146" w:rsidRDefault="00E13146" w:rsidP="00544184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N149</w:t>
            </w:r>
            <w:r w:rsidR="00544184" w:rsidRPr="00E13146">
              <w:rPr>
                <w:rFonts w:ascii="Arial" w:hAnsi="Arial" w:cs="Arial"/>
                <w:color w:val="444444"/>
                <w:sz w:val="20"/>
                <w:szCs w:val="20"/>
              </w:rPr>
              <w:t>Z Flight Crew</w:t>
            </w:r>
          </w:p>
          <w:p w:rsidR="004B4153" w:rsidRDefault="004B4153" w:rsidP="004B415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4B4153" w:rsidRDefault="004B4153" w:rsidP="004B415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Matt Smith</w:t>
            </w:r>
          </w:p>
          <w:p w:rsidR="009F3C38" w:rsidRPr="0081083A" w:rsidRDefault="004B4153" w:rsidP="004B415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125A9D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  <w:r w:rsidR="00C936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0C50" w:rsidRPr="00E829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35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510166" w:rsidRDefault="001234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C1624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D8512D" w:rsidRPr="00CB255A" w:rsidRDefault="00C07FEC" w:rsidP="00C07F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10/20</w:t>
            </w:r>
            <w:r w:rsidR="00E8294C" w:rsidRPr="00AF0BFF">
              <w:rPr>
                <w:rFonts w:ascii="Tahoma" w:hAnsi="Tahoma" w:cs="Tahoma"/>
                <w:sz w:val="20"/>
                <w:szCs w:val="20"/>
              </w:rPr>
              <w:t>/20</w:t>
            </w:r>
            <w:r w:rsidR="00CF0C50" w:rsidRPr="00AF0BFF">
              <w:rPr>
                <w:rFonts w:ascii="Tahoma" w:hAnsi="Tahoma" w:cs="Tahoma"/>
                <w:sz w:val="20"/>
                <w:szCs w:val="20"/>
              </w:rPr>
              <w:t>16</w:t>
            </w:r>
            <w:r w:rsidR="00D8512D" w:rsidRPr="00AF0BF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2245</w:t>
            </w:r>
            <w:r w:rsidR="00093032" w:rsidRPr="00EC162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Pr="00D7704A" w:rsidRDefault="003C1E03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D7704A">
              <w:rPr>
                <w:rFonts w:ascii="Tahoma" w:hAnsi="Tahoma" w:cs="Tahoma"/>
                <w:sz w:val="20"/>
                <w:szCs w:val="20"/>
              </w:rPr>
              <w:t>ftp.nifc.gov/incident_specific_data/calif_s/CALFIRE/2016_Incidents/CA-</w:t>
            </w:r>
            <w:r w:rsidR="0036064F" w:rsidRPr="00D7704A">
              <w:rPr>
                <w:rFonts w:ascii="Tahoma" w:hAnsi="Tahoma" w:cs="Tahoma"/>
                <w:sz w:val="20"/>
                <w:szCs w:val="20"/>
              </w:rPr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87BA5"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C9361B">
              <w:rPr>
                <w:rFonts w:ascii="Tahoma" w:hAnsi="Tahoma" w:cs="Tahoma"/>
                <w:sz w:val="20"/>
                <w:szCs w:val="20"/>
              </w:rPr>
              <w:t>10/21</w:t>
            </w:r>
            <w:r w:rsidR="00CF0C50" w:rsidRPr="00236D27">
              <w:rPr>
                <w:rFonts w:ascii="Tahoma" w:hAnsi="Tahoma" w:cs="Tahoma"/>
                <w:sz w:val="20"/>
                <w:szCs w:val="20"/>
              </w:rPr>
              <w:t>/2016</w:t>
            </w:r>
            <w:r w:rsidR="006C594C" w:rsidRPr="00236D2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124CB">
              <w:rPr>
                <w:rFonts w:ascii="Tahoma" w:hAnsi="Tahoma" w:cs="Tahoma"/>
                <w:sz w:val="20"/>
                <w:szCs w:val="20"/>
              </w:rPr>
              <w:t>0</w:t>
            </w:r>
            <w:r w:rsidR="00C9361B">
              <w:rPr>
                <w:rFonts w:ascii="Tahoma" w:hAnsi="Tahoma" w:cs="Tahoma"/>
                <w:sz w:val="20"/>
                <w:szCs w:val="20"/>
              </w:rPr>
              <w:t>1</w:t>
            </w:r>
            <w:r w:rsidR="00A124CB">
              <w:rPr>
                <w:rFonts w:ascii="Tahoma" w:hAnsi="Tahoma" w:cs="Tahoma"/>
                <w:sz w:val="20"/>
                <w:szCs w:val="20"/>
              </w:rPr>
              <w:t>00</w:t>
            </w:r>
            <w:r w:rsidR="00093032" w:rsidRPr="00F87BA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3B1868" w:rsidRDefault="003B1868" w:rsidP="0081083A">
            <w:pPr>
              <w:pStyle w:val="NoSpacing"/>
            </w:pPr>
          </w:p>
          <w:p w:rsidR="003B1868" w:rsidRPr="00760F1C" w:rsidRDefault="00063583" w:rsidP="00417A51">
            <w:pPr>
              <w:pStyle w:val="NoSpacing"/>
            </w:pPr>
            <w:r w:rsidRPr="00760F1C">
              <w:t>I started w</w:t>
            </w:r>
            <w:r w:rsidR="00985009" w:rsidRPr="00760F1C">
              <w:t xml:space="preserve">ith the </w:t>
            </w:r>
            <w:r w:rsidR="00760F1C" w:rsidRPr="00760F1C">
              <w:t>S</w:t>
            </w:r>
            <w:r w:rsidR="00C9361B">
              <w:t>oberanes_FirePoly_WGS84_20161019</w:t>
            </w:r>
            <w:r w:rsidR="00760F1C" w:rsidRPr="00760F1C">
              <w:t xml:space="preserve"> shapefile</w:t>
            </w:r>
            <w:r w:rsidR="00BE7D93" w:rsidRPr="00760F1C">
              <w:t>.</w:t>
            </w:r>
          </w:p>
          <w:p w:rsidR="00BE7D93" w:rsidRDefault="00BE7D93" w:rsidP="00417A51">
            <w:pPr>
              <w:pStyle w:val="NoSpacing"/>
              <w:rPr>
                <w:highlight w:val="yellow"/>
              </w:rPr>
            </w:pPr>
          </w:p>
          <w:p w:rsidR="00F0582E" w:rsidRDefault="00A124CB" w:rsidP="00C9361B">
            <w:pPr>
              <w:pStyle w:val="NoSpacing"/>
              <w:numPr>
                <w:ilvl w:val="0"/>
                <w:numId w:val="1"/>
              </w:numPr>
            </w:pPr>
            <w:r>
              <w:t xml:space="preserve">Heat Signature’s tonight.   </w:t>
            </w:r>
          </w:p>
          <w:p w:rsidR="00C9361B" w:rsidRPr="009A437B" w:rsidRDefault="00C9361B" w:rsidP="00C9361B">
            <w:pPr>
              <w:pStyle w:val="NoSpacing"/>
              <w:ind w:left="720"/>
            </w:pPr>
          </w:p>
          <w:p w:rsidR="004B0D5B" w:rsidRDefault="00F0582E" w:rsidP="00417A51">
            <w:pPr>
              <w:pStyle w:val="NoSpacing"/>
            </w:pPr>
            <w:r>
              <w:t>L</w:t>
            </w:r>
            <w:r w:rsidR="003B1868" w:rsidRPr="009A437B">
              <w:t>et me know if you have any questions or requests for additional IR products.</w:t>
            </w:r>
          </w:p>
          <w:p w:rsidR="004467FD" w:rsidRDefault="004467FD" w:rsidP="0081083A">
            <w:pPr>
              <w:pStyle w:val="NoSpacing"/>
            </w:pPr>
          </w:p>
          <w:p w:rsidR="008E2228" w:rsidRDefault="008E2228" w:rsidP="0081083A">
            <w:pPr>
              <w:pStyle w:val="NoSpacing"/>
            </w:pPr>
            <w:r>
              <w:t>No kmz</w:t>
            </w:r>
            <w:r w:rsidR="000C4FBA">
              <w:t xml:space="preserve">  tonight ??</w:t>
            </w:r>
          </w:p>
          <w:p w:rsidR="008E2228" w:rsidRDefault="008E2228" w:rsidP="0081083A">
            <w:pPr>
              <w:pStyle w:val="NoSpacing"/>
            </w:pPr>
            <w:r>
              <w:t xml:space="preserve">Error </w:t>
            </w:r>
            <w:proofErr w:type="spellStart"/>
            <w:r>
              <w:t>msg</w:t>
            </w:r>
            <w:proofErr w:type="spellEnd"/>
            <w:r>
              <w:t xml:space="preserve"> </w:t>
            </w:r>
            <w:r w:rsidRPr="008E2228">
              <w:t xml:space="preserve">No translation for </w:t>
            </w:r>
            <w:proofErr w:type="spellStart"/>
            <w:r w:rsidRPr="008E2228">
              <w:t>Mercator_Auxiliary_Sphere</w:t>
            </w:r>
            <w:proofErr w:type="spellEnd"/>
            <w:r w:rsidRPr="008E2228">
              <w:t xml:space="preserve"> to PROJ.4 format is known.</w:t>
            </w:r>
          </w:p>
          <w:p w:rsidR="0051584E" w:rsidRDefault="0051584E" w:rsidP="00581E47">
            <w:pPr>
              <w:pStyle w:val="NoSpacing"/>
            </w:pPr>
          </w:p>
          <w:p w:rsidR="00EA6FF4" w:rsidRPr="00624506" w:rsidRDefault="00EA6FF4" w:rsidP="00581E47">
            <w:pPr>
              <w:pStyle w:val="NoSpacing"/>
            </w:pPr>
            <w:r>
              <w:t>Last night I posted the wrong Log file.  Sorry  Its good tonight</w:t>
            </w:r>
            <w:bookmarkStart w:id="0" w:name="_GoBack"/>
            <w:bookmarkEnd w:id="0"/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2D4" w:rsidRDefault="008F72D4">
      <w:r>
        <w:separator/>
      </w:r>
    </w:p>
  </w:endnote>
  <w:endnote w:type="continuationSeparator" w:id="0">
    <w:p w:rsidR="008F72D4" w:rsidRDefault="008F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2D4" w:rsidRDefault="008F72D4">
      <w:r>
        <w:separator/>
      </w:r>
    </w:p>
  </w:footnote>
  <w:footnote w:type="continuationSeparator" w:id="0">
    <w:p w:rsidR="008F72D4" w:rsidRDefault="008F7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56018"/>
    <w:multiLevelType w:val="hybridMultilevel"/>
    <w:tmpl w:val="A29EFE28"/>
    <w:lvl w:ilvl="0" w:tplc="C52CD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ABB"/>
    <w:rsid w:val="000036CC"/>
    <w:rsid w:val="000239DD"/>
    <w:rsid w:val="000309F5"/>
    <w:rsid w:val="00031FFD"/>
    <w:rsid w:val="000343C0"/>
    <w:rsid w:val="00044556"/>
    <w:rsid w:val="00047F1B"/>
    <w:rsid w:val="00062FBC"/>
    <w:rsid w:val="000631F9"/>
    <w:rsid w:val="00063583"/>
    <w:rsid w:val="00063F5A"/>
    <w:rsid w:val="000653C3"/>
    <w:rsid w:val="000661A4"/>
    <w:rsid w:val="00066F30"/>
    <w:rsid w:val="00066FAB"/>
    <w:rsid w:val="000705A5"/>
    <w:rsid w:val="000717F3"/>
    <w:rsid w:val="0007770C"/>
    <w:rsid w:val="00084430"/>
    <w:rsid w:val="00084E0F"/>
    <w:rsid w:val="000858D2"/>
    <w:rsid w:val="0008679C"/>
    <w:rsid w:val="00090E72"/>
    <w:rsid w:val="00093032"/>
    <w:rsid w:val="00093231"/>
    <w:rsid w:val="000A47FA"/>
    <w:rsid w:val="000C4FBA"/>
    <w:rsid w:val="000C72D7"/>
    <w:rsid w:val="000C7CDD"/>
    <w:rsid w:val="000D1B01"/>
    <w:rsid w:val="000D7013"/>
    <w:rsid w:val="000E09A6"/>
    <w:rsid w:val="000E4D6B"/>
    <w:rsid w:val="000E7B55"/>
    <w:rsid w:val="00102F71"/>
    <w:rsid w:val="00105747"/>
    <w:rsid w:val="00105C53"/>
    <w:rsid w:val="001072B5"/>
    <w:rsid w:val="001138E7"/>
    <w:rsid w:val="00115B8F"/>
    <w:rsid w:val="00120024"/>
    <w:rsid w:val="00123476"/>
    <w:rsid w:val="00125A9D"/>
    <w:rsid w:val="00131B17"/>
    <w:rsid w:val="00133DB7"/>
    <w:rsid w:val="00145188"/>
    <w:rsid w:val="00145488"/>
    <w:rsid w:val="001526D9"/>
    <w:rsid w:val="001607B0"/>
    <w:rsid w:val="00161DB4"/>
    <w:rsid w:val="00164A94"/>
    <w:rsid w:val="0016534A"/>
    <w:rsid w:val="00180D03"/>
    <w:rsid w:val="00181A56"/>
    <w:rsid w:val="00186309"/>
    <w:rsid w:val="00186D63"/>
    <w:rsid w:val="0019104E"/>
    <w:rsid w:val="001B10D9"/>
    <w:rsid w:val="001B2F84"/>
    <w:rsid w:val="001C419A"/>
    <w:rsid w:val="001C687F"/>
    <w:rsid w:val="001C71E1"/>
    <w:rsid w:val="001C78CD"/>
    <w:rsid w:val="001D1926"/>
    <w:rsid w:val="001D1CAA"/>
    <w:rsid w:val="001E05ED"/>
    <w:rsid w:val="001E4ECB"/>
    <w:rsid w:val="001F4AE9"/>
    <w:rsid w:val="00214496"/>
    <w:rsid w:val="0022172E"/>
    <w:rsid w:val="00231047"/>
    <w:rsid w:val="002310BC"/>
    <w:rsid w:val="00236D27"/>
    <w:rsid w:val="002531CC"/>
    <w:rsid w:val="002535DE"/>
    <w:rsid w:val="00255DB9"/>
    <w:rsid w:val="00262E34"/>
    <w:rsid w:val="00266563"/>
    <w:rsid w:val="00267166"/>
    <w:rsid w:val="00271967"/>
    <w:rsid w:val="00274362"/>
    <w:rsid w:val="00286B4F"/>
    <w:rsid w:val="00291E09"/>
    <w:rsid w:val="002A2A64"/>
    <w:rsid w:val="002A4509"/>
    <w:rsid w:val="002A6F59"/>
    <w:rsid w:val="002B2DB1"/>
    <w:rsid w:val="002D7215"/>
    <w:rsid w:val="002E6F3A"/>
    <w:rsid w:val="002F76AB"/>
    <w:rsid w:val="00303A1D"/>
    <w:rsid w:val="00320B15"/>
    <w:rsid w:val="0032364C"/>
    <w:rsid w:val="00327A04"/>
    <w:rsid w:val="00334997"/>
    <w:rsid w:val="00335F4E"/>
    <w:rsid w:val="00336066"/>
    <w:rsid w:val="00337A8C"/>
    <w:rsid w:val="0034573D"/>
    <w:rsid w:val="0034622B"/>
    <w:rsid w:val="003562B9"/>
    <w:rsid w:val="0036064F"/>
    <w:rsid w:val="003703AF"/>
    <w:rsid w:val="00374C1C"/>
    <w:rsid w:val="003920C4"/>
    <w:rsid w:val="00394DD3"/>
    <w:rsid w:val="003A46B5"/>
    <w:rsid w:val="003A7C6A"/>
    <w:rsid w:val="003B1868"/>
    <w:rsid w:val="003B7BBB"/>
    <w:rsid w:val="003C1E03"/>
    <w:rsid w:val="003C3ECF"/>
    <w:rsid w:val="003C583E"/>
    <w:rsid w:val="003E2540"/>
    <w:rsid w:val="003F20F3"/>
    <w:rsid w:val="00401B3A"/>
    <w:rsid w:val="00417A51"/>
    <w:rsid w:val="004222F5"/>
    <w:rsid w:val="00433BA5"/>
    <w:rsid w:val="0043442B"/>
    <w:rsid w:val="004467FD"/>
    <w:rsid w:val="004534DE"/>
    <w:rsid w:val="00467EA2"/>
    <w:rsid w:val="0047003B"/>
    <w:rsid w:val="0047789C"/>
    <w:rsid w:val="004808CC"/>
    <w:rsid w:val="004820CC"/>
    <w:rsid w:val="004841E9"/>
    <w:rsid w:val="004A0F3C"/>
    <w:rsid w:val="004A1F9E"/>
    <w:rsid w:val="004B00C9"/>
    <w:rsid w:val="004B0D5B"/>
    <w:rsid w:val="004B2FF3"/>
    <w:rsid w:val="004B4153"/>
    <w:rsid w:val="004C004C"/>
    <w:rsid w:val="004C00AE"/>
    <w:rsid w:val="004E0F4E"/>
    <w:rsid w:val="004E18E2"/>
    <w:rsid w:val="004E5652"/>
    <w:rsid w:val="004E6D73"/>
    <w:rsid w:val="004E6EC5"/>
    <w:rsid w:val="004F37F7"/>
    <w:rsid w:val="00510166"/>
    <w:rsid w:val="00514011"/>
    <w:rsid w:val="0051584E"/>
    <w:rsid w:val="00535A45"/>
    <w:rsid w:val="00540E87"/>
    <w:rsid w:val="0054174C"/>
    <w:rsid w:val="00543B5B"/>
    <w:rsid w:val="00544184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81AB0"/>
    <w:rsid w:val="00581E47"/>
    <w:rsid w:val="005A1048"/>
    <w:rsid w:val="005A6D53"/>
    <w:rsid w:val="005B320F"/>
    <w:rsid w:val="005B3709"/>
    <w:rsid w:val="005B46DE"/>
    <w:rsid w:val="005C071A"/>
    <w:rsid w:val="005C7274"/>
    <w:rsid w:val="005E1045"/>
    <w:rsid w:val="005E1960"/>
    <w:rsid w:val="005F46D4"/>
    <w:rsid w:val="006002DF"/>
    <w:rsid w:val="00603541"/>
    <w:rsid w:val="00615DE0"/>
    <w:rsid w:val="006231F6"/>
    <w:rsid w:val="00624506"/>
    <w:rsid w:val="00624796"/>
    <w:rsid w:val="00630862"/>
    <w:rsid w:val="00633E28"/>
    <w:rsid w:val="00634686"/>
    <w:rsid w:val="0063737D"/>
    <w:rsid w:val="00637F2A"/>
    <w:rsid w:val="006446A6"/>
    <w:rsid w:val="00650FBF"/>
    <w:rsid w:val="006552C6"/>
    <w:rsid w:val="0065578B"/>
    <w:rsid w:val="006630BA"/>
    <w:rsid w:val="00671211"/>
    <w:rsid w:val="00682EAA"/>
    <w:rsid w:val="00691976"/>
    <w:rsid w:val="006A6F6F"/>
    <w:rsid w:val="006B2AD7"/>
    <w:rsid w:val="006C27D7"/>
    <w:rsid w:val="006C594C"/>
    <w:rsid w:val="006D53AE"/>
    <w:rsid w:val="006F117E"/>
    <w:rsid w:val="006F76ED"/>
    <w:rsid w:val="00701794"/>
    <w:rsid w:val="00701AEC"/>
    <w:rsid w:val="007034C3"/>
    <w:rsid w:val="00706AE8"/>
    <w:rsid w:val="00714553"/>
    <w:rsid w:val="0071518D"/>
    <w:rsid w:val="007219B8"/>
    <w:rsid w:val="00723F85"/>
    <w:rsid w:val="00756BDB"/>
    <w:rsid w:val="00757A8F"/>
    <w:rsid w:val="00760F1C"/>
    <w:rsid w:val="007722FF"/>
    <w:rsid w:val="00774BCB"/>
    <w:rsid w:val="00777DF7"/>
    <w:rsid w:val="007924FE"/>
    <w:rsid w:val="00792CD9"/>
    <w:rsid w:val="0079578B"/>
    <w:rsid w:val="007A041C"/>
    <w:rsid w:val="007B2F7F"/>
    <w:rsid w:val="007B332F"/>
    <w:rsid w:val="007B41C7"/>
    <w:rsid w:val="007C69E1"/>
    <w:rsid w:val="007D43CB"/>
    <w:rsid w:val="007E2358"/>
    <w:rsid w:val="007F0A49"/>
    <w:rsid w:val="00810728"/>
    <w:rsid w:val="0081083A"/>
    <w:rsid w:val="00816F3D"/>
    <w:rsid w:val="00824E39"/>
    <w:rsid w:val="00832A25"/>
    <w:rsid w:val="0083445D"/>
    <w:rsid w:val="00834BF6"/>
    <w:rsid w:val="00842E99"/>
    <w:rsid w:val="008616BC"/>
    <w:rsid w:val="00861AE6"/>
    <w:rsid w:val="00862C5A"/>
    <w:rsid w:val="00863D41"/>
    <w:rsid w:val="00865D1F"/>
    <w:rsid w:val="00874573"/>
    <w:rsid w:val="00882281"/>
    <w:rsid w:val="00886083"/>
    <w:rsid w:val="008905E1"/>
    <w:rsid w:val="0089143A"/>
    <w:rsid w:val="0089311E"/>
    <w:rsid w:val="008A2458"/>
    <w:rsid w:val="008A27D3"/>
    <w:rsid w:val="008A5B6B"/>
    <w:rsid w:val="008D3976"/>
    <w:rsid w:val="008D761C"/>
    <w:rsid w:val="008E104E"/>
    <w:rsid w:val="008E2228"/>
    <w:rsid w:val="008E4071"/>
    <w:rsid w:val="008F2836"/>
    <w:rsid w:val="008F2C08"/>
    <w:rsid w:val="008F2C4D"/>
    <w:rsid w:val="008F72D4"/>
    <w:rsid w:val="0090095F"/>
    <w:rsid w:val="00906E8E"/>
    <w:rsid w:val="00907967"/>
    <w:rsid w:val="00913CDD"/>
    <w:rsid w:val="009145A1"/>
    <w:rsid w:val="00915670"/>
    <w:rsid w:val="00924087"/>
    <w:rsid w:val="00925C7C"/>
    <w:rsid w:val="009338DA"/>
    <w:rsid w:val="0093461D"/>
    <w:rsid w:val="00935C5E"/>
    <w:rsid w:val="00937761"/>
    <w:rsid w:val="00944F5A"/>
    <w:rsid w:val="00945031"/>
    <w:rsid w:val="009471F7"/>
    <w:rsid w:val="00956F83"/>
    <w:rsid w:val="009611E5"/>
    <w:rsid w:val="0096242F"/>
    <w:rsid w:val="00972E70"/>
    <w:rsid w:val="009748D6"/>
    <w:rsid w:val="00985009"/>
    <w:rsid w:val="00987E3E"/>
    <w:rsid w:val="009A437B"/>
    <w:rsid w:val="009C2908"/>
    <w:rsid w:val="009C650C"/>
    <w:rsid w:val="009D167A"/>
    <w:rsid w:val="009D31DF"/>
    <w:rsid w:val="009D68C4"/>
    <w:rsid w:val="009F2571"/>
    <w:rsid w:val="009F3C38"/>
    <w:rsid w:val="00A0357E"/>
    <w:rsid w:val="00A124CB"/>
    <w:rsid w:val="00A2031B"/>
    <w:rsid w:val="00A231E5"/>
    <w:rsid w:val="00A31477"/>
    <w:rsid w:val="00A40E86"/>
    <w:rsid w:val="00A44454"/>
    <w:rsid w:val="00A56502"/>
    <w:rsid w:val="00A57C68"/>
    <w:rsid w:val="00A622A9"/>
    <w:rsid w:val="00A627FF"/>
    <w:rsid w:val="00A63C39"/>
    <w:rsid w:val="00A66A4E"/>
    <w:rsid w:val="00A71CB6"/>
    <w:rsid w:val="00A76EB4"/>
    <w:rsid w:val="00A9098D"/>
    <w:rsid w:val="00A91757"/>
    <w:rsid w:val="00A92A0A"/>
    <w:rsid w:val="00A94708"/>
    <w:rsid w:val="00AA36E1"/>
    <w:rsid w:val="00AB10C8"/>
    <w:rsid w:val="00AB1982"/>
    <w:rsid w:val="00AB4E1C"/>
    <w:rsid w:val="00AC1C36"/>
    <w:rsid w:val="00AC6458"/>
    <w:rsid w:val="00AC6B79"/>
    <w:rsid w:val="00AD24C3"/>
    <w:rsid w:val="00AE1DFF"/>
    <w:rsid w:val="00AE21B1"/>
    <w:rsid w:val="00AE42AE"/>
    <w:rsid w:val="00AF0BFF"/>
    <w:rsid w:val="00AF1BB2"/>
    <w:rsid w:val="00B30BC1"/>
    <w:rsid w:val="00B362B1"/>
    <w:rsid w:val="00B47458"/>
    <w:rsid w:val="00B506D4"/>
    <w:rsid w:val="00B50F31"/>
    <w:rsid w:val="00B51564"/>
    <w:rsid w:val="00B547EF"/>
    <w:rsid w:val="00B60EE6"/>
    <w:rsid w:val="00B640DA"/>
    <w:rsid w:val="00B64D7F"/>
    <w:rsid w:val="00B65A37"/>
    <w:rsid w:val="00B768F1"/>
    <w:rsid w:val="00B76C4D"/>
    <w:rsid w:val="00B770B9"/>
    <w:rsid w:val="00B9078F"/>
    <w:rsid w:val="00B950D9"/>
    <w:rsid w:val="00B963C5"/>
    <w:rsid w:val="00B97667"/>
    <w:rsid w:val="00BA3F0F"/>
    <w:rsid w:val="00BA5B75"/>
    <w:rsid w:val="00BA77B2"/>
    <w:rsid w:val="00BD0A6F"/>
    <w:rsid w:val="00BD7902"/>
    <w:rsid w:val="00BE7A14"/>
    <w:rsid w:val="00BE7D93"/>
    <w:rsid w:val="00BF4928"/>
    <w:rsid w:val="00BF51F9"/>
    <w:rsid w:val="00C07FEC"/>
    <w:rsid w:val="00C2020C"/>
    <w:rsid w:val="00C220B9"/>
    <w:rsid w:val="00C222DA"/>
    <w:rsid w:val="00C27862"/>
    <w:rsid w:val="00C35C74"/>
    <w:rsid w:val="00C41F28"/>
    <w:rsid w:val="00C503E4"/>
    <w:rsid w:val="00C51596"/>
    <w:rsid w:val="00C61171"/>
    <w:rsid w:val="00C64700"/>
    <w:rsid w:val="00C90B4D"/>
    <w:rsid w:val="00C9361B"/>
    <w:rsid w:val="00CA039C"/>
    <w:rsid w:val="00CB1FFD"/>
    <w:rsid w:val="00CB255A"/>
    <w:rsid w:val="00CB77EB"/>
    <w:rsid w:val="00CC1EA2"/>
    <w:rsid w:val="00CC30E2"/>
    <w:rsid w:val="00CD160B"/>
    <w:rsid w:val="00CD3237"/>
    <w:rsid w:val="00CE64EF"/>
    <w:rsid w:val="00CF0C50"/>
    <w:rsid w:val="00CF2CF2"/>
    <w:rsid w:val="00CF5412"/>
    <w:rsid w:val="00D11D8E"/>
    <w:rsid w:val="00D172CC"/>
    <w:rsid w:val="00D25244"/>
    <w:rsid w:val="00D335A9"/>
    <w:rsid w:val="00D335D2"/>
    <w:rsid w:val="00D33934"/>
    <w:rsid w:val="00D352C2"/>
    <w:rsid w:val="00D44FC2"/>
    <w:rsid w:val="00D47E68"/>
    <w:rsid w:val="00D53BBE"/>
    <w:rsid w:val="00D54A15"/>
    <w:rsid w:val="00D54F00"/>
    <w:rsid w:val="00D622F6"/>
    <w:rsid w:val="00D7704A"/>
    <w:rsid w:val="00D80F55"/>
    <w:rsid w:val="00D8512D"/>
    <w:rsid w:val="00D93CA6"/>
    <w:rsid w:val="00D9796C"/>
    <w:rsid w:val="00DC07DE"/>
    <w:rsid w:val="00DC12C8"/>
    <w:rsid w:val="00DC6D9B"/>
    <w:rsid w:val="00DD6DA2"/>
    <w:rsid w:val="00DE0AF8"/>
    <w:rsid w:val="00DF2676"/>
    <w:rsid w:val="00E04069"/>
    <w:rsid w:val="00E1240C"/>
    <w:rsid w:val="00E13146"/>
    <w:rsid w:val="00E228FE"/>
    <w:rsid w:val="00E3363D"/>
    <w:rsid w:val="00E371EC"/>
    <w:rsid w:val="00E44E2E"/>
    <w:rsid w:val="00E51DE8"/>
    <w:rsid w:val="00E530F0"/>
    <w:rsid w:val="00E5445D"/>
    <w:rsid w:val="00E61FA0"/>
    <w:rsid w:val="00E73DB2"/>
    <w:rsid w:val="00E8256E"/>
    <w:rsid w:val="00E8294C"/>
    <w:rsid w:val="00E846F7"/>
    <w:rsid w:val="00E853A2"/>
    <w:rsid w:val="00E86E22"/>
    <w:rsid w:val="00E92A36"/>
    <w:rsid w:val="00EA23C7"/>
    <w:rsid w:val="00EA6FF4"/>
    <w:rsid w:val="00EB2D64"/>
    <w:rsid w:val="00EB3A61"/>
    <w:rsid w:val="00EB70BD"/>
    <w:rsid w:val="00EC1624"/>
    <w:rsid w:val="00EC583A"/>
    <w:rsid w:val="00EC7CA5"/>
    <w:rsid w:val="00ED5F05"/>
    <w:rsid w:val="00EF76FD"/>
    <w:rsid w:val="00F03ACA"/>
    <w:rsid w:val="00F04C83"/>
    <w:rsid w:val="00F0582E"/>
    <w:rsid w:val="00F07DEF"/>
    <w:rsid w:val="00F15F7C"/>
    <w:rsid w:val="00F254B7"/>
    <w:rsid w:val="00F32036"/>
    <w:rsid w:val="00F32EB9"/>
    <w:rsid w:val="00F33A12"/>
    <w:rsid w:val="00F353C0"/>
    <w:rsid w:val="00F35800"/>
    <w:rsid w:val="00F36CEB"/>
    <w:rsid w:val="00F376EF"/>
    <w:rsid w:val="00F43E86"/>
    <w:rsid w:val="00F4529F"/>
    <w:rsid w:val="00F549CE"/>
    <w:rsid w:val="00F64C04"/>
    <w:rsid w:val="00F725ED"/>
    <w:rsid w:val="00F8500E"/>
    <w:rsid w:val="00F86FDA"/>
    <w:rsid w:val="00F87BA5"/>
    <w:rsid w:val="00F9156B"/>
    <w:rsid w:val="00FA2C8D"/>
    <w:rsid w:val="00FB3C4A"/>
    <w:rsid w:val="00FD1EE4"/>
    <w:rsid w:val="00FD49C7"/>
    <w:rsid w:val="00FD5788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84A5386-5B06-405D-BFE2-C2FD916F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BE73-FAAB-4204-B650-C71A3119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258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28</cp:revision>
  <cp:lastPrinted>2004-03-23T21:00:00Z</cp:lastPrinted>
  <dcterms:created xsi:type="dcterms:W3CDTF">2016-10-07T05:01:00Z</dcterms:created>
  <dcterms:modified xsi:type="dcterms:W3CDTF">2016-10-21T07:39:00Z</dcterms:modified>
</cp:coreProperties>
</file>