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Border3</w:t>
            </w:r>
            <w:proofErr w:type="spellEnd"/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Border: 5971 Acres</w:t>
            </w:r>
          </w:p>
          <w:p w:rsidR="00EA3775" w:rsidRDefault="00F65CA2" w:rsidP="00086ADB">
            <w:pPr>
              <w:pStyle w:val="NoSpacing"/>
            </w:pPr>
            <w:r>
              <w:t>Burnout: 436 Acres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9748D6" w:rsidP="00EA3775">
            <w:pPr>
              <w:pStyle w:val="NoSpacing"/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F87A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C8277E">
              <w:rPr>
                <w:rFonts w:ascii="Tahoma" w:hAnsi="Tahoma" w:cs="Tahoma"/>
                <w:sz w:val="20"/>
                <w:szCs w:val="20"/>
              </w:rPr>
              <w:t>1</w:t>
            </w:r>
            <w:r w:rsidR="00302ACA">
              <w:rPr>
                <w:rFonts w:ascii="Tahoma" w:hAnsi="Tahoma" w:cs="Tahoma"/>
                <w:sz w:val="20"/>
                <w:szCs w:val="20"/>
              </w:rPr>
              <w:t>3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E271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E2719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6B66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6B6646">
              <w:rPr>
                <w:rFonts w:ascii="Tahoma" w:hAnsi="Tahoma" w:cs="Tahoma"/>
                <w:sz w:val="20"/>
                <w:szCs w:val="20"/>
              </w:rPr>
              <w:t>MVU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F87A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F87AA2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277A86" w:rsidRPr="0077445E" w:rsidRDefault="002E7461" w:rsidP="00E271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2719A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</w:t>
            </w:r>
            <w:r w:rsidR="003051A0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F65CA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E2719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F65CA2">
              <w:rPr>
                <w:rFonts w:ascii="Tahoma" w:hAnsi="Tahoma" w:cs="Tahoma"/>
                <w:noProof/>
                <w:sz w:val="20"/>
                <w:szCs w:val="20"/>
              </w:rPr>
              <w:t>2220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4355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E2719A" w:rsidRPr="001E3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http://ftp.nifc.gov/incident_specific_data/calif_s/CALFIRE/2016_Incidents/CA-MVU-014498_Border3/IR</w:t>
              </w:r>
            </w:hyperlink>
            <w:r w:rsidR="00D102CA">
              <w:rPr>
                <w:rStyle w:val="Hyperlink"/>
              </w:rPr>
              <w:t>/2016062</w:t>
            </w:r>
            <w:r w:rsidR="00F87AA2">
              <w:rPr>
                <w:rStyle w:val="Hyperlink"/>
              </w:rPr>
              <w:t>3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F65CA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F65CA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3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0</w:t>
            </w:r>
            <w:r w:rsidR="00F65CA2">
              <w:rPr>
                <w:rFonts w:ascii="Tahoma" w:hAnsi="Tahoma" w:cs="Tahoma"/>
                <w:noProof/>
                <w:sz w:val="20"/>
                <w:szCs w:val="20"/>
              </w:rPr>
              <w:t>030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3D44F2" w:rsidP="00A954E5">
            <w:pPr>
              <w:pStyle w:val="NoSpacing"/>
            </w:pPr>
            <w:r>
              <w:t>Started with perimeter provided by incident</w:t>
            </w:r>
          </w:p>
          <w:p w:rsidR="002B1EE4" w:rsidRDefault="002B1EE4" w:rsidP="00A954E5">
            <w:pPr>
              <w:pStyle w:val="NoSpacing"/>
            </w:pPr>
          </w:p>
          <w:p w:rsidR="002B1EE4" w:rsidRDefault="00F65CA2" w:rsidP="00F65CA2">
            <w:pPr>
              <w:pStyle w:val="NoSpacing"/>
            </w:pPr>
            <w:r>
              <w:t xml:space="preserve">Some isolated heat sources scattered throughout fire polygon with some outside fire perimeter near Hauser </w:t>
            </w:r>
            <w:proofErr w:type="spellStart"/>
            <w:r>
              <w:t>Mtn</w:t>
            </w:r>
            <w:proofErr w:type="spellEnd"/>
            <w:r>
              <w:t xml:space="preserve"> and</w:t>
            </w:r>
            <w:r w:rsidR="00EA3775">
              <w:t xml:space="preserve"> some isolated heat sources in the town of </w:t>
            </w:r>
            <w:proofErr w:type="spellStart"/>
            <w:r w:rsidR="00E77BAA">
              <w:t>Tecate</w:t>
            </w:r>
            <w:proofErr w:type="spellEnd"/>
            <w:r w:rsidR="00EA3775">
              <w:t>.</w:t>
            </w:r>
          </w:p>
          <w:p w:rsidR="00F65CA2" w:rsidRDefault="00F65CA2" w:rsidP="00F65CA2">
            <w:pPr>
              <w:pStyle w:val="NoSpacing"/>
            </w:pPr>
          </w:p>
          <w:p w:rsidR="00F65CA2" w:rsidRPr="00277A86" w:rsidRDefault="00F65CA2" w:rsidP="00F65CA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t>Intense Heat in burnout polygon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98" w:rsidRDefault="00435598">
      <w:r>
        <w:separator/>
      </w:r>
    </w:p>
  </w:endnote>
  <w:endnote w:type="continuationSeparator" w:id="0">
    <w:p w:rsidR="00435598" w:rsidRDefault="0043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98" w:rsidRDefault="00435598">
      <w:r>
        <w:separator/>
      </w:r>
    </w:p>
  </w:footnote>
  <w:footnote w:type="continuationSeparator" w:id="0">
    <w:p w:rsidR="00435598" w:rsidRDefault="0043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73FB2"/>
    <w:rsid w:val="00086ADB"/>
    <w:rsid w:val="000934A1"/>
    <w:rsid w:val="000B2283"/>
    <w:rsid w:val="000E30ED"/>
    <w:rsid w:val="00105747"/>
    <w:rsid w:val="00133DB7"/>
    <w:rsid w:val="00162789"/>
    <w:rsid w:val="00180EFE"/>
    <w:rsid w:val="00181A56"/>
    <w:rsid w:val="001A10C2"/>
    <w:rsid w:val="001C5AFE"/>
    <w:rsid w:val="001F18BB"/>
    <w:rsid w:val="00215B9F"/>
    <w:rsid w:val="00217899"/>
    <w:rsid w:val="0022172E"/>
    <w:rsid w:val="00226ED9"/>
    <w:rsid w:val="00262E34"/>
    <w:rsid w:val="00277A86"/>
    <w:rsid w:val="002A2872"/>
    <w:rsid w:val="002B1EE4"/>
    <w:rsid w:val="002B39C8"/>
    <w:rsid w:val="002E7461"/>
    <w:rsid w:val="00302ACA"/>
    <w:rsid w:val="003051A0"/>
    <w:rsid w:val="00320B15"/>
    <w:rsid w:val="00325ED6"/>
    <w:rsid w:val="003B62E5"/>
    <w:rsid w:val="003C2523"/>
    <w:rsid w:val="003D44F2"/>
    <w:rsid w:val="003D5C71"/>
    <w:rsid w:val="003F20F3"/>
    <w:rsid w:val="00435598"/>
    <w:rsid w:val="00461106"/>
    <w:rsid w:val="0046261B"/>
    <w:rsid w:val="004A7041"/>
    <w:rsid w:val="004C1F03"/>
    <w:rsid w:val="00507CAD"/>
    <w:rsid w:val="00547FC5"/>
    <w:rsid w:val="0056040A"/>
    <w:rsid w:val="00581684"/>
    <w:rsid w:val="005A4908"/>
    <w:rsid w:val="005B320F"/>
    <w:rsid w:val="005D5664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71D98"/>
    <w:rsid w:val="0077445E"/>
    <w:rsid w:val="00781A97"/>
    <w:rsid w:val="007924FE"/>
    <w:rsid w:val="00792814"/>
    <w:rsid w:val="007B2F7F"/>
    <w:rsid w:val="007C6929"/>
    <w:rsid w:val="007C7616"/>
    <w:rsid w:val="00875DFD"/>
    <w:rsid w:val="008905E1"/>
    <w:rsid w:val="008B259A"/>
    <w:rsid w:val="008E22FC"/>
    <w:rsid w:val="00935C5E"/>
    <w:rsid w:val="009679DD"/>
    <w:rsid w:val="009748D6"/>
    <w:rsid w:val="00992781"/>
    <w:rsid w:val="0099793C"/>
    <w:rsid w:val="009B77B2"/>
    <w:rsid w:val="009C2908"/>
    <w:rsid w:val="00A02365"/>
    <w:rsid w:val="00A2031B"/>
    <w:rsid w:val="00A56502"/>
    <w:rsid w:val="00A6131F"/>
    <w:rsid w:val="00A951E4"/>
    <w:rsid w:val="00A954E5"/>
    <w:rsid w:val="00B0540C"/>
    <w:rsid w:val="00B13A8B"/>
    <w:rsid w:val="00B770B9"/>
    <w:rsid w:val="00BC0E17"/>
    <w:rsid w:val="00BD0A6F"/>
    <w:rsid w:val="00BD3ABB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539ED"/>
    <w:rsid w:val="00D73514"/>
    <w:rsid w:val="00D96188"/>
    <w:rsid w:val="00DC6D9B"/>
    <w:rsid w:val="00DD4C56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F07797"/>
    <w:rsid w:val="00F55C9F"/>
    <w:rsid w:val="00F64B8A"/>
    <w:rsid w:val="00F654EA"/>
    <w:rsid w:val="00F65CA2"/>
    <w:rsid w:val="00F73304"/>
    <w:rsid w:val="00F87AA2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CALFIRE/2016_Incidents/CA-MVU-014498_Border3/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4</cp:revision>
  <cp:lastPrinted>2004-03-23T21:00:00Z</cp:lastPrinted>
  <dcterms:created xsi:type="dcterms:W3CDTF">2016-06-23T01:54:00Z</dcterms:created>
  <dcterms:modified xsi:type="dcterms:W3CDTF">2016-06-23T07:14:00Z</dcterms:modified>
</cp:coreProperties>
</file>