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Border3</w:t>
            </w:r>
            <w:proofErr w:type="spellEnd"/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 xml:space="preserve">: </w:t>
            </w:r>
            <w:r w:rsidR="00F81FD7">
              <w:t>7606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F81FD7" w:rsidP="00EA3775">
            <w:pPr>
              <w:pStyle w:val="NoSpacing"/>
            </w:pPr>
            <w:r>
              <w:t>Growth: 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951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F81FD7">
              <w:rPr>
                <w:rFonts w:ascii="Tahoma" w:hAnsi="Tahoma" w:cs="Tahoma"/>
                <w:sz w:val="20"/>
                <w:szCs w:val="20"/>
              </w:rPr>
              <w:t>07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1951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19514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5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6B6646">
              <w:rPr>
                <w:rFonts w:ascii="Tahoma" w:hAnsi="Tahoma" w:cs="Tahoma"/>
                <w:sz w:val="20"/>
                <w:szCs w:val="20"/>
              </w:rPr>
              <w:t>MVU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117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F87AA2">
              <w:rPr>
                <w:rFonts w:ascii="Tahoma" w:hAnsi="Tahoma" w:cs="Tahoma"/>
                <w:sz w:val="20"/>
                <w:szCs w:val="20"/>
              </w:rPr>
              <w:t>1</w:t>
            </w:r>
            <w:r w:rsidR="00117BB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</w:t>
            </w:r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  <w:r w:rsidR="003051A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81FD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19514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F65CA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46DB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F81FD7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8A5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E2719A" w:rsidRPr="001E3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http://ftp.nifc.gov/incident_specific_data/calif_s/CALFIRE/2016_Incidents/CA-MVU-014498_Border3/IR</w:t>
              </w:r>
            </w:hyperlink>
            <w:r w:rsidR="00D102CA">
              <w:rPr>
                <w:rStyle w:val="Hyperlink"/>
              </w:rPr>
              <w:t>/2016062</w:t>
            </w:r>
            <w:r w:rsidR="00117BB7">
              <w:rPr>
                <w:rStyle w:val="Hyperlink"/>
              </w:rPr>
              <w:t>5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F81FD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F81FD7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5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F81FD7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>Started with perimeter provided by incident</w:t>
            </w:r>
          </w:p>
          <w:p w:rsidR="00B655BF" w:rsidRDefault="00B655BF" w:rsidP="00A954E5">
            <w:pPr>
              <w:pStyle w:val="NoSpacing"/>
            </w:pPr>
          </w:p>
          <w:p w:rsidR="00B655BF" w:rsidRDefault="00F81FD7" w:rsidP="00A954E5">
            <w:pPr>
              <w:pStyle w:val="NoSpacing"/>
            </w:pPr>
            <w:r>
              <w:t>A few</w:t>
            </w:r>
            <w:r w:rsidR="00B655BF">
              <w:t xml:space="preserve"> Isolated Heat sources scattered throughout the inside of fire polygon with </w:t>
            </w:r>
            <w:r>
              <w:t>5</w:t>
            </w:r>
            <w:r w:rsidR="00B655BF">
              <w:t xml:space="preserve"> isolated heat sources detected outside perimeter, they are </w:t>
            </w:r>
            <w:r>
              <w:t>listed</w:t>
            </w:r>
            <w:r w:rsidR="00B655BF">
              <w:t xml:space="preserve"> </w:t>
            </w:r>
            <w:r>
              <w:t xml:space="preserve">below </w:t>
            </w:r>
            <w:r w:rsidR="00B655BF">
              <w:t>with coordinates</w:t>
            </w:r>
            <w:r>
              <w:t>, as they are off the map</w:t>
            </w:r>
            <w:r w:rsidR="003D1071">
              <w:t xml:space="preserve"> (You can view them in Google Earth using the </w:t>
            </w:r>
            <w:proofErr w:type="spellStart"/>
            <w:r w:rsidR="003D1071">
              <w:t>kmz</w:t>
            </w:r>
            <w:proofErr w:type="spellEnd"/>
            <w:r w:rsidR="003D1071">
              <w:t xml:space="preserve"> file).</w:t>
            </w:r>
            <w:bookmarkStart w:id="0" w:name="_GoBack"/>
            <w:bookmarkEnd w:id="0"/>
            <w:r>
              <w:t>.</w:t>
            </w:r>
          </w:p>
          <w:p w:rsidR="00B655BF" w:rsidRDefault="00B655BF" w:rsidP="00A954E5">
            <w:pPr>
              <w:pStyle w:val="NoSpacing"/>
            </w:pPr>
          </w:p>
          <w:p w:rsidR="00F81FD7" w:rsidRDefault="00F81FD7" w:rsidP="00F81FD7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Approx</w:t>
            </w:r>
            <w:proofErr w:type="spellEnd"/>
            <w:r>
              <w:t xml:space="preserve"> 5 mi north of north east finger of fire in Section 11 (-116 33.293, 32 42.627)</w:t>
            </w:r>
          </w:p>
          <w:p w:rsidR="00F81FD7" w:rsidRDefault="00F81FD7" w:rsidP="00F81FD7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Approx</w:t>
            </w:r>
            <w:proofErr w:type="spellEnd"/>
            <w:r>
              <w:t xml:space="preserve"> 3 mi north of north east finger of fire in Moreno Village (-116 30.744, 32 41.042)</w:t>
            </w:r>
          </w:p>
          <w:p w:rsidR="00F81FD7" w:rsidRDefault="00F81FD7" w:rsidP="00F81FD7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Approx</w:t>
            </w:r>
            <w:proofErr w:type="spellEnd"/>
            <w:r>
              <w:t xml:space="preserve"> 3 mi north of north east finger of fire in Moreno Village -116 30.262, 32 40.842)</w:t>
            </w:r>
          </w:p>
          <w:p w:rsidR="00F81FD7" w:rsidRDefault="00F81FD7" w:rsidP="00F81FD7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Approx</w:t>
            </w:r>
            <w:proofErr w:type="spellEnd"/>
            <w:r>
              <w:t xml:space="preserve"> </w:t>
            </w:r>
            <w:proofErr w:type="spellStart"/>
            <w:r>
              <w:t>2mi</w:t>
            </w:r>
            <w:proofErr w:type="spellEnd"/>
            <w:r>
              <w:t xml:space="preserve"> east of eastern edge of fire in Campo Valley, north of Dodd Rd (-116 28.059, 32 37.058)</w:t>
            </w:r>
          </w:p>
          <w:p w:rsidR="00F81FD7" w:rsidRDefault="00F81FD7" w:rsidP="00F81FD7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Approx</w:t>
            </w:r>
            <w:proofErr w:type="spellEnd"/>
            <w:r>
              <w:t xml:space="preserve"> 2 mi east of eastern edge of fire in Section 22, near Pacific Crest Trail (-116 28.107, 32 35.762)</w:t>
            </w:r>
          </w:p>
          <w:p w:rsidR="00F65CA2" w:rsidRPr="00277A86" w:rsidRDefault="00F65CA2" w:rsidP="00F81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86" w:rsidRDefault="008A5586">
      <w:r>
        <w:separator/>
      </w:r>
    </w:p>
  </w:endnote>
  <w:endnote w:type="continuationSeparator" w:id="0">
    <w:p w:rsidR="008A5586" w:rsidRDefault="008A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86" w:rsidRDefault="008A5586">
      <w:r>
        <w:separator/>
      </w:r>
    </w:p>
  </w:footnote>
  <w:footnote w:type="continuationSeparator" w:id="0">
    <w:p w:rsidR="008A5586" w:rsidRDefault="008A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5A49"/>
    <w:rsid w:val="00073FB2"/>
    <w:rsid w:val="00086ADB"/>
    <w:rsid w:val="000934A1"/>
    <w:rsid w:val="000B2283"/>
    <w:rsid w:val="000E30ED"/>
    <w:rsid w:val="000E539B"/>
    <w:rsid w:val="00105747"/>
    <w:rsid w:val="00117BB7"/>
    <w:rsid w:val="00133DB7"/>
    <w:rsid w:val="00162789"/>
    <w:rsid w:val="00180EFE"/>
    <w:rsid w:val="00181A56"/>
    <w:rsid w:val="00195140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35598"/>
    <w:rsid w:val="00461106"/>
    <w:rsid w:val="0046261B"/>
    <w:rsid w:val="004A7041"/>
    <w:rsid w:val="004C1F03"/>
    <w:rsid w:val="00507CAD"/>
    <w:rsid w:val="005243E6"/>
    <w:rsid w:val="00547FC5"/>
    <w:rsid w:val="0056040A"/>
    <w:rsid w:val="005808B3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46DBA"/>
    <w:rsid w:val="00875DFD"/>
    <w:rsid w:val="008905E1"/>
    <w:rsid w:val="008A5586"/>
    <w:rsid w:val="008B259A"/>
    <w:rsid w:val="008E22FC"/>
    <w:rsid w:val="00935C5E"/>
    <w:rsid w:val="009679DD"/>
    <w:rsid w:val="009748D6"/>
    <w:rsid w:val="00992781"/>
    <w:rsid w:val="0099793C"/>
    <w:rsid w:val="009B77B2"/>
    <w:rsid w:val="009C2908"/>
    <w:rsid w:val="00A02365"/>
    <w:rsid w:val="00A2031B"/>
    <w:rsid w:val="00A56502"/>
    <w:rsid w:val="00A6131F"/>
    <w:rsid w:val="00A951E4"/>
    <w:rsid w:val="00A954E5"/>
    <w:rsid w:val="00AE1957"/>
    <w:rsid w:val="00B0540C"/>
    <w:rsid w:val="00B13A8B"/>
    <w:rsid w:val="00B655BF"/>
    <w:rsid w:val="00B770B9"/>
    <w:rsid w:val="00BC0E17"/>
    <w:rsid w:val="00BD0A6F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6188"/>
    <w:rsid w:val="00DC6D9B"/>
    <w:rsid w:val="00DD4C5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65CA2"/>
    <w:rsid w:val="00F73304"/>
    <w:rsid w:val="00F81FD7"/>
    <w:rsid w:val="00F87AA2"/>
    <w:rsid w:val="00FA0F70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CALFIRE/2016_Incidents/CA-MVU-014498_Border3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2004-03-23T21:00:00Z</cp:lastPrinted>
  <dcterms:created xsi:type="dcterms:W3CDTF">2016-06-25T06:02:00Z</dcterms:created>
  <dcterms:modified xsi:type="dcterms:W3CDTF">2016-06-25T07:26:00Z</dcterms:modified>
</cp:coreProperties>
</file>