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4D3A9CC6" w14:textId="77777777" w:rsidTr="001521D1">
        <w:trPr>
          <w:trHeight w:val="1059"/>
        </w:trPr>
        <w:tc>
          <w:tcPr>
            <w:tcW w:w="1250" w:type="pct"/>
          </w:tcPr>
          <w:p w14:paraId="475E6B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C4C595E" w14:textId="27F31577" w:rsidR="009748D6" w:rsidRPr="00CB255A" w:rsidRDefault="001521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97" w:type="pct"/>
          </w:tcPr>
          <w:p w14:paraId="680D2F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32D9625" w14:textId="77777777" w:rsidR="001F3BF8" w:rsidRDefault="00645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  <w:p w14:paraId="5CD23579" w14:textId="2712A700" w:rsidR="006450EC" w:rsidRPr="00CB255A" w:rsidRDefault="00645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Rndyv@courtneyaviation.com</w:t>
            </w:r>
          </w:p>
        </w:tc>
        <w:tc>
          <w:tcPr>
            <w:tcW w:w="1203" w:type="pct"/>
          </w:tcPr>
          <w:p w14:paraId="075A4E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847122" w14:textId="0A9912AA" w:rsidR="009748D6" w:rsidRPr="00CB255A" w:rsidRDefault="001521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1250" w:type="pct"/>
          </w:tcPr>
          <w:p w14:paraId="29F4E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3A0BA4" w14:textId="67AB7491" w:rsidR="009748D6" w:rsidRPr="00CB255A" w:rsidRDefault="001521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</w:t>
            </w:r>
          </w:p>
          <w:p w14:paraId="31DD67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DFFEB2" w14:textId="63976D2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78B9368" w14:textId="77777777" w:rsidTr="001521D1">
        <w:trPr>
          <w:trHeight w:val="1059"/>
        </w:trPr>
        <w:tc>
          <w:tcPr>
            <w:tcW w:w="1250" w:type="pct"/>
          </w:tcPr>
          <w:p w14:paraId="5C9D34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603DECF" w14:textId="1FF005DC" w:rsidR="009748D6" w:rsidRPr="00CB255A" w:rsidRDefault="00675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21D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:30 </w:t>
            </w:r>
            <w:r w:rsidR="004C0EF8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2D8770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0544F7" w14:textId="3F316A1E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BE3D3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97" w:type="pct"/>
          </w:tcPr>
          <w:p w14:paraId="253389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1CAE74" w14:textId="22B95BB9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85D7A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5436C56" w14:textId="31FCB86D" w:rsidR="009748D6" w:rsidRPr="00CB255A" w:rsidRDefault="00BE3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03" w:type="pct"/>
          </w:tcPr>
          <w:p w14:paraId="769FFCF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B8E593" w14:textId="2ED17661" w:rsidR="00BD0A6F" w:rsidRDefault="00B434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Unknown</w:t>
            </w:r>
          </w:p>
          <w:p w14:paraId="3A4C2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BA8B60" w14:textId="34B7339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818E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54B9AE0" w14:textId="5980D116" w:rsidR="00BD0A6F" w:rsidRDefault="001E1C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081724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099450" w14:textId="2996B1E6" w:rsidR="009748D6" w:rsidRPr="00CB255A" w:rsidRDefault="001E1C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3933FEE" w14:textId="77777777" w:rsidTr="001521D1">
        <w:trPr>
          <w:trHeight w:val="528"/>
        </w:trPr>
        <w:tc>
          <w:tcPr>
            <w:tcW w:w="1250" w:type="pct"/>
          </w:tcPr>
          <w:p w14:paraId="20A2EE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A55A2E" w14:textId="243EF535" w:rsidR="009748D6" w:rsidRPr="00CB255A" w:rsidRDefault="001521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Thau</w:t>
            </w:r>
            <w:proofErr w:type="spellEnd"/>
          </w:p>
        </w:tc>
        <w:tc>
          <w:tcPr>
            <w:tcW w:w="1297" w:type="pct"/>
          </w:tcPr>
          <w:p w14:paraId="538165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2C9564" w14:textId="42858C99" w:rsidR="009748D6" w:rsidRPr="00CB255A" w:rsidRDefault="00675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521D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3" w:type="pct"/>
          </w:tcPr>
          <w:p w14:paraId="176BDE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38C95C" w14:textId="363D6A36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</w:t>
            </w:r>
            <w:r w:rsidR="00BE3D3F">
              <w:rPr>
                <w:rFonts w:ascii="Tahoma" w:hAnsi="Tahoma" w:cs="Tahoma"/>
                <w:sz w:val="20"/>
                <w:szCs w:val="20"/>
              </w:rPr>
              <w:t>01TC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3D919F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4F15A8D" w14:textId="77777777" w:rsidR="009748D6" w:rsidRDefault="00BE3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Drobish</w:t>
            </w:r>
            <w:proofErr w:type="spellEnd"/>
          </w:p>
          <w:p w14:paraId="168F53EC" w14:textId="3DD09416" w:rsidR="00BE3D3F" w:rsidRPr="00CB255A" w:rsidRDefault="00BE3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3437DAB3" w14:textId="77777777" w:rsidTr="001521D1">
        <w:trPr>
          <w:trHeight w:val="630"/>
        </w:trPr>
        <w:tc>
          <w:tcPr>
            <w:tcW w:w="2547" w:type="pct"/>
            <w:gridSpan w:val="2"/>
          </w:tcPr>
          <w:p w14:paraId="130853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18A2803" w14:textId="05CDE8B6" w:rsidR="009748D6" w:rsidRPr="00CB255A" w:rsidRDefault="001E1C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Geo-corrected </w:t>
            </w:r>
            <w:r w:rsidR="00675EEC">
              <w:rPr>
                <w:rFonts w:ascii="Tahoma" w:hAnsi="Tahoma" w:cs="Tahoma"/>
                <w:sz w:val="20"/>
                <w:szCs w:val="20"/>
              </w:rPr>
              <w:t xml:space="preserve">LWIR showed the fire very well. </w:t>
            </w:r>
          </w:p>
        </w:tc>
        <w:tc>
          <w:tcPr>
            <w:tcW w:w="1203" w:type="pct"/>
          </w:tcPr>
          <w:p w14:paraId="6C2DC9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9993CB" w14:textId="186FA8F8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5C792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4C752B" w14:textId="123027E7" w:rsidR="009748D6" w:rsidRPr="00CB255A" w:rsidRDefault="00BE3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4C0EF8">
              <w:rPr>
                <w:rFonts w:ascii="Tahoma" w:hAnsi="Tahoma" w:cs="Tahoma"/>
                <w:sz w:val="20"/>
                <w:szCs w:val="20"/>
              </w:rPr>
              <w:t xml:space="preserve"> UPDATED PERIMETER</w:t>
            </w:r>
            <w:r w:rsidR="00675EE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675EEC">
              <w:rPr>
                <w:rFonts w:ascii="Tahoma" w:hAnsi="Tahoma" w:cs="Tahoma"/>
                <w:sz w:val="20"/>
                <w:szCs w:val="20"/>
              </w:rPr>
              <w:t>GeopPDF</w:t>
            </w:r>
            <w:proofErr w:type="spellEnd"/>
            <w:r w:rsidR="00675EEC">
              <w:rPr>
                <w:rFonts w:ascii="Tahoma" w:hAnsi="Tahoma" w:cs="Tahoma"/>
                <w:sz w:val="20"/>
                <w:szCs w:val="20"/>
              </w:rPr>
              <w:t>, KMZ</w:t>
            </w:r>
          </w:p>
        </w:tc>
      </w:tr>
      <w:tr w:rsidR="009748D6" w:rsidRPr="000309F5" w14:paraId="2C565480" w14:textId="77777777" w:rsidTr="001521D1">
        <w:trPr>
          <w:trHeight w:val="614"/>
        </w:trPr>
        <w:tc>
          <w:tcPr>
            <w:tcW w:w="2547" w:type="pct"/>
            <w:gridSpan w:val="2"/>
          </w:tcPr>
          <w:p w14:paraId="5DCDC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E6AA9F" w14:textId="6D8A1862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</w:t>
            </w:r>
            <w:r w:rsidR="00675EEC">
              <w:rPr>
                <w:rFonts w:ascii="Tahoma" w:hAnsi="Tahoma" w:cs="Tahoma"/>
                <w:sz w:val="20"/>
                <w:szCs w:val="20"/>
              </w:rPr>
              <w:t>1</w:t>
            </w:r>
            <w:r w:rsidR="00BE3D3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gramStart"/>
            <w:r w:rsidR="001521D1">
              <w:rPr>
                <w:rFonts w:ascii="Tahoma" w:hAnsi="Tahoma" w:cs="Tahoma"/>
                <w:sz w:val="20"/>
                <w:szCs w:val="20"/>
              </w:rPr>
              <w:t>2105</w:t>
            </w:r>
            <w:r w:rsidR="00675E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proofErr w:type="gramEnd"/>
          </w:p>
        </w:tc>
        <w:tc>
          <w:tcPr>
            <w:tcW w:w="2453" w:type="pct"/>
            <w:gridSpan w:val="2"/>
            <w:vMerge w:val="restart"/>
          </w:tcPr>
          <w:p w14:paraId="612C5A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91DD58" w14:textId="6F5A7AC2" w:rsidR="00BD0A6F" w:rsidRPr="000309F5" w:rsidRDefault="00675EE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KML, </w:t>
            </w:r>
            <w:r w:rsidR="001F3BF8"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5FE565D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E80C018" w14:textId="6B525AE4" w:rsidR="009748D6" w:rsidRPr="000309F5" w:rsidRDefault="004C0E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  <w:r w:rsidR="00055825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</w:tr>
      <w:tr w:rsidR="009748D6" w:rsidRPr="000309F5" w14:paraId="3D0838AD" w14:textId="77777777" w:rsidTr="001521D1">
        <w:trPr>
          <w:trHeight w:val="614"/>
        </w:trPr>
        <w:tc>
          <w:tcPr>
            <w:tcW w:w="2547" w:type="pct"/>
            <w:gridSpan w:val="2"/>
          </w:tcPr>
          <w:p w14:paraId="06F48F0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F20329E" w14:textId="7E25C945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1521D1">
              <w:rPr>
                <w:rFonts w:ascii="Tahoma" w:hAnsi="Tahoma" w:cs="Tahoma"/>
                <w:sz w:val="20"/>
                <w:szCs w:val="20"/>
              </w:rPr>
              <w:t>8     0200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453" w:type="pct"/>
            <w:gridSpan w:val="2"/>
            <w:vMerge/>
          </w:tcPr>
          <w:p w14:paraId="4142DC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25C295" w14:textId="77777777" w:rsidTr="001521D1">
        <w:trPr>
          <w:trHeight w:val="5275"/>
        </w:trPr>
        <w:tc>
          <w:tcPr>
            <w:tcW w:w="5000" w:type="pct"/>
            <w:gridSpan w:val="4"/>
          </w:tcPr>
          <w:p w14:paraId="7F730B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9B9811" w14:textId="53A28D51" w:rsidR="00646C57" w:rsidRPr="00646C57" w:rsidRDefault="001521D1" w:rsidP="000558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Scattered heat throughout the whole fire area.  </w:t>
            </w:r>
          </w:p>
        </w:tc>
      </w:tr>
    </w:tbl>
    <w:p w14:paraId="12A69218" w14:textId="2099E39F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B3F4C8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A6F6" w14:textId="77777777" w:rsidR="00A821B3" w:rsidRDefault="00A821B3">
      <w:r>
        <w:separator/>
      </w:r>
    </w:p>
  </w:endnote>
  <w:endnote w:type="continuationSeparator" w:id="0">
    <w:p w14:paraId="6A2C51A7" w14:textId="77777777" w:rsidR="00A821B3" w:rsidRDefault="00A8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2050" w14:textId="77777777" w:rsidR="00A821B3" w:rsidRDefault="00A821B3">
      <w:r>
        <w:separator/>
      </w:r>
    </w:p>
  </w:footnote>
  <w:footnote w:type="continuationSeparator" w:id="0">
    <w:p w14:paraId="0B08B262" w14:textId="77777777" w:rsidR="00A821B3" w:rsidRDefault="00A8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1C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5864"/>
    <w:rsid w:val="00055825"/>
    <w:rsid w:val="00105747"/>
    <w:rsid w:val="00133DB7"/>
    <w:rsid w:val="001521D1"/>
    <w:rsid w:val="00181A56"/>
    <w:rsid w:val="00195D74"/>
    <w:rsid w:val="001E1CF5"/>
    <w:rsid w:val="001F3BF8"/>
    <w:rsid w:val="0022172E"/>
    <w:rsid w:val="00262E34"/>
    <w:rsid w:val="0027000B"/>
    <w:rsid w:val="003209D8"/>
    <w:rsid w:val="00320B15"/>
    <w:rsid w:val="003B5B9A"/>
    <w:rsid w:val="003F20F3"/>
    <w:rsid w:val="004C0EF8"/>
    <w:rsid w:val="004E5528"/>
    <w:rsid w:val="005B320F"/>
    <w:rsid w:val="0063737D"/>
    <w:rsid w:val="00637BAF"/>
    <w:rsid w:val="006446A6"/>
    <w:rsid w:val="006450EC"/>
    <w:rsid w:val="00646C57"/>
    <w:rsid w:val="00650FBF"/>
    <w:rsid w:val="00675EEC"/>
    <w:rsid w:val="00677952"/>
    <w:rsid w:val="006D53AE"/>
    <w:rsid w:val="007924FE"/>
    <w:rsid w:val="007B2F7F"/>
    <w:rsid w:val="00851524"/>
    <w:rsid w:val="008905E1"/>
    <w:rsid w:val="00935C5E"/>
    <w:rsid w:val="009748D6"/>
    <w:rsid w:val="009C2908"/>
    <w:rsid w:val="00A2031B"/>
    <w:rsid w:val="00A56502"/>
    <w:rsid w:val="00A821B3"/>
    <w:rsid w:val="00B4347B"/>
    <w:rsid w:val="00B770B9"/>
    <w:rsid w:val="00BD0A6F"/>
    <w:rsid w:val="00BE3D3F"/>
    <w:rsid w:val="00C503E4"/>
    <w:rsid w:val="00C61171"/>
    <w:rsid w:val="00C75CF7"/>
    <w:rsid w:val="00CB255A"/>
    <w:rsid w:val="00CF027D"/>
    <w:rsid w:val="00DC6D9B"/>
    <w:rsid w:val="00DC7467"/>
    <w:rsid w:val="00E619AD"/>
    <w:rsid w:val="00ED1E7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0B48"/>
  <w15:docId w15:val="{BBDCAF1B-6A3C-4A4D-BE9A-74A6788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2</cp:revision>
  <cp:lastPrinted>2004-03-23T21:00:00Z</cp:lastPrinted>
  <dcterms:created xsi:type="dcterms:W3CDTF">2020-08-18T08:58:00Z</dcterms:created>
  <dcterms:modified xsi:type="dcterms:W3CDTF">2020-08-18T08:58:00Z</dcterms:modified>
</cp:coreProperties>
</file>