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2790"/>
        <w:gridCol w:w="3505"/>
      </w:tblGrid>
      <w:tr w:rsidR="004E5AA5" w:rsidRPr="002B3CDB" w14:paraId="1DFCDE67" w14:textId="77777777" w:rsidTr="006A6B24">
        <w:trPr>
          <w:trHeight w:val="1059"/>
        </w:trPr>
        <w:tc>
          <w:tcPr>
            <w:tcW w:w="188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2CD990C0" w:rsidR="00B06894" w:rsidRPr="00CC7698" w:rsidRDefault="00F802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</w:t>
            </w:r>
          </w:p>
          <w:p w14:paraId="76CD4714" w14:textId="47A68C78" w:rsidR="005150CD" w:rsidRPr="00CC7698" w:rsidRDefault="00F802ED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02ED">
              <w:rPr>
                <w:rFonts w:ascii="Tahoma" w:hAnsi="Tahoma" w:cs="Tahoma"/>
                <w:sz w:val="20"/>
                <w:szCs w:val="20"/>
              </w:rPr>
              <w:t>CA-BEU-004024</w:t>
            </w:r>
          </w:p>
        </w:tc>
        <w:tc>
          <w:tcPr>
            <w:tcW w:w="261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3872F135" w:rsidR="002E2439" w:rsidRDefault="005D101F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340DE">
                <w:rPr>
                  <w:rStyle w:val="Hyperlink"/>
                  <w:rFonts w:ascii="Tahoma" w:hAnsi="Tahoma" w:cs="Tahoma"/>
                  <w:sz w:val="20"/>
                  <w:szCs w:val="20"/>
                </w:rPr>
                <w:t>zack.muirbrook@usda.gov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F9DBB9" w14:textId="77777777" w:rsidR="009748D6" w:rsidRPr="002F72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72F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6F2439" w14:textId="34E3776D" w:rsidR="00F9634F" w:rsidRPr="002F72F6" w:rsidRDefault="00F802ED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831-333-4698</w:t>
            </w:r>
          </w:p>
        </w:tc>
        <w:tc>
          <w:tcPr>
            <w:tcW w:w="3505" w:type="dxa"/>
          </w:tcPr>
          <w:p w14:paraId="0CFBDA78" w14:textId="77777777" w:rsidR="00F9634F" w:rsidRPr="00D80429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4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D804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4F9ED5DA" w:rsidR="005150CD" w:rsidRPr="00D80429" w:rsidRDefault="00D80429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429">
              <w:rPr>
                <w:rFonts w:ascii="Tahoma" w:hAnsi="Tahoma" w:cs="Tahoma"/>
                <w:sz w:val="20"/>
                <w:szCs w:val="20"/>
              </w:rPr>
              <w:t>49,560</w:t>
            </w:r>
            <w:r w:rsidR="005409E8" w:rsidRPr="00D804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634F" w:rsidRPr="00D8042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BCD5448" w14:textId="68460646" w:rsidR="009748D6" w:rsidRPr="00D80429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4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6EA7B4CD" w:rsidR="005150CD" w:rsidRPr="002F72F6" w:rsidRDefault="00D80429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80429">
              <w:rPr>
                <w:rFonts w:ascii="Tahoma" w:hAnsi="Tahoma" w:cs="Tahoma"/>
                <w:sz w:val="20"/>
                <w:szCs w:val="20"/>
              </w:rPr>
              <w:t>691 Acres</w:t>
            </w:r>
          </w:p>
        </w:tc>
      </w:tr>
      <w:tr w:rsidR="004E5AA5" w:rsidRPr="002B3CDB" w14:paraId="273A670B" w14:textId="77777777" w:rsidTr="006A6B24">
        <w:trPr>
          <w:trHeight w:val="1059"/>
        </w:trPr>
        <w:tc>
          <w:tcPr>
            <w:tcW w:w="1885" w:type="dxa"/>
          </w:tcPr>
          <w:p w14:paraId="08ECDFE6" w14:textId="1D055926" w:rsidR="00BD0A6F" w:rsidRPr="00F802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02E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303E14A0" w:rsidR="009748D6" w:rsidRPr="00F802ED" w:rsidRDefault="00751B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02ED">
              <w:rPr>
                <w:rFonts w:ascii="Tahoma" w:hAnsi="Tahoma" w:cs="Tahoma"/>
                <w:sz w:val="20"/>
                <w:szCs w:val="20"/>
              </w:rPr>
              <w:t>20</w:t>
            </w:r>
            <w:r w:rsidR="00F802ED" w:rsidRPr="00F802ED">
              <w:rPr>
                <w:rFonts w:ascii="Tahoma" w:hAnsi="Tahoma" w:cs="Tahoma"/>
                <w:sz w:val="20"/>
                <w:szCs w:val="20"/>
              </w:rPr>
              <w:t>56</w:t>
            </w:r>
            <w:r w:rsidR="00A009FD" w:rsidRPr="00F802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F802ED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F802E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02E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802E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FC81785" w:rsidR="009748D6" w:rsidRPr="005409E8" w:rsidRDefault="00F820C6" w:rsidP="00F802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802ED">
              <w:rPr>
                <w:rFonts w:ascii="Tahoma" w:hAnsi="Tahoma" w:cs="Tahoma"/>
                <w:sz w:val="20"/>
                <w:szCs w:val="20"/>
              </w:rPr>
              <w:t>0</w:t>
            </w:r>
            <w:r w:rsidR="00751B34" w:rsidRPr="00F802ED">
              <w:rPr>
                <w:rFonts w:ascii="Tahoma" w:hAnsi="Tahoma" w:cs="Tahoma"/>
                <w:sz w:val="20"/>
                <w:szCs w:val="20"/>
              </w:rPr>
              <w:t>8</w:t>
            </w:r>
            <w:r w:rsidRPr="00F802ED">
              <w:rPr>
                <w:rFonts w:ascii="Tahoma" w:hAnsi="Tahoma" w:cs="Tahoma"/>
                <w:sz w:val="20"/>
                <w:szCs w:val="20"/>
              </w:rPr>
              <w:t>/</w:t>
            </w:r>
            <w:r w:rsidR="007944C6" w:rsidRPr="00F802ED">
              <w:rPr>
                <w:rFonts w:ascii="Tahoma" w:hAnsi="Tahoma" w:cs="Tahoma"/>
                <w:sz w:val="20"/>
                <w:szCs w:val="20"/>
              </w:rPr>
              <w:t>2</w:t>
            </w:r>
            <w:r w:rsidR="00F802ED" w:rsidRPr="00F802ED">
              <w:rPr>
                <w:rFonts w:ascii="Tahoma" w:hAnsi="Tahoma" w:cs="Tahoma"/>
                <w:sz w:val="20"/>
                <w:szCs w:val="20"/>
              </w:rPr>
              <w:t>5</w:t>
            </w:r>
            <w:r w:rsidR="00F40F27" w:rsidRPr="00F802ED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F802ED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F802E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279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292DD35F" w14:textId="77777777" w:rsidR="006A6B24" w:rsidRPr="000309F5" w:rsidRDefault="006A6B24" w:rsidP="006A6B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E12B170" w14:textId="77777777" w:rsidR="006A6B24" w:rsidRDefault="006A6B24" w:rsidP="006A6B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0E2DEBEF" w14:textId="77777777" w:rsidR="006A6B24" w:rsidRPr="000309F5" w:rsidRDefault="006A6B24" w:rsidP="006A6B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12C0E5ED" w:rsidR="009748D6" w:rsidRPr="002B3CDB" w:rsidRDefault="006A6B24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4E5AA5" w:rsidRPr="002B3CDB" w14:paraId="73604CC5" w14:textId="77777777" w:rsidTr="006A6B24">
        <w:trPr>
          <w:trHeight w:val="528"/>
        </w:trPr>
        <w:tc>
          <w:tcPr>
            <w:tcW w:w="1885" w:type="dxa"/>
          </w:tcPr>
          <w:p w14:paraId="068FCED1" w14:textId="3725DFE2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76B36E7" w14:textId="77777777" w:rsidR="006A6B24" w:rsidRDefault="00F802ED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Thau</w:t>
            </w:r>
            <w:proofErr w:type="spellEnd"/>
          </w:p>
          <w:p w14:paraId="55FDD5C8" w14:textId="430AC222" w:rsidR="00F802ED" w:rsidRPr="005409E8" w:rsidRDefault="00F802ED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510-909-5401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28A7FB0F" w:rsidR="009748D6" w:rsidRPr="002B3CDB" w:rsidRDefault="000C61D0" w:rsidP="00F802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F802ED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279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63C0A3CB" w:rsidR="009748D6" w:rsidRPr="00B03BCA" w:rsidRDefault="006A6B24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0C49109" w:rsidR="009748D6" w:rsidRPr="002B3CDB" w:rsidRDefault="006A6B24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Keller,Cole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/Ramsey</w:t>
            </w:r>
          </w:p>
        </w:tc>
      </w:tr>
      <w:tr w:rsidR="004E5AA5" w:rsidRPr="002B3CDB" w14:paraId="59771031" w14:textId="77777777" w:rsidTr="006A6B24">
        <w:trPr>
          <w:trHeight w:val="630"/>
        </w:trPr>
        <w:tc>
          <w:tcPr>
            <w:tcW w:w="4495" w:type="dxa"/>
            <w:gridSpan w:val="2"/>
          </w:tcPr>
          <w:p w14:paraId="506E151B" w14:textId="77777777" w:rsidR="009748D6" w:rsidRPr="00D804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4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28746449" w:rsidR="009748D6" w:rsidRPr="002F72F6" w:rsidRDefault="00D80429" w:rsidP="00D8042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80429">
              <w:rPr>
                <w:rFonts w:ascii="Tahoma" w:hAnsi="Tahoma" w:cs="Tahoma"/>
                <w:sz w:val="20"/>
                <w:szCs w:val="20"/>
              </w:rPr>
              <w:t>4</w:t>
            </w:r>
            <w:r w:rsidR="00B335EF" w:rsidRPr="00D80429">
              <w:rPr>
                <w:rFonts w:ascii="Tahoma" w:hAnsi="Tahoma" w:cs="Tahoma"/>
                <w:sz w:val="20"/>
                <w:szCs w:val="20"/>
              </w:rPr>
              <w:t xml:space="preserve"> strips, alignment off </w:t>
            </w:r>
            <w:r w:rsidR="00B305E5" w:rsidRPr="00D80429"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 w:rsidRPr="00D80429">
              <w:rPr>
                <w:rFonts w:ascii="Tahoma" w:hAnsi="Tahoma" w:cs="Tahoma"/>
                <w:sz w:val="20"/>
                <w:szCs w:val="20"/>
              </w:rPr>
              <w:t>50m or more</w:t>
            </w:r>
          </w:p>
        </w:tc>
        <w:tc>
          <w:tcPr>
            <w:tcW w:w="2790" w:type="dxa"/>
          </w:tcPr>
          <w:p w14:paraId="09C059C6" w14:textId="77777777" w:rsidR="009748D6" w:rsidRPr="00F802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02E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306603CF" w:rsidR="009748D6" w:rsidRPr="002F72F6" w:rsidRDefault="002B49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802E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6A6B24">
        <w:trPr>
          <w:trHeight w:val="614"/>
        </w:trPr>
        <w:tc>
          <w:tcPr>
            <w:tcW w:w="4495" w:type="dxa"/>
            <w:gridSpan w:val="2"/>
          </w:tcPr>
          <w:p w14:paraId="47B51605" w14:textId="77777777" w:rsidR="009748D6" w:rsidRPr="00F802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02E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21E261FE" w:rsidR="009748D6" w:rsidRPr="002F72F6" w:rsidRDefault="00F40F27" w:rsidP="00F802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802ED">
              <w:rPr>
                <w:rFonts w:ascii="Tahoma" w:hAnsi="Tahoma" w:cs="Tahoma"/>
                <w:sz w:val="20"/>
                <w:szCs w:val="20"/>
              </w:rPr>
              <w:t>0</w:t>
            </w:r>
            <w:r w:rsidR="00751B34" w:rsidRPr="00F802ED">
              <w:rPr>
                <w:rFonts w:ascii="Tahoma" w:hAnsi="Tahoma" w:cs="Tahoma"/>
                <w:sz w:val="20"/>
                <w:szCs w:val="20"/>
              </w:rPr>
              <w:t>8</w:t>
            </w:r>
            <w:r w:rsidRPr="00F802ED">
              <w:rPr>
                <w:rFonts w:ascii="Tahoma" w:hAnsi="Tahoma" w:cs="Tahoma"/>
                <w:sz w:val="20"/>
                <w:szCs w:val="20"/>
              </w:rPr>
              <w:t>/</w:t>
            </w:r>
            <w:r w:rsidR="00DA0EF4" w:rsidRPr="00F802ED">
              <w:rPr>
                <w:rFonts w:ascii="Tahoma" w:hAnsi="Tahoma" w:cs="Tahoma"/>
                <w:sz w:val="20"/>
                <w:szCs w:val="20"/>
              </w:rPr>
              <w:t>2</w:t>
            </w:r>
            <w:r w:rsidR="00751B34" w:rsidRPr="00F802ED">
              <w:rPr>
                <w:rFonts w:ascii="Tahoma" w:hAnsi="Tahoma" w:cs="Tahoma"/>
                <w:sz w:val="20"/>
                <w:szCs w:val="20"/>
              </w:rPr>
              <w:t>2</w:t>
            </w:r>
            <w:r w:rsidRPr="00F802ED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F802ED">
              <w:rPr>
                <w:rFonts w:ascii="Tahoma" w:hAnsi="Tahoma" w:cs="Tahoma"/>
                <w:sz w:val="20"/>
                <w:szCs w:val="20"/>
              </w:rPr>
              <w:t>20</w:t>
            </w:r>
            <w:r w:rsidRPr="00F802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02ED" w:rsidRPr="00F802ED">
              <w:rPr>
                <w:rFonts w:ascii="Tahoma" w:hAnsi="Tahoma" w:cs="Tahoma"/>
                <w:sz w:val="20"/>
                <w:szCs w:val="20"/>
              </w:rPr>
              <w:t>2130</w:t>
            </w:r>
            <w:r w:rsidRPr="00F802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F802ED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F802ED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F802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9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37A86765" w:rsidR="00BB7322" w:rsidRPr="002B3CDB" w:rsidRDefault="00D80429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429">
              <w:rPr>
                <w:rFonts w:ascii="Tahoma" w:hAnsi="Tahoma" w:cs="Tahoma"/>
                <w:sz w:val="20"/>
                <w:szCs w:val="20"/>
              </w:rPr>
              <w:t>/incident_specific_data/calif_s/!CALFIRE/2020_Incidents/CA-BEU-004024_River/IR/NIROPS</w:t>
            </w:r>
          </w:p>
        </w:tc>
      </w:tr>
      <w:tr w:rsidR="004E5AA5" w:rsidRPr="002B3CDB" w14:paraId="7FA2C374" w14:textId="77777777" w:rsidTr="006A6B24">
        <w:trPr>
          <w:trHeight w:val="614"/>
        </w:trPr>
        <w:tc>
          <w:tcPr>
            <w:tcW w:w="4495" w:type="dxa"/>
            <w:gridSpan w:val="2"/>
          </w:tcPr>
          <w:p w14:paraId="6DF866AF" w14:textId="77777777" w:rsidR="009748D6" w:rsidRPr="003C217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r w:rsidRPr="003C217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C217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C217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1CF7C905" w:rsidR="009748D6" w:rsidRPr="002F72F6" w:rsidRDefault="00814CA4" w:rsidP="003C217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2175">
              <w:rPr>
                <w:rFonts w:ascii="Tahoma" w:hAnsi="Tahoma" w:cs="Tahoma"/>
                <w:sz w:val="20"/>
                <w:szCs w:val="20"/>
              </w:rPr>
              <w:t>0</w:t>
            </w:r>
            <w:r w:rsidR="0066015E" w:rsidRPr="003C2175">
              <w:rPr>
                <w:rFonts w:ascii="Tahoma" w:hAnsi="Tahoma" w:cs="Tahoma"/>
                <w:sz w:val="20"/>
                <w:szCs w:val="20"/>
              </w:rPr>
              <w:t>8</w:t>
            </w:r>
            <w:r w:rsidRPr="003C2175">
              <w:rPr>
                <w:rFonts w:ascii="Tahoma" w:hAnsi="Tahoma" w:cs="Tahoma"/>
                <w:sz w:val="20"/>
                <w:szCs w:val="20"/>
              </w:rPr>
              <w:t>/</w:t>
            </w:r>
            <w:r w:rsidR="00466028" w:rsidRPr="003C2175">
              <w:rPr>
                <w:rFonts w:ascii="Tahoma" w:hAnsi="Tahoma" w:cs="Tahoma"/>
                <w:sz w:val="20"/>
                <w:szCs w:val="20"/>
              </w:rPr>
              <w:t>2</w:t>
            </w:r>
            <w:r w:rsidR="003C2175" w:rsidRPr="003C2175">
              <w:rPr>
                <w:rFonts w:ascii="Tahoma" w:hAnsi="Tahoma" w:cs="Tahoma"/>
                <w:sz w:val="20"/>
                <w:szCs w:val="20"/>
              </w:rPr>
              <w:t>6</w:t>
            </w:r>
            <w:r w:rsidRPr="003C2175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3C2175">
              <w:rPr>
                <w:rFonts w:ascii="Tahoma" w:hAnsi="Tahoma" w:cs="Tahoma"/>
                <w:sz w:val="20"/>
                <w:szCs w:val="20"/>
              </w:rPr>
              <w:t>20</w:t>
            </w:r>
            <w:r w:rsidRPr="003C2175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3C2175" w:rsidRPr="003C2175">
              <w:rPr>
                <w:rFonts w:ascii="Tahoma" w:hAnsi="Tahoma" w:cs="Tahoma"/>
                <w:sz w:val="20"/>
                <w:szCs w:val="20"/>
              </w:rPr>
              <w:t>0345</w:t>
            </w:r>
            <w:r w:rsidR="00A009FD" w:rsidRPr="003C21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3C2175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3C2175">
              <w:rPr>
                <w:rFonts w:ascii="Tahoma" w:hAnsi="Tahoma" w:cs="Tahoma"/>
                <w:sz w:val="20"/>
                <w:szCs w:val="20"/>
              </w:rPr>
              <w:t>DT</w:t>
            </w:r>
            <w:bookmarkEnd w:id="0"/>
          </w:p>
        </w:tc>
        <w:tc>
          <w:tcPr>
            <w:tcW w:w="629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68C29CD" w14:textId="5D168B19" w:rsidR="001F42F4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053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4E32C87" w14:textId="77777777" w:rsidR="008E0138" w:rsidRPr="00CD33D1" w:rsidRDefault="008E013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11F0B52C" w:rsidR="000B7BAF" w:rsidRPr="00D2735A" w:rsidRDefault="008E0138" w:rsidP="00FF0731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Most of the growth was along the south and SW.  The growth was very cool spotty heat.  There was not intense heat mapped.  There is still a lot of scattered and isolated heat less to the NE.  Even the scattered heat mapped was pretty sparse but I didn’t have t</w:t>
            </w:r>
            <w:r w:rsidR="00900539">
              <w:rPr>
                <w:bCs/>
                <w:sz w:val="22"/>
              </w:rPr>
              <w:t xml:space="preserve">ime to make them all isolated. </w:t>
            </w:r>
            <w:r w:rsidR="00900539">
              <w:rPr>
                <w:bCs/>
                <w:sz w:val="22"/>
              </w:rPr>
              <w:t xml:space="preserve">The imagery is off alignment in different areas even within a given strip.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C0FC2" w14:textId="77777777" w:rsidR="005D101F" w:rsidRDefault="005D101F">
      <w:r>
        <w:separator/>
      </w:r>
    </w:p>
  </w:endnote>
  <w:endnote w:type="continuationSeparator" w:id="0">
    <w:p w14:paraId="27456ECA" w14:textId="77777777" w:rsidR="005D101F" w:rsidRDefault="005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4FAA" w14:textId="77777777" w:rsidR="005D101F" w:rsidRDefault="005D101F">
      <w:r>
        <w:separator/>
      </w:r>
    </w:p>
  </w:footnote>
  <w:footnote w:type="continuationSeparator" w:id="0">
    <w:p w14:paraId="17AFA4AA" w14:textId="77777777" w:rsidR="005D101F" w:rsidRDefault="005D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67CD7"/>
    <w:rsid w:val="00087792"/>
    <w:rsid w:val="00087A2E"/>
    <w:rsid w:val="00091E91"/>
    <w:rsid w:val="000974F0"/>
    <w:rsid w:val="000A071D"/>
    <w:rsid w:val="000B3284"/>
    <w:rsid w:val="000B7BAF"/>
    <w:rsid w:val="000B7E17"/>
    <w:rsid w:val="000C54F3"/>
    <w:rsid w:val="000C586A"/>
    <w:rsid w:val="000C61D0"/>
    <w:rsid w:val="000C7C2B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481"/>
    <w:rsid w:val="001855A7"/>
    <w:rsid w:val="00185D3F"/>
    <w:rsid w:val="0019242A"/>
    <w:rsid w:val="0019452B"/>
    <w:rsid w:val="001961FC"/>
    <w:rsid w:val="001A6530"/>
    <w:rsid w:val="001A7A41"/>
    <w:rsid w:val="001B0C8C"/>
    <w:rsid w:val="001B5F12"/>
    <w:rsid w:val="001C7147"/>
    <w:rsid w:val="001D69E8"/>
    <w:rsid w:val="001E2FE7"/>
    <w:rsid w:val="001E5D91"/>
    <w:rsid w:val="001F42F4"/>
    <w:rsid w:val="001F79DA"/>
    <w:rsid w:val="0020496C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92E81"/>
    <w:rsid w:val="002945D2"/>
    <w:rsid w:val="00295F61"/>
    <w:rsid w:val="002973DE"/>
    <w:rsid w:val="002A2D30"/>
    <w:rsid w:val="002A6CC4"/>
    <w:rsid w:val="002B24B2"/>
    <w:rsid w:val="002B3CDB"/>
    <w:rsid w:val="002B4407"/>
    <w:rsid w:val="002B490F"/>
    <w:rsid w:val="002B4C6D"/>
    <w:rsid w:val="002C007B"/>
    <w:rsid w:val="002C74D0"/>
    <w:rsid w:val="002D31B5"/>
    <w:rsid w:val="002D396A"/>
    <w:rsid w:val="002E1A05"/>
    <w:rsid w:val="002E2439"/>
    <w:rsid w:val="002F4B38"/>
    <w:rsid w:val="002F72F6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576BC"/>
    <w:rsid w:val="0037043F"/>
    <w:rsid w:val="00386BF2"/>
    <w:rsid w:val="00393729"/>
    <w:rsid w:val="00395546"/>
    <w:rsid w:val="00396887"/>
    <w:rsid w:val="003A05D0"/>
    <w:rsid w:val="003A1CF2"/>
    <w:rsid w:val="003A4F2E"/>
    <w:rsid w:val="003B2D0C"/>
    <w:rsid w:val="003B4A34"/>
    <w:rsid w:val="003B71E6"/>
    <w:rsid w:val="003B7B15"/>
    <w:rsid w:val="003C2175"/>
    <w:rsid w:val="003D42EC"/>
    <w:rsid w:val="003E6759"/>
    <w:rsid w:val="003F20F3"/>
    <w:rsid w:val="00432EEF"/>
    <w:rsid w:val="0044089B"/>
    <w:rsid w:val="0046029F"/>
    <w:rsid w:val="00462870"/>
    <w:rsid w:val="00466028"/>
    <w:rsid w:val="00477D6B"/>
    <w:rsid w:val="00485F79"/>
    <w:rsid w:val="004B2C34"/>
    <w:rsid w:val="004B38BD"/>
    <w:rsid w:val="004B4B0A"/>
    <w:rsid w:val="004C13CF"/>
    <w:rsid w:val="004E28A6"/>
    <w:rsid w:val="004E5AA5"/>
    <w:rsid w:val="005014AB"/>
    <w:rsid w:val="0051319E"/>
    <w:rsid w:val="005150CD"/>
    <w:rsid w:val="00517BC3"/>
    <w:rsid w:val="0052086D"/>
    <w:rsid w:val="00527E6F"/>
    <w:rsid w:val="005409E8"/>
    <w:rsid w:val="00542F20"/>
    <w:rsid w:val="00546FC8"/>
    <w:rsid w:val="00555167"/>
    <w:rsid w:val="00562993"/>
    <w:rsid w:val="00592B01"/>
    <w:rsid w:val="005938EC"/>
    <w:rsid w:val="005A5715"/>
    <w:rsid w:val="005B320F"/>
    <w:rsid w:val="005B383B"/>
    <w:rsid w:val="005B4449"/>
    <w:rsid w:val="005C01A3"/>
    <w:rsid w:val="005C705D"/>
    <w:rsid w:val="005C779A"/>
    <w:rsid w:val="005D101F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015E"/>
    <w:rsid w:val="0066346F"/>
    <w:rsid w:val="006674D2"/>
    <w:rsid w:val="0067381B"/>
    <w:rsid w:val="00677416"/>
    <w:rsid w:val="006A300B"/>
    <w:rsid w:val="006A6B24"/>
    <w:rsid w:val="006B18B3"/>
    <w:rsid w:val="006B5B5B"/>
    <w:rsid w:val="006C2F5B"/>
    <w:rsid w:val="006C2FB9"/>
    <w:rsid w:val="006C720C"/>
    <w:rsid w:val="006D4101"/>
    <w:rsid w:val="006D53AE"/>
    <w:rsid w:val="006D5CEE"/>
    <w:rsid w:val="006E5F51"/>
    <w:rsid w:val="006E670B"/>
    <w:rsid w:val="006F1916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1B34"/>
    <w:rsid w:val="00757E8F"/>
    <w:rsid w:val="007614E9"/>
    <w:rsid w:val="00774C94"/>
    <w:rsid w:val="00790C14"/>
    <w:rsid w:val="007924FE"/>
    <w:rsid w:val="007944C6"/>
    <w:rsid w:val="0079507C"/>
    <w:rsid w:val="007B0665"/>
    <w:rsid w:val="007B1609"/>
    <w:rsid w:val="007B219A"/>
    <w:rsid w:val="007B2DDF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267E8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0138"/>
    <w:rsid w:val="008E410C"/>
    <w:rsid w:val="008F3502"/>
    <w:rsid w:val="008F4D75"/>
    <w:rsid w:val="00900539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AD2"/>
    <w:rsid w:val="00946CAC"/>
    <w:rsid w:val="00954AFE"/>
    <w:rsid w:val="00967972"/>
    <w:rsid w:val="00970320"/>
    <w:rsid w:val="0097291F"/>
    <w:rsid w:val="00973F0D"/>
    <w:rsid w:val="009748D6"/>
    <w:rsid w:val="009779D2"/>
    <w:rsid w:val="00977E52"/>
    <w:rsid w:val="009838B3"/>
    <w:rsid w:val="009A01CF"/>
    <w:rsid w:val="009B1F01"/>
    <w:rsid w:val="009B27B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0DE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5E5"/>
    <w:rsid w:val="00B30859"/>
    <w:rsid w:val="00B335EF"/>
    <w:rsid w:val="00B41509"/>
    <w:rsid w:val="00B46540"/>
    <w:rsid w:val="00B50119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1D6C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1109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B11BC"/>
    <w:rsid w:val="00CB255A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429"/>
    <w:rsid w:val="00D80961"/>
    <w:rsid w:val="00D87D29"/>
    <w:rsid w:val="00D90220"/>
    <w:rsid w:val="00D90991"/>
    <w:rsid w:val="00D95C0F"/>
    <w:rsid w:val="00D96001"/>
    <w:rsid w:val="00DA0EF4"/>
    <w:rsid w:val="00DB4D13"/>
    <w:rsid w:val="00DB6140"/>
    <w:rsid w:val="00DB6171"/>
    <w:rsid w:val="00DB6695"/>
    <w:rsid w:val="00DC6D9B"/>
    <w:rsid w:val="00DD0351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220BE"/>
    <w:rsid w:val="00E41640"/>
    <w:rsid w:val="00E424CD"/>
    <w:rsid w:val="00E4379E"/>
    <w:rsid w:val="00E44B9D"/>
    <w:rsid w:val="00E6671D"/>
    <w:rsid w:val="00E806DF"/>
    <w:rsid w:val="00E86664"/>
    <w:rsid w:val="00EA18B5"/>
    <w:rsid w:val="00EA1EC9"/>
    <w:rsid w:val="00EA2FBB"/>
    <w:rsid w:val="00EB3E16"/>
    <w:rsid w:val="00EB7CB5"/>
    <w:rsid w:val="00EC5764"/>
    <w:rsid w:val="00EC793C"/>
    <w:rsid w:val="00EC7BF5"/>
    <w:rsid w:val="00ED741C"/>
    <w:rsid w:val="00EE2666"/>
    <w:rsid w:val="00EE516F"/>
    <w:rsid w:val="00EE75EE"/>
    <w:rsid w:val="00EF76FD"/>
    <w:rsid w:val="00F01960"/>
    <w:rsid w:val="00F01DF8"/>
    <w:rsid w:val="00F0247B"/>
    <w:rsid w:val="00F02B29"/>
    <w:rsid w:val="00F12781"/>
    <w:rsid w:val="00F25702"/>
    <w:rsid w:val="00F34381"/>
    <w:rsid w:val="00F375E9"/>
    <w:rsid w:val="00F40F27"/>
    <w:rsid w:val="00F44A3B"/>
    <w:rsid w:val="00F45878"/>
    <w:rsid w:val="00F50933"/>
    <w:rsid w:val="00F51B68"/>
    <w:rsid w:val="00F52EE1"/>
    <w:rsid w:val="00F73744"/>
    <w:rsid w:val="00F75802"/>
    <w:rsid w:val="00F75AD4"/>
    <w:rsid w:val="00F802ED"/>
    <w:rsid w:val="00F820C6"/>
    <w:rsid w:val="00F84577"/>
    <w:rsid w:val="00F93092"/>
    <w:rsid w:val="00F9634F"/>
    <w:rsid w:val="00FA44AF"/>
    <w:rsid w:val="00FA5CDE"/>
    <w:rsid w:val="00FB3C4A"/>
    <w:rsid w:val="00FB6726"/>
    <w:rsid w:val="00FC234B"/>
    <w:rsid w:val="00FC58B3"/>
    <w:rsid w:val="00FC7DA9"/>
    <w:rsid w:val="00FD27B1"/>
    <w:rsid w:val="00FE4620"/>
    <w:rsid w:val="00FE6617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ck.muirbrook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5531-1CDE-48AA-B95C-DB8A364D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5166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89</cp:revision>
  <cp:lastPrinted>2015-03-05T17:28:00Z</cp:lastPrinted>
  <dcterms:created xsi:type="dcterms:W3CDTF">2018-09-22T03:52:00Z</dcterms:created>
  <dcterms:modified xsi:type="dcterms:W3CDTF">2020-08-26T10:42:00Z</dcterms:modified>
</cp:coreProperties>
</file>