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71482B16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05A9F"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0 PST</w:t>
            </w:r>
          </w:p>
          <w:p w14:paraId="02F6F60E" w14:textId="5537E7F2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20210712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3CA417DA" w:rsidR="0005139D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Roy Broomfield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0CC0FBCC" w:rsidR="009748D6" w:rsidRPr="00CB255A" w:rsidRDefault="00EC093B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E0D626" w14:textId="4687DCF5" w:rsidR="000C27EC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LWIR contras. </w:t>
            </w:r>
          </w:p>
          <w:p w14:paraId="74A30457" w14:textId="1583B5C4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RGB will be useful for identifying burned areas. 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BC00C9C" w:rsidR="009748D6" w:rsidRPr="0003165D" w:rsidRDefault="00463FAF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Initial perimeter, TIR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269472D0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20210712 2300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0B016BD" w14:textId="4E50DCCB" w:rsidR="000C27EC" w:rsidRPr="000C27EC" w:rsidRDefault="000C27EC" w:rsidP="000C27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27EC">
              <w:rPr>
                <w:rFonts w:ascii="Tahoma" w:hAnsi="Tahoma" w:cs="Tahoma"/>
                <w:b/>
                <w:sz w:val="20"/>
                <w:szCs w:val="20"/>
              </w:rPr>
              <w:t>roy.broomfield@fire.ca.gov</w:t>
            </w:r>
          </w:p>
          <w:p w14:paraId="2E6544A7" w14:textId="4DE46704" w:rsidR="000C27EC" w:rsidRPr="000C27EC" w:rsidRDefault="000C27EC" w:rsidP="000C27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27EC">
              <w:rPr>
                <w:rFonts w:ascii="Tahoma" w:hAnsi="Tahoma" w:cs="Tahoma"/>
                <w:b/>
                <w:sz w:val="20"/>
                <w:szCs w:val="20"/>
              </w:rPr>
              <w:t>Steven.ward@fire.ca.gov</w:t>
            </w:r>
          </w:p>
          <w:p w14:paraId="657FB18A" w14:textId="7F21C736" w:rsidR="009748D6" w:rsidRPr="000309F5" w:rsidRDefault="000C27EC" w:rsidP="000C27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C27EC">
              <w:rPr>
                <w:rFonts w:ascii="Tahoma" w:hAnsi="Tahoma" w:cs="Tahoma"/>
                <w:b/>
                <w:sz w:val="20"/>
                <w:szCs w:val="20"/>
              </w:rPr>
              <w:t>Justin.Macomb@fire.ca.gov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0B2CFB6E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20210713 0300PST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B89EDFD" w14:textId="77777777" w:rsidR="009748D6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visibility of heat from LWIR.</w:t>
            </w:r>
          </w:p>
          <w:p w14:paraId="3A652022" w14:textId="77777777" w:rsid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Lots of scattered heat with some areas of intense along front.</w:t>
            </w:r>
          </w:p>
          <w:p w14:paraId="0659B329" w14:textId="77777777" w:rsid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perimeter appears to be contained along roads. </w:t>
            </w:r>
          </w:p>
          <w:p w14:paraId="0CCEA81D" w14:textId="0F333782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RGB will be </w:t>
            </w:r>
            <w:r>
              <w:rPr>
                <w:rFonts w:ascii="Tahoma" w:hAnsi="Tahoma" w:cs="Tahoma"/>
                <w:sz w:val="20"/>
                <w:szCs w:val="20"/>
              </w:rPr>
              <w:t>useful for identifying burned areas</w:t>
            </w: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9819" w14:textId="77777777" w:rsidR="00AD0671" w:rsidRDefault="00AD0671">
      <w:r>
        <w:separator/>
      </w:r>
    </w:p>
  </w:endnote>
  <w:endnote w:type="continuationSeparator" w:id="0">
    <w:p w14:paraId="73D673A7" w14:textId="77777777" w:rsidR="00AD0671" w:rsidRDefault="00AD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E5A2" w14:textId="77777777" w:rsidR="00AD0671" w:rsidRDefault="00AD0671">
      <w:r>
        <w:separator/>
      </w:r>
    </w:p>
  </w:footnote>
  <w:footnote w:type="continuationSeparator" w:id="0">
    <w:p w14:paraId="4854B47A" w14:textId="77777777" w:rsidR="00AD0671" w:rsidRDefault="00AD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200EB4"/>
    <w:rsid w:val="0022172E"/>
    <w:rsid w:val="00262E34"/>
    <w:rsid w:val="00320B15"/>
    <w:rsid w:val="00353280"/>
    <w:rsid w:val="003F20F3"/>
    <w:rsid w:val="00463FAF"/>
    <w:rsid w:val="00572298"/>
    <w:rsid w:val="005B320F"/>
    <w:rsid w:val="005D7264"/>
    <w:rsid w:val="00613EDF"/>
    <w:rsid w:val="0063737D"/>
    <w:rsid w:val="006446A6"/>
    <w:rsid w:val="00650FBF"/>
    <w:rsid w:val="006D53AE"/>
    <w:rsid w:val="00705A9F"/>
    <w:rsid w:val="007924FE"/>
    <w:rsid w:val="007B2F7F"/>
    <w:rsid w:val="008905E1"/>
    <w:rsid w:val="00935C5E"/>
    <w:rsid w:val="009748D6"/>
    <w:rsid w:val="009C2908"/>
    <w:rsid w:val="00A2031B"/>
    <w:rsid w:val="00A56502"/>
    <w:rsid w:val="00AA0087"/>
    <w:rsid w:val="00AD0671"/>
    <w:rsid w:val="00B770B9"/>
    <w:rsid w:val="00BD0A6F"/>
    <w:rsid w:val="00BF0DB8"/>
    <w:rsid w:val="00C503E4"/>
    <w:rsid w:val="00C61171"/>
    <w:rsid w:val="00CB255A"/>
    <w:rsid w:val="00D36E67"/>
    <w:rsid w:val="00D51392"/>
    <w:rsid w:val="00DC6D9B"/>
    <w:rsid w:val="00E23128"/>
    <w:rsid w:val="00EC093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299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7</cp:revision>
  <cp:lastPrinted>2004-03-23T21:00:00Z</cp:lastPrinted>
  <dcterms:created xsi:type="dcterms:W3CDTF">2020-07-14T18:01:00Z</dcterms:created>
  <dcterms:modified xsi:type="dcterms:W3CDTF">2021-07-13T10:08:00Z</dcterms:modified>
</cp:coreProperties>
</file>