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2D2A44DE" w14:textId="77777777">
        <w:trPr>
          <w:trHeight w:val="1059"/>
        </w:trPr>
        <w:tc>
          <w:tcPr>
            <w:tcW w:w="1250" w:type="pct"/>
          </w:tcPr>
          <w:p w14:paraId="08D84F9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D716F4D" w14:textId="1864AE39" w:rsidR="005D7264" w:rsidRPr="00CB255A" w:rsidRDefault="00D513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River</w:t>
            </w:r>
          </w:p>
        </w:tc>
        <w:tc>
          <w:tcPr>
            <w:tcW w:w="1250" w:type="pct"/>
          </w:tcPr>
          <w:p w14:paraId="33C7BF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111BCB89" w14:textId="3D25609B" w:rsidR="0005139D" w:rsidRPr="00CB255A" w:rsidRDefault="00D513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Sheamus Vaughan</w:t>
            </w:r>
          </w:p>
        </w:tc>
        <w:tc>
          <w:tcPr>
            <w:tcW w:w="1250" w:type="pct"/>
          </w:tcPr>
          <w:p w14:paraId="725BFC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DFAF04A" w14:textId="4A8EE781" w:rsidR="005D7264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5A9F">
              <w:rPr>
                <w:rFonts w:ascii="Tahoma" w:hAnsi="Tahoma" w:cs="Tahoma"/>
                <w:sz w:val="20"/>
                <w:szCs w:val="20"/>
              </w:rPr>
              <w:t>209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05A9F">
              <w:rPr>
                <w:rFonts w:ascii="Tahoma" w:hAnsi="Tahoma" w:cs="Tahoma"/>
                <w:sz w:val="20"/>
                <w:szCs w:val="20"/>
              </w:rPr>
              <w:t>966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705A9F">
              <w:rPr>
                <w:rFonts w:ascii="Tahoma" w:hAnsi="Tahoma" w:cs="Tahoma"/>
                <w:sz w:val="20"/>
                <w:szCs w:val="20"/>
              </w:rPr>
              <w:t>3803</w:t>
            </w:r>
          </w:p>
        </w:tc>
        <w:tc>
          <w:tcPr>
            <w:tcW w:w="1250" w:type="pct"/>
          </w:tcPr>
          <w:p w14:paraId="2EE131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177D223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695D572" w14:textId="773B5F4C" w:rsidR="009748D6" w:rsidRPr="00CB255A" w:rsidRDefault="000C27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 w14:paraId="7D00C695" w14:textId="77777777">
        <w:trPr>
          <w:trHeight w:val="1059"/>
        </w:trPr>
        <w:tc>
          <w:tcPr>
            <w:tcW w:w="1250" w:type="pct"/>
          </w:tcPr>
          <w:p w14:paraId="49A0B2F1" w14:textId="24F73A4F" w:rsidR="00BD0A6F" w:rsidRPr="00EC093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  <w:r w:rsidR="00EC09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093B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705A9F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="00340EB6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EC093B">
              <w:rPr>
                <w:rFonts w:ascii="Tahoma" w:hAnsi="Tahoma" w:cs="Tahoma"/>
                <w:bCs/>
                <w:sz w:val="20"/>
                <w:szCs w:val="20"/>
              </w:rPr>
              <w:t>0 PST</w:t>
            </w:r>
          </w:p>
          <w:p w14:paraId="02F6F60E" w14:textId="708CB31E" w:rsidR="00BD0A6F" w:rsidRPr="00EC093B" w:rsidRDefault="009748D6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EC093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093B">
              <w:rPr>
                <w:rFonts w:ascii="Tahoma" w:hAnsi="Tahoma" w:cs="Tahoma"/>
                <w:bCs/>
                <w:sz w:val="20"/>
                <w:szCs w:val="20"/>
              </w:rPr>
              <w:t>2021071</w:t>
            </w:r>
            <w:r w:rsidR="00ED4253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  <w:p w14:paraId="574A1AAD" w14:textId="0D3CBCFF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0EE4367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5F9CAE1E" w14:textId="1D734D51" w:rsidR="009748D6" w:rsidRPr="00CB255A" w:rsidRDefault="0003165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Columbia. CA</w:t>
            </w:r>
          </w:p>
          <w:p w14:paraId="18D09DB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163FA078" w14:textId="27F9CF97" w:rsidR="009748D6" w:rsidRPr="00CB255A" w:rsidRDefault="00EC0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209-677-9494</w:t>
            </w:r>
          </w:p>
        </w:tc>
        <w:tc>
          <w:tcPr>
            <w:tcW w:w="1250" w:type="pct"/>
          </w:tcPr>
          <w:p w14:paraId="21FBE267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7CF23CC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109D2B45" w14:textId="0E0F2272"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7891A797" w14:textId="5CCA1604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4FBB6EE5" w14:textId="47CC6256" w:rsidR="00EC093B" w:rsidRPr="00EC093B" w:rsidRDefault="00EC093B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Jan Johnson</w:t>
            </w:r>
          </w:p>
          <w:p w14:paraId="0CEC88D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694AFE0A" w14:textId="4BC25C18" w:rsidR="009748D6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05A9F"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9748D6" w:rsidRPr="000309F5" w14:paraId="1A3DFB00" w14:textId="77777777">
        <w:trPr>
          <w:trHeight w:val="528"/>
        </w:trPr>
        <w:tc>
          <w:tcPr>
            <w:tcW w:w="1250" w:type="pct"/>
          </w:tcPr>
          <w:p w14:paraId="21CF331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4E902CE" w14:textId="00043236" w:rsidR="0005139D" w:rsidRPr="00CB255A" w:rsidRDefault="006B7F1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Jordan Abeel</w:t>
            </w:r>
          </w:p>
        </w:tc>
        <w:tc>
          <w:tcPr>
            <w:tcW w:w="1250" w:type="pct"/>
          </w:tcPr>
          <w:p w14:paraId="1A1D6AC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5975619" w14:textId="66316F02" w:rsidR="009748D6" w:rsidRPr="00CB255A" w:rsidRDefault="00ED4253" w:rsidP="00EC093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250" w:type="pct"/>
          </w:tcPr>
          <w:p w14:paraId="49CEE1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0A1BBB1" w14:textId="3618ADB3" w:rsidR="009748D6" w:rsidRPr="00CB255A" w:rsidRDefault="00EC0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N501TC/ TK7</w:t>
            </w:r>
          </w:p>
        </w:tc>
        <w:tc>
          <w:tcPr>
            <w:tcW w:w="1250" w:type="pct"/>
          </w:tcPr>
          <w:p w14:paraId="77AA333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77AB9FD" w14:textId="75AC485D" w:rsidR="009748D6" w:rsidRPr="00CB255A" w:rsidRDefault="00EC093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63FAF">
              <w:rPr>
                <w:rFonts w:ascii="Tahoma" w:hAnsi="Tahoma" w:cs="Tahoma"/>
                <w:sz w:val="18"/>
                <w:szCs w:val="18"/>
              </w:rPr>
              <w:t>Dan Ward/ Sheamus Vaughan</w:t>
            </w:r>
          </w:p>
        </w:tc>
      </w:tr>
      <w:tr w:rsidR="009748D6" w:rsidRPr="000309F5" w14:paraId="1337B955" w14:textId="77777777">
        <w:trPr>
          <w:trHeight w:val="630"/>
        </w:trPr>
        <w:tc>
          <w:tcPr>
            <w:tcW w:w="1250" w:type="pct"/>
            <w:gridSpan w:val="2"/>
          </w:tcPr>
          <w:p w14:paraId="56D2EB8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74A30457" w14:textId="4BB22F69" w:rsidR="009748D6" w:rsidRPr="00CB255A" w:rsidRDefault="00337B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837D2E">
              <w:rPr>
                <w:rFonts w:ascii="Tahoma" w:hAnsi="Tahoma" w:cs="Tahoma"/>
                <w:sz w:val="20"/>
                <w:szCs w:val="20"/>
              </w:rPr>
              <w:t xml:space="preserve">ufficient heat </w:t>
            </w:r>
            <w:r>
              <w:rPr>
                <w:rFonts w:ascii="Tahoma" w:hAnsi="Tahoma" w:cs="Tahoma"/>
                <w:sz w:val="20"/>
                <w:szCs w:val="20"/>
              </w:rPr>
              <w:t>for c</w:t>
            </w:r>
            <w:r>
              <w:rPr>
                <w:rFonts w:ascii="Tahoma" w:hAnsi="Tahoma" w:cs="Tahoma"/>
                <w:sz w:val="20"/>
                <w:szCs w:val="20"/>
              </w:rPr>
              <w:t>lear LWIR contrast</w:t>
            </w:r>
          </w:p>
        </w:tc>
        <w:tc>
          <w:tcPr>
            <w:tcW w:w="1250" w:type="pct"/>
          </w:tcPr>
          <w:p w14:paraId="2CEA7D6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ADAE0AB" w14:textId="6A28F776" w:rsidR="009748D6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79E9D5B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1AB7AB6A" w14:textId="55DAC167" w:rsidR="009748D6" w:rsidRPr="0003165D" w:rsidRDefault="003E085D" w:rsidP="000316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P</w:t>
            </w:r>
            <w:r w:rsidR="00463FAF">
              <w:rPr>
                <w:rFonts w:ascii="Arial" w:hAnsi="Arial" w:cs="Arial"/>
                <w:color w:val="222222"/>
              </w:rPr>
              <w:t>erimeter</w:t>
            </w:r>
            <w:r w:rsidR="00337B86">
              <w:rPr>
                <w:rFonts w:ascii="Arial" w:hAnsi="Arial" w:cs="Arial"/>
                <w:color w:val="222222"/>
              </w:rPr>
              <w:t xml:space="preserve"> mapping</w:t>
            </w:r>
            <w:r w:rsidR="00463FAF">
              <w:rPr>
                <w:rFonts w:ascii="Arial" w:hAnsi="Arial" w:cs="Arial"/>
                <w:color w:val="222222"/>
              </w:rPr>
              <w:t>, TIR</w:t>
            </w:r>
          </w:p>
        </w:tc>
      </w:tr>
      <w:tr w:rsidR="009748D6" w:rsidRPr="000309F5" w14:paraId="6ECAE1DB" w14:textId="77777777">
        <w:trPr>
          <w:trHeight w:val="614"/>
        </w:trPr>
        <w:tc>
          <w:tcPr>
            <w:tcW w:w="1250" w:type="pct"/>
            <w:gridSpan w:val="2"/>
          </w:tcPr>
          <w:p w14:paraId="5BCDB1B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7D27B063" w14:textId="6D730D76" w:rsidR="009748D6" w:rsidRPr="00CB255A" w:rsidRDefault="00705A9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2021071</w:t>
            </w:r>
            <w:r w:rsidR="003E085D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2</w:t>
            </w:r>
            <w:r w:rsidR="003E085D">
              <w:rPr>
                <w:rFonts w:ascii="Tahoma" w:hAnsi="Tahoma" w:cs="Tahoma"/>
                <w:sz w:val="20"/>
                <w:szCs w:val="20"/>
              </w:rPr>
              <w:t>3</w:t>
            </w:r>
            <w:r w:rsidR="00340EB6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0 PST</w:t>
            </w:r>
          </w:p>
        </w:tc>
        <w:tc>
          <w:tcPr>
            <w:tcW w:w="1250" w:type="pct"/>
            <w:gridSpan w:val="2"/>
            <w:vMerge w:val="restart"/>
          </w:tcPr>
          <w:p w14:paraId="76A6D048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1BA57E9E" w14:textId="77777777" w:rsidR="00AA0087" w:rsidRPr="000309F5" w:rsidRDefault="00AA0087" w:rsidP="00AA008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 files, maps, IRIN log</w:t>
            </w:r>
          </w:p>
          <w:p w14:paraId="77507AB0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98184F3" w14:textId="0CCBD89F" w:rsidR="003E085D" w:rsidRPr="003E085D" w:rsidRDefault="003E085D" w:rsidP="003E085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085D">
              <w:rPr>
                <w:rFonts w:ascii="Tahoma" w:hAnsi="Tahoma" w:cs="Tahoma"/>
                <w:bCs/>
                <w:sz w:val="20"/>
                <w:szCs w:val="20"/>
              </w:rPr>
              <w:t>jabeel@san-marcos.net</w:t>
            </w:r>
          </w:p>
          <w:p w14:paraId="48D61F51" w14:textId="03421113" w:rsidR="003E085D" w:rsidRPr="003E085D" w:rsidRDefault="003E085D" w:rsidP="003E085D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3E085D">
              <w:rPr>
                <w:rFonts w:ascii="Tahoma" w:hAnsi="Tahoma" w:cs="Tahoma"/>
                <w:bCs/>
                <w:sz w:val="20"/>
                <w:szCs w:val="20"/>
              </w:rPr>
              <w:t>ian.crossley@mountainview.gov</w:t>
            </w:r>
          </w:p>
          <w:p w14:paraId="657FB18A" w14:textId="1895BA0E" w:rsidR="009748D6" w:rsidRPr="000309F5" w:rsidRDefault="003E085D" w:rsidP="003E085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085D">
              <w:rPr>
                <w:rFonts w:ascii="Tahoma" w:hAnsi="Tahoma" w:cs="Tahoma"/>
                <w:bCs/>
                <w:sz w:val="20"/>
                <w:szCs w:val="20"/>
              </w:rPr>
              <w:t>chris.poli@fire.ca.gov</w:t>
            </w:r>
          </w:p>
        </w:tc>
      </w:tr>
      <w:tr w:rsidR="009748D6" w:rsidRPr="000309F5" w14:paraId="73DCC42D" w14:textId="77777777">
        <w:trPr>
          <w:trHeight w:val="614"/>
        </w:trPr>
        <w:tc>
          <w:tcPr>
            <w:tcW w:w="1250" w:type="pct"/>
            <w:gridSpan w:val="2"/>
          </w:tcPr>
          <w:p w14:paraId="78478FE2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C67BEB8" w14:textId="7F911FD2" w:rsidR="009748D6" w:rsidRPr="00CB255A" w:rsidRDefault="000C27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2021071</w:t>
            </w:r>
            <w:r w:rsidR="003E085D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3E085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00PST</w:t>
            </w:r>
          </w:p>
        </w:tc>
        <w:tc>
          <w:tcPr>
            <w:tcW w:w="1250" w:type="pct"/>
            <w:gridSpan w:val="2"/>
            <w:vMerge/>
          </w:tcPr>
          <w:p w14:paraId="630C8F2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6F1418CE" w14:textId="77777777">
        <w:trPr>
          <w:trHeight w:val="5275"/>
        </w:trPr>
        <w:tc>
          <w:tcPr>
            <w:tcW w:w="1250" w:type="pct"/>
            <w:gridSpan w:val="4"/>
          </w:tcPr>
          <w:p w14:paraId="775ED999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1F2DB410" w14:textId="749EA6BE" w:rsidR="00F533F8" w:rsidRDefault="00F533F8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Perimeter expand</w:t>
            </w:r>
            <w:r w:rsidR="00D6041A">
              <w:rPr>
                <w:rFonts w:ascii="Tahoma" w:hAnsi="Tahoma" w:cs="Tahoma"/>
                <w:bCs/>
                <w:sz w:val="20"/>
                <w:szCs w:val="20"/>
              </w:rPr>
              <w:t>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along N boundary</w:t>
            </w:r>
          </w:p>
          <w:p w14:paraId="3A652022" w14:textId="000EAB2C" w:rsidR="000C27EC" w:rsidRDefault="000C27E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Lots of scattered heat with some areas of intense </w:t>
            </w:r>
            <w:r w:rsidR="00F533F8">
              <w:rPr>
                <w:rFonts w:ascii="Tahoma" w:hAnsi="Tahoma" w:cs="Tahoma"/>
                <w:bCs/>
                <w:sz w:val="20"/>
                <w:szCs w:val="20"/>
              </w:rPr>
              <w:t>on N/NE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front.</w:t>
            </w:r>
          </w:p>
          <w:p w14:paraId="0659B329" w14:textId="77777777" w:rsidR="000C27EC" w:rsidRDefault="000C27E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Most of the perimeter appears to be contained along roads. </w:t>
            </w:r>
          </w:p>
          <w:p w14:paraId="0CCEA81D" w14:textId="2B7EF6BF" w:rsidR="000C27EC" w:rsidRPr="000C27EC" w:rsidRDefault="000C27EC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108807B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6E35F361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477F1" w14:textId="77777777" w:rsidR="00403B3A" w:rsidRDefault="00403B3A">
      <w:r>
        <w:separator/>
      </w:r>
    </w:p>
  </w:endnote>
  <w:endnote w:type="continuationSeparator" w:id="0">
    <w:p w14:paraId="35498E6F" w14:textId="77777777" w:rsidR="00403B3A" w:rsidRDefault="0040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F4BC3" w14:textId="77777777" w:rsidR="00403B3A" w:rsidRDefault="00403B3A">
      <w:r>
        <w:separator/>
      </w:r>
    </w:p>
  </w:footnote>
  <w:footnote w:type="continuationSeparator" w:id="0">
    <w:p w14:paraId="62525C57" w14:textId="77777777" w:rsidR="00403B3A" w:rsidRDefault="0040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40C3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3165D"/>
    <w:rsid w:val="0005139D"/>
    <w:rsid w:val="000C27EC"/>
    <w:rsid w:val="00105747"/>
    <w:rsid w:val="00133DB7"/>
    <w:rsid w:val="00181A56"/>
    <w:rsid w:val="00200EB4"/>
    <w:rsid w:val="0022172E"/>
    <w:rsid w:val="00262E34"/>
    <w:rsid w:val="00320B15"/>
    <w:rsid w:val="00337B86"/>
    <w:rsid w:val="00340EB6"/>
    <w:rsid w:val="00353280"/>
    <w:rsid w:val="003E085D"/>
    <w:rsid w:val="003F20F3"/>
    <w:rsid w:val="00403B3A"/>
    <w:rsid w:val="00463FAF"/>
    <w:rsid w:val="00572298"/>
    <w:rsid w:val="005B320F"/>
    <w:rsid w:val="005D7264"/>
    <w:rsid w:val="00613EDF"/>
    <w:rsid w:val="0063737D"/>
    <w:rsid w:val="006446A6"/>
    <w:rsid w:val="00650FBF"/>
    <w:rsid w:val="006B7F1C"/>
    <w:rsid w:val="006D53AE"/>
    <w:rsid w:val="00705A9F"/>
    <w:rsid w:val="007924FE"/>
    <w:rsid w:val="007B2F7F"/>
    <w:rsid w:val="00837D2E"/>
    <w:rsid w:val="008905E1"/>
    <w:rsid w:val="00935C5E"/>
    <w:rsid w:val="009748D6"/>
    <w:rsid w:val="009C2908"/>
    <w:rsid w:val="00A2031B"/>
    <w:rsid w:val="00A56502"/>
    <w:rsid w:val="00AA0087"/>
    <w:rsid w:val="00AD0671"/>
    <w:rsid w:val="00B770B9"/>
    <w:rsid w:val="00BD0A6F"/>
    <w:rsid w:val="00BF0DB8"/>
    <w:rsid w:val="00C503E4"/>
    <w:rsid w:val="00C61171"/>
    <w:rsid w:val="00CB255A"/>
    <w:rsid w:val="00D36E67"/>
    <w:rsid w:val="00D51392"/>
    <w:rsid w:val="00D6041A"/>
    <w:rsid w:val="00DC6D9B"/>
    <w:rsid w:val="00E23128"/>
    <w:rsid w:val="00EC093B"/>
    <w:rsid w:val="00ED4253"/>
    <w:rsid w:val="00EF76FD"/>
    <w:rsid w:val="00F533F8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AC7B36"/>
  <w15:docId w15:val="{48D0908C-4D3E-47A8-A07E-4816FBF1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482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Sheamus Vaughan</cp:lastModifiedBy>
  <cp:revision>14</cp:revision>
  <cp:lastPrinted>2004-03-23T21:00:00Z</cp:lastPrinted>
  <dcterms:created xsi:type="dcterms:W3CDTF">2020-07-14T18:01:00Z</dcterms:created>
  <dcterms:modified xsi:type="dcterms:W3CDTF">2021-07-14T08:07:00Z</dcterms:modified>
</cp:coreProperties>
</file>