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1864AE39" w:rsidR="005D7264" w:rsidRPr="00CB255A" w:rsidRDefault="00D513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3D25609B" w:rsidR="0005139D" w:rsidRPr="00CB255A" w:rsidRDefault="00D513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Sheamus Vaughan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4A8EE781" w:rsidR="005D7264" w:rsidRPr="00CB255A" w:rsidRDefault="0070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5A9F">
              <w:rPr>
                <w:rFonts w:ascii="Tahoma" w:hAnsi="Tahoma" w:cs="Tahoma"/>
                <w:sz w:val="20"/>
                <w:szCs w:val="20"/>
              </w:rPr>
              <w:t>209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05A9F">
              <w:rPr>
                <w:rFonts w:ascii="Tahoma" w:hAnsi="Tahoma" w:cs="Tahoma"/>
                <w:sz w:val="20"/>
                <w:szCs w:val="20"/>
              </w:rPr>
              <w:t>966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05A9F">
              <w:rPr>
                <w:rFonts w:ascii="Tahoma" w:hAnsi="Tahoma" w:cs="Tahoma"/>
                <w:sz w:val="20"/>
                <w:szCs w:val="20"/>
              </w:rPr>
              <w:t>3803</w:t>
            </w:r>
          </w:p>
        </w:tc>
        <w:tc>
          <w:tcPr>
            <w:tcW w:w="1250" w:type="pct"/>
          </w:tcPr>
          <w:p w14:paraId="2EE131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773B5F4C" w:rsidR="009748D6" w:rsidRPr="00CB255A" w:rsidRDefault="000C27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2685B70C" w:rsidR="00BD0A6F" w:rsidRPr="00EC093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EC09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C093B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ED058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40EB6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EC093B">
              <w:rPr>
                <w:rFonts w:ascii="Tahoma" w:hAnsi="Tahoma" w:cs="Tahoma"/>
                <w:bCs/>
                <w:sz w:val="20"/>
                <w:szCs w:val="20"/>
              </w:rPr>
              <w:t>0 PST</w:t>
            </w:r>
          </w:p>
          <w:p w14:paraId="02F6F60E" w14:textId="7FC9F9FD" w:rsidR="00BD0A6F" w:rsidRPr="00EC093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EC09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C093B">
              <w:rPr>
                <w:rFonts w:ascii="Tahoma" w:hAnsi="Tahoma" w:cs="Tahoma"/>
                <w:bCs/>
                <w:sz w:val="20"/>
                <w:szCs w:val="20"/>
              </w:rPr>
              <w:t>2021071</w:t>
            </w:r>
            <w:r w:rsidR="00AD7124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27F9CF97" w:rsidR="009748D6" w:rsidRPr="00CB255A" w:rsidRDefault="00EC0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209-677-9494</w:t>
            </w:r>
          </w:p>
        </w:tc>
        <w:tc>
          <w:tcPr>
            <w:tcW w:w="1250" w:type="pct"/>
          </w:tcPr>
          <w:p w14:paraId="21FBE26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0E0F2272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891A797" w14:textId="5CCA1604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FBB6EE5" w14:textId="47CC6256" w:rsidR="00EC093B" w:rsidRPr="00EC093B" w:rsidRDefault="00EC09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4BC25C18" w:rsidR="009748D6" w:rsidRPr="00CB255A" w:rsidRDefault="0070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5A9F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00043236" w:rsidR="0005139D" w:rsidRPr="00CB255A" w:rsidRDefault="006B7F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Jordan Abeel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0FF65B21" w:rsidR="009748D6" w:rsidRPr="00CB255A" w:rsidRDefault="00AD7124" w:rsidP="00EC093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3618ADB3" w:rsidR="009748D6" w:rsidRPr="00CB255A" w:rsidRDefault="00EC0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 TK7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75AC485D" w:rsidR="009748D6" w:rsidRPr="00CB255A" w:rsidRDefault="00EC0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FAF">
              <w:rPr>
                <w:rFonts w:ascii="Tahoma" w:hAnsi="Tahoma" w:cs="Tahoma"/>
                <w:sz w:val="18"/>
                <w:szCs w:val="18"/>
              </w:rPr>
              <w:t>Dan Ward/ Sheamus Vaughan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4BB22F69" w:rsidR="009748D6" w:rsidRPr="00CB255A" w:rsidRDefault="00337B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837D2E">
              <w:rPr>
                <w:rFonts w:ascii="Tahoma" w:hAnsi="Tahoma" w:cs="Tahoma"/>
                <w:sz w:val="20"/>
                <w:szCs w:val="20"/>
              </w:rPr>
              <w:t xml:space="preserve">ufficient heat </w:t>
            </w:r>
            <w:r>
              <w:rPr>
                <w:rFonts w:ascii="Tahoma" w:hAnsi="Tahoma" w:cs="Tahoma"/>
                <w:sz w:val="20"/>
                <w:szCs w:val="20"/>
              </w:rPr>
              <w:t>for clear LWIR contrast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A28F776" w:rsidR="009748D6" w:rsidRPr="00CB255A" w:rsidRDefault="0070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14553E89" w:rsidR="009748D6" w:rsidRPr="0003165D" w:rsidRDefault="0037381A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Isolated heat locations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3E8A672F" w:rsidR="009748D6" w:rsidRPr="00CB255A" w:rsidRDefault="0070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2021071</w:t>
            </w:r>
            <w:r w:rsidR="00AD7124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AD7124">
              <w:rPr>
                <w:rFonts w:ascii="Tahoma" w:hAnsi="Tahoma" w:cs="Tahoma"/>
                <w:sz w:val="20"/>
                <w:szCs w:val="20"/>
              </w:rPr>
              <w:t>2</w:t>
            </w:r>
            <w:r w:rsidR="00340EB6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0 PST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98184F3" w14:textId="0CCBD89F" w:rsidR="003E085D" w:rsidRPr="003E085D" w:rsidRDefault="003E085D" w:rsidP="003E085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085D">
              <w:rPr>
                <w:rFonts w:ascii="Tahoma" w:hAnsi="Tahoma" w:cs="Tahoma"/>
                <w:bCs/>
                <w:sz w:val="20"/>
                <w:szCs w:val="20"/>
              </w:rPr>
              <w:t>jabeel@san-marcos.net</w:t>
            </w:r>
          </w:p>
          <w:p w14:paraId="48D61F51" w14:textId="03421113" w:rsidR="003E085D" w:rsidRPr="003E085D" w:rsidRDefault="003E085D" w:rsidP="003E085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085D">
              <w:rPr>
                <w:rFonts w:ascii="Tahoma" w:hAnsi="Tahoma" w:cs="Tahoma"/>
                <w:bCs/>
                <w:sz w:val="20"/>
                <w:szCs w:val="20"/>
              </w:rPr>
              <w:t>ian.crossley@mountainview.gov</w:t>
            </w:r>
          </w:p>
          <w:p w14:paraId="657FB18A" w14:textId="1895BA0E" w:rsidR="009748D6" w:rsidRPr="000309F5" w:rsidRDefault="003E085D" w:rsidP="003E085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085D">
              <w:rPr>
                <w:rFonts w:ascii="Tahoma" w:hAnsi="Tahoma" w:cs="Tahoma"/>
                <w:bCs/>
                <w:sz w:val="20"/>
                <w:szCs w:val="20"/>
              </w:rPr>
              <w:t>chris.poli@fire.ca.gov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069B99D2" w:rsidR="009748D6" w:rsidRPr="00CB255A" w:rsidRDefault="000C27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2021071</w:t>
            </w:r>
            <w:r w:rsidR="00AD7124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AD7124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>0PST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4B4D541" w14:textId="22A5674B" w:rsidR="00AD7124" w:rsidRDefault="00AD712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Large quantity of isolated heat sources</w:t>
            </w:r>
          </w:p>
          <w:p w14:paraId="0659B329" w14:textId="3ADCA514" w:rsidR="000C27EC" w:rsidRDefault="00AD712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Excel doc of lat longs within 300 ft of perimeter included in email (Note Teale Albers projection) </w:t>
            </w:r>
          </w:p>
          <w:p w14:paraId="0CCEA81D" w14:textId="2B7EF6BF" w:rsidR="000C27EC" w:rsidRPr="000C27EC" w:rsidRDefault="000C27E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1C11" w14:textId="77777777" w:rsidR="001C0BFE" w:rsidRDefault="001C0BFE">
      <w:r>
        <w:separator/>
      </w:r>
    </w:p>
  </w:endnote>
  <w:endnote w:type="continuationSeparator" w:id="0">
    <w:p w14:paraId="1D0C5A3A" w14:textId="77777777" w:rsidR="001C0BFE" w:rsidRDefault="001C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8B5A" w14:textId="77777777" w:rsidR="001C0BFE" w:rsidRDefault="001C0BFE">
      <w:r>
        <w:separator/>
      </w:r>
    </w:p>
  </w:footnote>
  <w:footnote w:type="continuationSeparator" w:id="0">
    <w:p w14:paraId="09F670D2" w14:textId="77777777" w:rsidR="001C0BFE" w:rsidRDefault="001C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C27EC"/>
    <w:rsid w:val="00105747"/>
    <w:rsid w:val="00133DB7"/>
    <w:rsid w:val="00181A56"/>
    <w:rsid w:val="001C0BFE"/>
    <w:rsid w:val="00200EB4"/>
    <w:rsid w:val="0022172E"/>
    <w:rsid w:val="00262E34"/>
    <w:rsid w:val="00320B15"/>
    <w:rsid w:val="00337B86"/>
    <w:rsid w:val="00340EB6"/>
    <w:rsid w:val="00353280"/>
    <w:rsid w:val="0037381A"/>
    <w:rsid w:val="003E085D"/>
    <w:rsid w:val="003F20F3"/>
    <w:rsid w:val="00403B3A"/>
    <w:rsid w:val="00463FAF"/>
    <w:rsid w:val="00572298"/>
    <w:rsid w:val="005B320F"/>
    <w:rsid w:val="005D7264"/>
    <w:rsid w:val="00613EDF"/>
    <w:rsid w:val="0063737D"/>
    <w:rsid w:val="006446A6"/>
    <w:rsid w:val="00650FBF"/>
    <w:rsid w:val="006B7F1C"/>
    <w:rsid w:val="006D53AE"/>
    <w:rsid w:val="00705A9F"/>
    <w:rsid w:val="007924FE"/>
    <w:rsid w:val="007B2F7F"/>
    <w:rsid w:val="00837D2E"/>
    <w:rsid w:val="008905E1"/>
    <w:rsid w:val="00935C5E"/>
    <w:rsid w:val="009748D6"/>
    <w:rsid w:val="009C2908"/>
    <w:rsid w:val="00A2031B"/>
    <w:rsid w:val="00A56502"/>
    <w:rsid w:val="00AA0087"/>
    <w:rsid w:val="00AD0671"/>
    <w:rsid w:val="00AD7124"/>
    <w:rsid w:val="00B770B9"/>
    <w:rsid w:val="00BD0A6F"/>
    <w:rsid w:val="00BF0DB8"/>
    <w:rsid w:val="00C02E2E"/>
    <w:rsid w:val="00C503E4"/>
    <w:rsid w:val="00C61171"/>
    <w:rsid w:val="00CB255A"/>
    <w:rsid w:val="00D36E67"/>
    <w:rsid w:val="00D51392"/>
    <w:rsid w:val="00D6041A"/>
    <w:rsid w:val="00DC6D9B"/>
    <w:rsid w:val="00E23128"/>
    <w:rsid w:val="00EC093B"/>
    <w:rsid w:val="00ED0589"/>
    <w:rsid w:val="00ED4253"/>
    <w:rsid w:val="00EF76FD"/>
    <w:rsid w:val="00F533F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800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Sheamus Vaughan</cp:lastModifiedBy>
  <cp:revision>18</cp:revision>
  <cp:lastPrinted>2004-03-23T21:00:00Z</cp:lastPrinted>
  <dcterms:created xsi:type="dcterms:W3CDTF">2020-07-14T18:01:00Z</dcterms:created>
  <dcterms:modified xsi:type="dcterms:W3CDTF">2021-07-15T09:36:00Z</dcterms:modified>
</cp:coreProperties>
</file>