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864AE39" w:rsidR="005D7264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D25609B" w:rsidR="0005139D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A8EE781" w:rsidR="005D7264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209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966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3803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73B5F4C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975CA25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8059E"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6122C4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 xml:space="preserve"> PST</w:t>
            </w:r>
          </w:p>
          <w:p w14:paraId="02F6F60E" w14:textId="7DE598CC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2021071</w:t>
            </w:r>
            <w:r w:rsidR="0028059E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27F9CF97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0E0F227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91A797" w14:textId="5CCA160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BB6EE5" w14:textId="47CC6256" w:rsidR="00EC093B" w:rsidRPr="00EC093B" w:rsidRDefault="00EC09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4BC25C18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950551B" w:rsidR="0005139D" w:rsidRPr="00CB255A" w:rsidRDefault="00612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Jordan Abeel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C18D991" w:rsidR="009748D6" w:rsidRPr="00CB255A" w:rsidRDefault="00AD7124" w:rsidP="00EC093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8059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618ADB3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5AC485D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FAF">
              <w:rPr>
                <w:rFonts w:ascii="Tahoma" w:hAnsi="Tahoma" w:cs="Tahoma"/>
                <w:sz w:val="18"/>
                <w:szCs w:val="18"/>
              </w:rPr>
              <w:t>Dan Ward/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6C8F9F90" w:rsidR="009748D6" w:rsidRPr="00CB255A" w:rsidRDefault="00337B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  <w:r w:rsidR="0028059E">
              <w:rPr>
                <w:rFonts w:ascii="Tahoma" w:hAnsi="Tahoma" w:cs="Tahoma"/>
                <w:sz w:val="20"/>
                <w:szCs w:val="20"/>
              </w:rPr>
              <w:t>RGB, good LWIR contrast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A28F776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1D1A02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D1A02">
              <w:rPr>
                <w:rFonts w:ascii="Tahoma" w:hAnsi="Tahoma" w:cs="Tahoma"/>
                <w:b/>
                <w:sz w:val="18"/>
                <w:szCs w:val="18"/>
              </w:rPr>
              <w:t>Flight Objective:</w:t>
            </w:r>
          </w:p>
          <w:p w14:paraId="1AB7AB6A" w14:textId="14553E89" w:rsidR="009748D6" w:rsidRPr="001D1A02" w:rsidRDefault="0037381A" w:rsidP="0003165D">
            <w:pPr>
              <w:shd w:val="clear" w:color="auto" w:fill="FFFFFF"/>
              <w:rPr>
                <w:rFonts w:ascii="Tahoma" w:hAnsi="Tahoma" w:cs="Tahoma"/>
                <w:color w:val="222222"/>
                <w:sz w:val="18"/>
                <w:szCs w:val="18"/>
              </w:rPr>
            </w:pPr>
            <w:r w:rsidRPr="001D1A02">
              <w:rPr>
                <w:rFonts w:ascii="Tahoma" w:hAnsi="Tahoma" w:cs="Tahoma"/>
                <w:color w:val="222222"/>
                <w:sz w:val="18"/>
                <w:szCs w:val="18"/>
              </w:rPr>
              <w:t>Isolated heat locations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3C4385B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28059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59E">
              <w:rPr>
                <w:rFonts w:ascii="Tahoma" w:hAnsi="Tahoma" w:cs="Tahoma"/>
                <w:sz w:val="20"/>
                <w:szCs w:val="20"/>
              </w:rPr>
              <w:t>17</w:t>
            </w:r>
            <w:r w:rsidR="008C2A3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8184F3" w14:textId="0CCBD89F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jabeel@san-marcos.net</w:t>
            </w:r>
          </w:p>
          <w:p w14:paraId="48D61F51" w14:textId="03421113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ian.crossley@mountainview.gov</w:t>
            </w:r>
          </w:p>
          <w:p w14:paraId="4B78661B" w14:textId="159A2C65" w:rsidR="009748D6" w:rsidRDefault="008C2A3E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2A3E">
              <w:rPr>
                <w:rFonts w:ascii="Tahoma" w:hAnsi="Tahoma" w:cs="Tahoma"/>
                <w:bCs/>
                <w:sz w:val="20"/>
                <w:szCs w:val="20"/>
              </w:rPr>
              <w:t>chris.poli@fire.ca.gov</w:t>
            </w:r>
          </w:p>
          <w:p w14:paraId="1C453B89" w14:textId="0BDB1EF8" w:rsidR="008C2A3E" w:rsidRDefault="003F0013" w:rsidP="003E0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013">
              <w:rPr>
                <w:rFonts w:ascii="Tahoma" w:hAnsi="Tahoma" w:cs="Tahoma"/>
                <w:sz w:val="20"/>
                <w:szCs w:val="20"/>
              </w:rPr>
              <w:t>dorus.vangoidsenhoven@fire.ca.gov</w:t>
            </w:r>
          </w:p>
          <w:p w14:paraId="657FB18A" w14:textId="7E02BB36" w:rsidR="003F0013" w:rsidRPr="008C2A3E" w:rsidRDefault="003F0013" w:rsidP="003E0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matt.turner@fire.ca.gov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EF78A1A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6122C4"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8C2A3E">
              <w:rPr>
                <w:rFonts w:ascii="Tahoma" w:hAnsi="Tahoma" w:cs="Tahoma"/>
                <w:sz w:val="20"/>
                <w:szCs w:val="20"/>
              </w:rPr>
              <w:t>03</w:t>
            </w:r>
            <w:r w:rsidR="006122C4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6122C4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3979D18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B4D541" w14:textId="10EF03B5" w:rsidR="00AD7124" w:rsidRDefault="00787C6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Little heat detected a</w:t>
            </w:r>
            <w:r w:rsidR="006122C4">
              <w:rPr>
                <w:rFonts w:ascii="Tahoma" w:hAnsi="Tahoma" w:cs="Tahoma"/>
                <w:bCs/>
                <w:sz w:val="20"/>
                <w:szCs w:val="20"/>
              </w:rPr>
              <w:t xml:space="preserve">pproximately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AD712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points </w:t>
            </w:r>
            <w:r w:rsidR="006122C4">
              <w:rPr>
                <w:rFonts w:ascii="Tahoma" w:hAnsi="Tahoma" w:cs="Tahoma"/>
                <w:bCs/>
                <w:sz w:val="20"/>
                <w:szCs w:val="20"/>
              </w:rPr>
              <w:t>with the highest density occurring in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 and NE</w:t>
            </w:r>
          </w:p>
          <w:p w14:paraId="47B18E2A" w14:textId="3C6DE9EE" w:rsidR="006122C4" w:rsidRDefault="00AD7124" w:rsidP="0028059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Excel doc of lat longs included in email (Note </w:t>
            </w:r>
            <w:r w:rsidR="006122C4">
              <w:rPr>
                <w:rFonts w:ascii="Tahoma" w:hAnsi="Tahoma" w:cs="Tahoma"/>
                <w:bCs/>
                <w:sz w:val="20"/>
                <w:szCs w:val="20"/>
              </w:rPr>
              <w:t>DDM format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5FB42B9F" w14:textId="2593B43C" w:rsidR="00787C6B" w:rsidRPr="006122C4" w:rsidRDefault="00787C6B" w:rsidP="0028059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RGB imagery included in email.</w:t>
            </w:r>
          </w:p>
          <w:p w14:paraId="69D26675" w14:textId="77777777" w:rsidR="006122C4" w:rsidRDefault="006122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7AB912" w14:textId="77777777" w:rsidR="006122C4" w:rsidRDefault="006122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2B7EF6BF" w:rsidR="000C27EC" w:rsidRP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AFE8" w14:textId="77777777" w:rsidR="00C62912" w:rsidRDefault="00C62912">
      <w:r>
        <w:separator/>
      </w:r>
    </w:p>
  </w:endnote>
  <w:endnote w:type="continuationSeparator" w:id="0">
    <w:p w14:paraId="11548000" w14:textId="77777777" w:rsidR="00C62912" w:rsidRDefault="00C6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2B12" w14:textId="77777777" w:rsidR="00C62912" w:rsidRDefault="00C62912">
      <w:r>
        <w:separator/>
      </w:r>
    </w:p>
  </w:footnote>
  <w:footnote w:type="continuationSeparator" w:id="0">
    <w:p w14:paraId="5231AC25" w14:textId="77777777" w:rsidR="00C62912" w:rsidRDefault="00C6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27EC"/>
    <w:rsid w:val="00105747"/>
    <w:rsid w:val="00133DB7"/>
    <w:rsid w:val="00181A56"/>
    <w:rsid w:val="001C0BFE"/>
    <w:rsid w:val="001D1A02"/>
    <w:rsid w:val="00200EB4"/>
    <w:rsid w:val="0022172E"/>
    <w:rsid w:val="00262E34"/>
    <w:rsid w:val="0028059E"/>
    <w:rsid w:val="0028462A"/>
    <w:rsid w:val="00320B15"/>
    <w:rsid w:val="00337B86"/>
    <w:rsid w:val="00340EB6"/>
    <w:rsid w:val="00353280"/>
    <w:rsid w:val="0037381A"/>
    <w:rsid w:val="003E085D"/>
    <w:rsid w:val="003F0013"/>
    <w:rsid w:val="003F20F3"/>
    <w:rsid w:val="00403B3A"/>
    <w:rsid w:val="00463FAF"/>
    <w:rsid w:val="00572298"/>
    <w:rsid w:val="005773F3"/>
    <w:rsid w:val="005A5740"/>
    <w:rsid w:val="005B320F"/>
    <w:rsid w:val="005D7264"/>
    <w:rsid w:val="006122C4"/>
    <w:rsid w:val="00613EDF"/>
    <w:rsid w:val="0063737D"/>
    <w:rsid w:val="006446A6"/>
    <w:rsid w:val="00650FBF"/>
    <w:rsid w:val="006B7F1C"/>
    <w:rsid w:val="006D53AE"/>
    <w:rsid w:val="00705A9F"/>
    <w:rsid w:val="00787C6B"/>
    <w:rsid w:val="007924FE"/>
    <w:rsid w:val="007B2F7F"/>
    <w:rsid w:val="00837D2E"/>
    <w:rsid w:val="008905E1"/>
    <w:rsid w:val="008C2A3E"/>
    <w:rsid w:val="00935C5E"/>
    <w:rsid w:val="009748D6"/>
    <w:rsid w:val="009C2908"/>
    <w:rsid w:val="00A2031B"/>
    <w:rsid w:val="00A56502"/>
    <w:rsid w:val="00AA0087"/>
    <w:rsid w:val="00AD0671"/>
    <w:rsid w:val="00AD7124"/>
    <w:rsid w:val="00B4591B"/>
    <w:rsid w:val="00B770B9"/>
    <w:rsid w:val="00BD0A6F"/>
    <w:rsid w:val="00BF0DB8"/>
    <w:rsid w:val="00C02E2E"/>
    <w:rsid w:val="00C503E4"/>
    <w:rsid w:val="00C61171"/>
    <w:rsid w:val="00C62912"/>
    <w:rsid w:val="00CB255A"/>
    <w:rsid w:val="00D274C2"/>
    <w:rsid w:val="00D36E67"/>
    <w:rsid w:val="00D51392"/>
    <w:rsid w:val="00D6041A"/>
    <w:rsid w:val="00DC6D9B"/>
    <w:rsid w:val="00E23128"/>
    <w:rsid w:val="00EC093B"/>
    <w:rsid w:val="00EC0D89"/>
    <w:rsid w:val="00ED0589"/>
    <w:rsid w:val="00ED4253"/>
    <w:rsid w:val="00EF76FD"/>
    <w:rsid w:val="00F533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8</cp:revision>
  <cp:lastPrinted>2004-03-23T21:00:00Z</cp:lastPrinted>
  <dcterms:created xsi:type="dcterms:W3CDTF">2021-07-16T09:25:00Z</dcterms:created>
  <dcterms:modified xsi:type="dcterms:W3CDTF">2021-07-18T09:50:00Z</dcterms:modified>
</cp:coreProperties>
</file>