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Aspen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Alan Peters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17791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179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 w:rsidRPr="00D17985">
              <w:rPr>
                <w:rFonts w:ascii="Tahoma" w:hAnsi="Tahoma" w:cs="Tahoma"/>
                <w:sz w:val="20"/>
                <w:szCs w:val="20"/>
              </w:rPr>
              <w:t>17791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E55DF9" w:rsidRPr="00E55DF9">
              <w:rPr>
                <w:rFonts w:ascii="Tahoma" w:hAnsi="Tahoma" w:cs="Tahoma"/>
                <w:sz w:val="20"/>
                <w:szCs w:val="20"/>
              </w:rPr>
              <w:t>17464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327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7B52">
              <w:rPr>
                <w:rFonts w:ascii="Tahoma" w:hAnsi="Tahoma" w:cs="Tahoma"/>
                <w:sz w:val="20"/>
                <w:szCs w:val="20"/>
              </w:rPr>
              <w:t>0243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77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8/02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66F57" w:rsidRDefault="009748D6" w:rsidP="0026393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</w:p>
          <w:p w:rsidR="009748D6" w:rsidRPr="00CB255A" w:rsidRDefault="00751DAC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805-903-9406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Sierra ECC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77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A159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32D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Dan J., Don B.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/Rob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179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Great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77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0330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779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 w:rsidRPr="009714D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>/IR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/2013080</w:t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77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8/0</w:t>
            </w:r>
            <w:r w:rsidR="00A7793D">
              <w:rPr>
                <w:rFonts w:ascii="Tahoma" w:hAnsi="Tahoma" w:cs="Tahoma"/>
                <w:sz w:val="20"/>
                <w:szCs w:val="20"/>
              </w:rPr>
              <w:t>2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0530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94463" w:rsidRDefault="00105747" w:rsidP="00994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94463">
              <w:rPr>
                <w:rFonts w:ascii="Tahoma" w:hAnsi="Tahoma" w:cs="Tahoma"/>
                <w:sz w:val="20"/>
                <w:szCs w:val="20"/>
              </w:rPr>
              <w:t xml:space="preserve">Potential Isolated Heat Source observed West of San Joaquin River, </w:t>
            </w:r>
            <w:r w:rsidR="00994463" w:rsidRPr="00994463">
              <w:rPr>
                <w:rFonts w:ascii="Tahoma" w:hAnsi="Tahoma" w:cs="Tahoma"/>
                <w:sz w:val="20"/>
                <w:szCs w:val="20"/>
              </w:rPr>
              <w:t>37 18.788</w:t>
            </w:r>
            <w:r w:rsidR="0099446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94463" w:rsidRPr="00994463">
              <w:rPr>
                <w:rFonts w:ascii="Tahoma" w:hAnsi="Tahoma" w:cs="Tahoma"/>
                <w:sz w:val="20"/>
                <w:szCs w:val="20"/>
              </w:rPr>
              <w:t>-119 20.344</w:t>
            </w:r>
          </w:p>
          <w:p w:rsidR="00994463" w:rsidRDefault="00994463" w:rsidP="00994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94463" w:rsidRDefault="00994463" w:rsidP="00994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Majority of Intense Heat continues to be observed on Eastern Flank of fire area - with fire spread generally toward the Southeast.</w:t>
            </w:r>
          </w:p>
          <w:p w:rsidR="00994463" w:rsidRDefault="00994463" w:rsidP="00994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94463" w:rsidRDefault="00994463" w:rsidP="00994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Apparent firing operation and Intense Heat on Southern Flank</w:t>
            </w:r>
            <w:r w:rsidR="00215C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 with Scattered Heat adjacent.</w:t>
            </w:r>
          </w:p>
          <w:p w:rsidR="00994463" w:rsidRDefault="00994463" w:rsidP="00994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94463" w:rsidRDefault="00994463" w:rsidP="00994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Pockets of Scattered and Intense Heat around Upper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Horsethief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Lake area.</w:t>
            </w:r>
          </w:p>
          <w:p w:rsidR="00994463" w:rsidRDefault="00994463" w:rsidP="00994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994463" w:rsidP="009944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Majority of Northeastern Flank contains Scattered Heat throughout.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19" w:rsidRDefault="00274219">
      <w:r>
        <w:separator/>
      </w:r>
    </w:p>
  </w:endnote>
  <w:endnote w:type="continuationSeparator" w:id="0">
    <w:p w:rsidR="00274219" w:rsidRDefault="0027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19" w:rsidRDefault="00274219">
      <w:r>
        <w:separator/>
      </w:r>
    </w:p>
  </w:footnote>
  <w:footnote w:type="continuationSeparator" w:id="0">
    <w:p w:rsidR="00274219" w:rsidRDefault="0027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2D4E"/>
    <w:rsid w:val="000F4F09"/>
    <w:rsid w:val="00105747"/>
    <w:rsid w:val="00125311"/>
    <w:rsid w:val="00133DB7"/>
    <w:rsid w:val="001D78F4"/>
    <w:rsid w:val="00204DDB"/>
    <w:rsid w:val="00215C58"/>
    <w:rsid w:val="0022172E"/>
    <w:rsid w:val="0023194A"/>
    <w:rsid w:val="00262E34"/>
    <w:rsid w:val="0026393D"/>
    <w:rsid w:val="00274219"/>
    <w:rsid w:val="002D5AA2"/>
    <w:rsid w:val="00320B15"/>
    <w:rsid w:val="00345EBE"/>
    <w:rsid w:val="003B4E7F"/>
    <w:rsid w:val="003D68A6"/>
    <w:rsid w:val="003F235D"/>
    <w:rsid w:val="00403A77"/>
    <w:rsid w:val="004374E7"/>
    <w:rsid w:val="00466F57"/>
    <w:rsid w:val="004705D1"/>
    <w:rsid w:val="00473516"/>
    <w:rsid w:val="0050660E"/>
    <w:rsid w:val="00531794"/>
    <w:rsid w:val="00557D9B"/>
    <w:rsid w:val="005734BC"/>
    <w:rsid w:val="00603E10"/>
    <w:rsid w:val="006324E0"/>
    <w:rsid w:val="0063737D"/>
    <w:rsid w:val="00650FBF"/>
    <w:rsid w:val="00717626"/>
    <w:rsid w:val="00751DAC"/>
    <w:rsid w:val="0075693E"/>
    <w:rsid w:val="007B73F2"/>
    <w:rsid w:val="00807B52"/>
    <w:rsid w:val="0087386B"/>
    <w:rsid w:val="00875A81"/>
    <w:rsid w:val="008905E1"/>
    <w:rsid w:val="008C70E2"/>
    <w:rsid w:val="008F686D"/>
    <w:rsid w:val="009173B5"/>
    <w:rsid w:val="00935C5E"/>
    <w:rsid w:val="009714DD"/>
    <w:rsid w:val="009748D6"/>
    <w:rsid w:val="00994463"/>
    <w:rsid w:val="009C2908"/>
    <w:rsid w:val="009D02F4"/>
    <w:rsid w:val="00A17ECC"/>
    <w:rsid w:val="00A2031B"/>
    <w:rsid w:val="00A56502"/>
    <w:rsid w:val="00A7793D"/>
    <w:rsid w:val="00A918F3"/>
    <w:rsid w:val="00AA1274"/>
    <w:rsid w:val="00B7302C"/>
    <w:rsid w:val="00B770B9"/>
    <w:rsid w:val="00BD0A6F"/>
    <w:rsid w:val="00C26BD2"/>
    <w:rsid w:val="00C329F6"/>
    <w:rsid w:val="00CB255A"/>
    <w:rsid w:val="00D15A08"/>
    <w:rsid w:val="00D17985"/>
    <w:rsid w:val="00D873CB"/>
    <w:rsid w:val="00DE6BAC"/>
    <w:rsid w:val="00E00A98"/>
    <w:rsid w:val="00E55DF9"/>
    <w:rsid w:val="00E565B2"/>
    <w:rsid w:val="00E96E82"/>
    <w:rsid w:val="00EA0F41"/>
    <w:rsid w:val="00EE1DAC"/>
    <w:rsid w:val="00EE338E"/>
    <w:rsid w:val="00EF76FD"/>
    <w:rsid w:val="00F32CBF"/>
    <w:rsid w:val="00F662FF"/>
    <w:rsid w:val="00F6793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279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Larson, Joe</cp:lastModifiedBy>
  <cp:revision>20</cp:revision>
  <cp:lastPrinted>2013-07-30T10:40:00Z</cp:lastPrinted>
  <dcterms:created xsi:type="dcterms:W3CDTF">2013-07-30T08:01:00Z</dcterms:created>
  <dcterms:modified xsi:type="dcterms:W3CDTF">2013-08-02T12:30:00Z</dcterms:modified>
</cp:coreProperties>
</file>