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B68">
              <w:rPr>
                <w:rFonts w:ascii="Tahoma" w:hAnsi="Tahoma" w:cs="Tahoma"/>
                <w:sz w:val="20"/>
                <w:szCs w:val="20"/>
              </w:rPr>
              <w:t>21,381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C6B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B68">
              <w:rPr>
                <w:rFonts w:ascii="Tahoma" w:hAnsi="Tahoma" w:cs="Tahoma"/>
                <w:sz w:val="20"/>
                <w:szCs w:val="20"/>
              </w:rPr>
              <w:t>21381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032F15" w:rsidRPr="00032F15">
              <w:rPr>
                <w:rFonts w:ascii="Tahoma" w:hAnsi="Tahoma" w:cs="Tahoma"/>
                <w:sz w:val="20"/>
                <w:szCs w:val="20"/>
              </w:rPr>
              <w:t>20</w:t>
            </w:r>
            <w:r w:rsidR="007C6B68">
              <w:rPr>
                <w:rFonts w:ascii="Tahoma" w:hAnsi="Tahoma" w:cs="Tahoma"/>
                <w:sz w:val="20"/>
                <w:szCs w:val="20"/>
              </w:rPr>
              <w:t>797</w:t>
            </w:r>
            <w:r w:rsidR="00A325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6B68">
              <w:rPr>
                <w:rFonts w:ascii="Tahoma" w:hAnsi="Tahoma" w:cs="Tahoma"/>
                <w:sz w:val="20"/>
                <w:szCs w:val="20"/>
              </w:rPr>
              <w:t>584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7070">
              <w:rPr>
                <w:rFonts w:ascii="Tahoma" w:hAnsi="Tahoma" w:cs="Tahoma"/>
                <w:sz w:val="20"/>
                <w:szCs w:val="20"/>
              </w:rPr>
              <w:t>0045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C7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CC707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341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1FE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1F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1FE8" w:rsidRPr="00261FE8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C41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A-</w:t>
            </w:r>
            <w:r w:rsidR="000C413F" w:rsidRPr="000C413F">
              <w:rPr>
                <w:rFonts w:ascii="Tahoma" w:hAnsi="Tahoma" w:cs="Tahoma"/>
                <w:sz w:val="20"/>
                <w:szCs w:val="20"/>
              </w:rPr>
              <w:t>204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25E3">
              <w:rPr>
                <w:rFonts w:ascii="Tahoma" w:hAnsi="Tahoma" w:cs="Tahoma"/>
                <w:sz w:val="20"/>
                <w:szCs w:val="20"/>
              </w:rPr>
              <w:t>Imagery was good, 3 strips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C7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C7070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C7070">
              <w:rPr>
                <w:rFonts w:ascii="Tahoma" w:hAnsi="Tahoma" w:cs="Tahoma"/>
                <w:noProof/>
                <w:sz w:val="20"/>
                <w:szCs w:val="20"/>
              </w:rPr>
              <w:t>0120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D4B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/IR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/2013080</w:t>
            </w:r>
            <w:r w:rsidR="00CD4BB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D4B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CC7070">
              <w:rPr>
                <w:rFonts w:ascii="Tahoma" w:hAnsi="Tahoma" w:cs="Tahoma"/>
                <w:sz w:val="20"/>
                <w:szCs w:val="20"/>
              </w:rPr>
              <w:t>06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F5705">
              <w:rPr>
                <w:rFonts w:ascii="Tahoma" w:hAnsi="Tahoma" w:cs="Tahoma"/>
                <w:noProof/>
                <w:sz w:val="20"/>
                <w:szCs w:val="20"/>
              </w:rPr>
              <w:t>0330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F4722" w:rsidRDefault="00105747" w:rsidP="00FF4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6F0C">
              <w:rPr>
                <w:rFonts w:ascii="Tahoma" w:hAnsi="Tahoma" w:cs="Tahoma"/>
                <w:sz w:val="20"/>
                <w:szCs w:val="20"/>
              </w:rPr>
              <w:t>**</w:t>
            </w:r>
            <w:bookmarkStart w:id="0" w:name="_GoBack"/>
            <w:bookmarkEnd w:id="0"/>
            <w:r w:rsidR="00FF4722">
              <w:rPr>
                <w:rFonts w:ascii="Tahoma" w:hAnsi="Tahoma" w:cs="Tahoma"/>
                <w:sz w:val="20"/>
                <w:szCs w:val="20"/>
              </w:rPr>
              <w:t>See maps for labeled Isolated Heat Source detection across San Joaquin River - most likely rock heat, but be advised. Also, Southwest flank of fire area showed some Scattered and Isolated Heat outside main perimeter - potentially false rock heat.</w:t>
            </w:r>
          </w:p>
          <w:p w:rsidR="00FF4722" w:rsidRDefault="00FF4722" w:rsidP="00FF4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325E3" w:rsidRDefault="00A325E3" w:rsidP="00FF4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apparent spread in </w:t>
            </w:r>
            <w:r w:rsidR="00372C56">
              <w:rPr>
                <w:rFonts w:ascii="Tahoma" w:hAnsi="Tahoma" w:cs="Tahoma"/>
                <w:sz w:val="20"/>
                <w:szCs w:val="20"/>
              </w:rPr>
              <w:t>South/</w:t>
            </w:r>
            <w:r>
              <w:rPr>
                <w:rFonts w:ascii="Tahoma" w:hAnsi="Tahoma" w:cs="Tahoma"/>
                <w:sz w:val="20"/>
                <w:szCs w:val="20"/>
              </w:rPr>
              <w:t>Southeast direction</w:t>
            </w:r>
            <w:r w:rsidR="00FF4722">
              <w:rPr>
                <w:rFonts w:ascii="Tahoma" w:hAnsi="Tahoma" w:cs="Tahoma"/>
                <w:sz w:val="20"/>
                <w:szCs w:val="20"/>
              </w:rPr>
              <w:t xml:space="preserve"> but less than previous nights. Some Isolated Heat Sources outside main perimeter North of the Kaiser Ridge area.</w:t>
            </w:r>
          </w:p>
          <w:p w:rsidR="00A325E3" w:rsidRDefault="00A325E3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737F" w:rsidRDefault="00A325E3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throughout Westfall and </w:t>
            </w:r>
            <w:r w:rsidR="00AA737F">
              <w:rPr>
                <w:rFonts w:ascii="Tahoma" w:hAnsi="Tahoma" w:cs="Tahoma"/>
                <w:sz w:val="20"/>
                <w:szCs w:val="20"/>
              </w:rPr>
              <w:t xml:space="preserve">West </w:t>
            </w:r>
            <w:r>
              <w:rPr>
                <w:rFonts w:ascii="Tahoma" w:hAnsi="Tahoma" w:cs="Tahoma"/>
                <w:sz w:val="20"/>
                <w:szCs w:val="20"/>
              </w:rPr>
              <w:t>Kaiser Creek areas.</w:t>
            </w:r>
          </w:p>
          <w:p w:rsidR="00AA737F" w:rsidRDefault="00AA737F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737F" w:rsidRDefault="00A325E3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flank of fire </w:t>
            </w:r>
            <w:r w:rsidR="00FF4722">
              <w:rPr>
                <w:rFonts w:ascii="Tahoma" w:hAnsi="Tahoma" w:cs="Tahoma"/>
                <w:sz w:val="20"/>
                <w:szCs w:val="20"/>
              </w:rPr>
              <w:t xml:space="preserve">appears to </w:t>
            </w:r>
            <w:r w:rsidR="00AA737F">
              <w:rPr>
                <w:rFonts w:ascii="Tahoma" w:hAnsi="Tahoma" w:cs="Tahoma"/>
                <w:sz w:val="20"/>
                <w:szCs w:val="20"/>
              </w:rPr>
              <w:t>contain Scattered and Isolated Heat Sources outside the main fire area.</w:t>
            </w:r>
          </w:p>
          <w:p w:rsidR="009748D6" w:rsidRPr="000309F5" w:rsidRDefault="00AA737F" w:rsidP="00FF472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25" w:rsidRDefault="00E95725">
      <w:r>
        <w:separator/>
      </w:r>
    </w:p>
  </w:endnote>
  <w:endnote w:type="continuationSeparator" w:id="0">
    <w:p w:rsidR="00E95725" w:rsidRDefault="00E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25" w:rsidRDefault="00E95725">
      <w:r>
        <w:separator/>
      </w:r>
    </w:p>
  </w:footnote>
  <w:footnote w:type="continuationSeparator" w:id="0">
    <w:p w:rsidR="00E95725" w:rsidRDefault="00E9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2D4E"/>
    <w:rsid w:val="00032F15"/>
    <w:rsid w:val="00041D01"/>
    <w:rsid w:val="000C413F"/>
    <w:rsid w:val="000F4F09"/>
    <w:rsid w:val="00105747"/>
    <w:rsid w:val="00125311"/>
    <w:rsid w:val="00133DB7"/>
    <w:rsid w:val="001B298C"/>
    <w:rsid w:val="001D78F4"/>
    <w:rsid w:val="00204DDB"/>
    <w:rsid w:val="00215C58"/>
    <w:rsid w:val="0022172E"/>
    <w:rsid w:val="0023194A"/>
    <w:rsid w:val="00261FE8"/>
    <w:rsid w:val="00262E34"/>
    <w:rsid w:val="0026393D"/>
    <w:rsid w:val="00274219"/>
    <w:rsid w:val="002C5D54"/>
    <w:rsid w:val="002D5AA2"/>
    <w:rsid w:val="00304D3F"/>
    <w:rsid w:val="00320B15"/>
    <w:rsid w:val="00341491"/>
    <w:rsid w:val="00345EBE"/>
    <w:rsid w:val="00372C56"/>
    <w:rsid w:val="003B4E7F"/>
    <w:rsid w:val="003D68A6"/>
    <w:rsid w:val="003F235D"/>
    <w:rsid w:val="003F63B8"/>
    <w:rsid w:val="00403A77"/>
    <w:rsid w:val="004374E7"/>
    <w:rsid w:val="004414BF"/>
    <w:rsid w:val="00450D59"/>
    <w:rsid w:val="00466F57"/>
    <w:rsid w:val="004705D1"/>
    <w:rsid w:val="00473516"/>
    <w:rsid w:val="0050660E"/>
    <w:rsid w:val="00531794"/>
    <w:rsid w:val="00557D9B"/>
    <w:rsid w:val="005734BC"/>
    <w:rsid w:val="005A2E2D"/>
    <w:rsid w:val="00603E10"/>
    <w:rsid w:val="006324E0"/>
    <w:rsid w:val="0063737D"/>
    <w:rsid w:val="00650FBF"/>
    <w:rsid w:val="00671137"/>
    <w:rsid w:val="006D1BB8"/>
    <w:rsid w:val="00717626"/>
    <w:rsid w:val="00751DAC"/>
    <w:rsid w:val="0075693E"/>
    <w:rsid w:val="007B73F2"/>
    <w:rsid w:val="007C48EC"/>
    <w:rsid w:val="007C6B68"/>
    <w:rsid w:val="00807B52"/>
    <w:rsid w:val="0087386B"/>
    <w:rsid w:val="00875A81"/>
    <w:rsid w:val="008905E1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325E3"/>
    <w:rsid w:val="00A56502"/>
    <w:rsid w:val="00A7793D"/>
    <w:rsid w:val="00A918F3"/>
    <w:rsid w:val="00AA1274"/>
    <w:rsid w:val="00AA737F"/>
    <w:rsid w:val="00B34F0B"/>
    <w:rsid w:val="00B51A9B"/>
    <w:rsid w:val="00B7302C"/>
    <w:rsid w:val="00B770B9"/>
    <w:rsid w:val="00BD0A6F"/>
    <w:rsid w:val="00C26BD2"/>
    <w:rsid w:val="00C329F6"/>
    <w:rsid w:val="00CB255A"/>
    <w:rsid w:val="00CC7070"/>
    <w:rsid w:val="00CD4BBB"/>
    <w:rsid w:val="00CE315E"/>
    <w:rsid w:val="00CF5705"/>
    <w:rsid w:val="00D15A08"/>
    <w:rsid w:val="00D17985"/>
    <w:rsid w:val="00D873CB"/>
    <w:rsid w:val="00DB6F0C"/>
    <w:rsid w:val="00DE6BAC"/>
    <w:rsid w:val="00E00A98"/>
    <w:rsid w:val="00E55DF9"/>
    <w:rsid w:val="00E565B2"/>
    <w:rsid w:val="00E95725"/>
    <w:rsid w:val="00E96E82"/>
    <w:rsid w:val="00EA0F41"/>
    <w:rsid w:val="00EE1DAC"/>
    <w:rsid w:val="00EE338E"/>
    <w:rsid w:val="00EF76FD"/>
    <w:rsid w:val="00F03C28"/>
    <w:rsid w:val="00F0730A"/>
    <w:rsid w:val="00F1185F"/>
    <w:rsid w:val="00F30091"/>
    <w:rsid w:val="00F32CBF"/>
    <w:rsid w:val="00F662FF"/>
    <w:rsid w:val="00F6793A"/>
    <w:rsid w:val="00FB3C4A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Larson, Joe@CALFIRE</dc:creator>
  <cp:lastModifiedBy>Larson, Joe</cp:lastModifiedBy>
  <cp:revision>11</cp:revision>
  <cp:lastPrinted>2013-07-30T10:40:00Z</cp:lastPrinted>
  <dcterms:created xsi:type="dcterms:W3CDTF">2013-08-05T05:52:00Z</dcterms:created>
  <dcterms:modified xsi:type="dcterms:W3CDTF">2013-08-06T10:55:00Z</dcterms:modified>
</cp:coreProperties>
</file>