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>
              <w:rPr>
                <w:rFonts w:ascii="Tahoma" w:hAnsi="Tahoma" w:cs="Tahoma"/>
                <w:sz w:val="20"/>
                <w:szCs w:val="20"/>
              </w:rPr>
              <w:t>FISH</w:t>
            </w:r>
          </w:p>
          <w:p w:rsidR="009748D6" w:rsidRPr="00CB255A" w:rsidRDefault="000A2502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CA-SQF-003295</w:t>
            </w:r>
            <w:r w:rsidR="00D055D3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CCICC (559-781-5780)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2351">
              <w:rPr>
                <w:rFonts w:ascii="Tahoma" w:hAnsi="Tahoma" w:cs="Tahoma"/>
                <w:sz w:val="20"/>
                <w:szCs w:val="20"/>
              </w:rPr>
              <w:t>1,444</w:t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D23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2351">
              <w:rPr>
                <w:rFonts w:ascii="Tahoma" w:hAnsi="Tahoma" w:cs="Tahoma"/>
                <w:sz w:val="20"/>
                <w:szCs w:val="20"/>
              </w:rPr>
              <w:t>n/a (first IR scan)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D6BB5">
              <w:rPr>
                <w:rFonts w:ascii="Tahoma" w:hAnsi="Tahoma" w:cs="Tahoma"/>
                <w:sz w:val="20"/>
                <w:szCs w:val="20"/>
              </w:rPr>
              <w:t>0310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D6B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9D6BB5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Maribel Moreno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D055D3">
              <w:rPr>
                <w:rFonts w:ascii="Tahoma" w:hAnsi="Tahoma" w:cs="Tahoma"/>
                <w:sz w:val="20"/>
                <w:szCs w:val="20"/>
              </w:rPr>
              <w:t>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E6B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CE6BD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E6B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58D3">
              <w:rPr>
                <w:rFonts w:ascii="Tahoma" w:hAnsi="Tahoma" w:cs="Tahoma"/>
                <w:sz w:val="20"/>
                <w:szCs w:val="20"/>
              </w:rPr>
              <w:t>Kaz</w:t>
            </w:r>
            <w:r w:rsidR="00CE6BD0">
              <w:rPr>
                <w:rFonts w:ascii="Tahoma" w:hAnsi="Tahoma" w:cs="Tahoma"/>
                <w:sz w:val="20"/>
                <w:szCs w:val="20"/>
              </w:rPr>
              <w:t>/Boyce/Lowry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40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D6BB5">
              <w:rPr>
                <w:rFonts w:ascii="Tahoma" w:hAnsi="Tahoma" w:cs="Tahoma"/>
                <w:sz w:val="20"/>
                <w:szCs w:val="20"/>
              </w:rPr>
              <w:t xml:space="preserve">Imagery very </w:t>
            </w:r>
            <w:proofErr w:type="spellStart"/>
            <w:r w:rsidR="009D6BB5">
              <w:rPr>
                <w:rFonts w:ascii="Tahoma" w:hAnsi="Tahoma" w:cs="Tahoma"/>
                <w:sz w:val="20"/>
                <w:szCs w:val="20"/>
              </w:rPr>
              <w:t>pixellated</w:t>
            </w:r>
            <w:proofErr w:type="spellEnd"/>
            <w:r w:rsidR="009D6BB5">
              <w:rPr>
                <w:rFonts w:ascii="Tahoma" w:hAnsi="Tahoma" w:cs="Tahoma"/>
                <w:sz w:val="20"/>
                <w:szCs w:val="20"/>
              </w:rPr>
              <w:t>.</w:t>
            </w:r>
            <w:r w:rsidR="0084063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840637">
              <w:rPr>
                <w:rFonts w:ascii="Tahoma" w:hAnsi="Tahoma" w:cs="Tahoma"/>
                <w:sz w:val="20"/>
                <w:szCs w:val="20"/>
              </w:rPr>
              <w:t>IRTech</w:t>
            </w:r>
            <w:proofErr w:type="spellEnd"/>
            <w:r w:rsidR="0084063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40637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840637">
              <w:rPr>
                <w:rFonts w:ascii="Tahoma" w:hAnsi="Tahoma" w:cs="Tahoma"/>
                <w:sz w:val="20"/>
                <w:szCs w:val="20"/>
              </w:rPr>
              <w:t>) thinks it may be due to the height they had to fly at.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32C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F32CC3" w:rsidRPr="00F32CC3">
              <w:rPr>
                <w:rFonts w:ascii="Tahoma" w:hAnsi="Tahoma" w:cs="Tahoma"/>
                <w:sz w:val="20"/>
                <w:szCs w:val="20"/>
              </w:rPr>
              <w:t xml:space="preserve">Partly cloudy, with a low around 63. South southeast wind 11 to 20 mph, with gusts as high as 28 mph.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D6B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9D6BB5">
              <w:rPr>
                <w:rFonts w:ascii="Tahoma" w:hAnsi="Tahoma" w:cs="Tahoma"/>
                <w:sz w:val="20"/>
                <w:szCs w:val="20"/>
              </w:rPr>
              <w:t>26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9D6BB5">
              <w:rPr>
                <w:rFonts w:ascii="Tahoma" w:hAnsi="Tahoma" w:cs="Tahoma"/>
                <w:sz w:val="20"/>
                <w:szCs w:val="20"/>
              </w:rPr>
              <w:t>0315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055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ftp://ftp.nifc.gov/Incident_Specific_Data/CALIF_S/2013_Incidents/2013_Fish_CA-SQF-3295/IR/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40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840637">
              <w:rPr>
                <w:rFonts w:ascii="Tahoma" w:hAnsi="Tahoma" w:cs="Tahoma"/>
                <w:sz w:val="20"/>
                <w:szCs w:val="20"/>
              </w:rPr>
              <w:t>26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CD2351">
              <w:rPr>
                <w:rFonts w:ascii="Tahoma" w:hAnsi="Tahoma" w:cs="Tahoma"/>
                <w:sz w:val="20"/>
                <w:szCs w:val="20"/>
              </w:rPr>
              <w:t>0415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40637" w:rsidRDefault="00105747" w:rsidP="00840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0637">
              <w:rPr>
                <w:rFonts w:ascii="Tahoma" w:hAnsi="Tahoma" w:cs="Tahoma"/>
                <w:sz w:val="20"/>
                <w:szCs w:val="20"/>
              </w:rPr>
              <w:t xml:space="preserve">This is the first infrared scan of this fire.  </w:t>
            </w:r>
          </w:p>
          <w:p w:rsidR="00840637" w:rsidRDefault="00840637" w:rsidP="00840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0637" w:rsidRDefault="00840637" w:rsidP="00840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The fire is very active with abundant intense heat throughout the northern half of the main body of the fire.  There are also pockets of intense heat (1-10 acres) mostly on the northern perimeter but also several pockets to the east of what appears to be a trail running along Trout Meadows.  The heat that is furthest from the main body of the fire is 2 miles east and south of Hole in the Ground.</w:t>
            </w:r>
          </w:p>
          <w:p w:rsidR="00840637" w:rsidRDefault="00840637" w:rsidP="00840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840637" w:rsidP="00840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southern half of the main body of the fire has abundant scattered heat.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04" w:rsidRDefault="002F7904">
      <w:r>
        <w:separator/>
      </w:r>
    </w:p>
  </w:endnote>
  <w:endnote w:type="continuationSeparator" w:id="0">
    <w:p w:rsidR="002F7904" w:rsidRDefault="002F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04" w:rsidRDefault="002F7904">
      <w:r>
        <w:separator/>
      </w:r>
    </w:p>
  </w:footnote>
  <w:footnote w:type="continuationSeparator" w:id="0">
    <w:p w:rsidR="002F7904" w:rsidRDefault="002F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90EAD"/>
    <w:rsid w:val="00097B48"/>
    <w:rsid w:val="000A2502"/>
    <w:rsid w:val="000A4754"/>
    <w:rsid w:val="000B558F"/>
    <w:rsid w:val="000B74FD"/>
    <w:rsid w:val="000D4294"/>
    <w:rsid w:val="000E12D8"/>
    <w:rsid w:val="000E44E0"/>
    <w:rsid w:val="000F386E"/>
    <w:rsid w:val="00100B1B"/>
    <w:rsid w:val="00105518"/>
    <w:rsid w:val="00105747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423B4"/>
    <w:rsid w:val="002453BD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2F7904"/>
    <w:rsid w:val="00303CF8"/>
    <w:rsid w:val="00307D6A"/>
    <w:rsid w:val="00320B15"/>
    <w:rsid w:val="003212AB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5D61"/>
    <w:rsid w:val="00453139"/>
    <w:rsid w:val="00455AB5"/>
    <w:rsid w:val="00457988"/>
    <w:rsid w:val="00461936"/>
    <w:rsid w:val="004619C4"/>
    <w:rsid w:val="00467C58"/>
    <w:rsid w:val="00474F24"/>
    <w:rsid w:val="00487C72"/>
    <w:rsid w:val="004942D0"/>
    <w:rsid w:val="004B6BDE"/>
    <w:rsid w:val="004E4336"/>
    <w:rsid w:val="004F481F"/>
    <w:rsid w:val="00500B7B"/>
    <w:rsid w:val="00502B24"/>
    <w:rsid w:val="0051289C"/>
    <w:rsid w:val="005400C1"/>
    <w:rsid w:val="00545A3D"/>
    <w:rsid w:val="005809B1"/>
    <w:rsid w:val="00591BDC"/>
    <w:rsid w:val="005A6EB8"/>
    <w:rsid w:val="005D0DD4"/>
    <w:rsid w:val="005D33D8"/>
    <w:rsid w:val="005E7903"/>
    <w:rsid w:val="005E7F55"/>
    <w:rsid w:val="005F5799"/>
    <w:rsid w:val="005F7C10"/>
    <w:rsid w:val="00612C6B"/>
    <w:rsid w:val="00621B36"/>
    <w:rsid w:val="0063219B"/>
    <w:rsid w:val="0063737D"/>
    <w:rsid w:val="00645224"/>
    <w:rsid w:val="006507B9"/>
    <w:rsid w:val="00650FBF"/>
    <w:rsid w:val="00674CD1"/>
    <w:rsid w:val="00677C06"/>
    <w:rsid w:val="0068175B"/>
    <w:rsid w:val="00697AC0"/>
    <w:rsid w:val="006A127C"/>
    <w:rsid w:val="006A3063"/>
    <w:rsid w:val="006B461C"/>
    <w:rsid w:val="006C505F"/>
    <w:rsid w:val="006D6A2F"/>
    <w:rsid w:val="006F350C"/>
    <w:rsid w:val="006F37A5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66EF"/>
    <w:rsid w:val="0082123D"/>
    <w:rsid w:val="008240B3"/>
    <w:rsid w:val="008258D3"/>
    <w:rsid w:val="00826BE5"/>
    <w:rsid w:val="00840637"/>
    <w:rsid w:val="00856E39"/>
    <w:rsid w:val="00861476"/>
    <w:rsid w:val="008617FD"/>
    <w:rsid w:val="00866089"/>
    <w:rsid w:val="008905E1"/>
    <w:rsid w:val="008A0AE4"/>
    <w:rsid w:val="008A1F9B"/>
    <w:rsid w:val="008B5382"/>
    <w:rsid w:val="008D773E"/>
    <w:rsid w:val="008E561D"/>
    <w:rsid w:val="008E66F9"/>
    <w:rsid w:val="008E74F6"/>
    <w:rsid w:val="00921213"/>
    <w:rsid w:val="009240BB"/>
    <w:rsid w:val="009305CF"/>
    <w:rsid w:val="00933DE9"/>
    <w:rsid w:val="009352C1"/>
    <w:rsid w:val="00935C5E"/>
    <w:rsid w:val="00967092"/>
    <w:rsid w:val="00972BB9"/>
    <w:rsid w:val="00973AC6"/>
    <w:rsid w:val="009748D6"/>
    <w:rsid w:val="00976FF6"/>
    <w:rsid w:val="00980025"/>
    <w:rsid w:val="00995AFC"/>
    <w:rsid w:val="009A0329"/>
    <w:rsid w:val="009C2908"/>
    <w:rsid w:val="009C7906"/>
    <w:rsid w:val="009C7930"/>
    <w:rsid w:val="009D6BB5"/>
    <w:rsid w:val="009E1DC7"/>
    <w:rsid w:val="009F087D"/>
    <w:rsid w:val="009F6AF2"/>
    <w:rsid w:val="00A2023A"/>
    <w:rsid w:val="00A2031B"/>
    <w:rsid w:val="00A22A07"/>
    <w:rsid w:val="00A56502"/>
    <w:rsid w:val="00A7198B"/>
    <w:rsid w:val="00A917BD"/>
    <w:rsid w:val="00A92445"/>
    <w:rsid w:val="00AA225C"/>
    <w:rsid w:val="00AA5FEF"/>
    <w:rsid w:val="00AB7F64"/>
    <w:rsid w:val="00AD26AE"/>
    <w:rsid w:val="00B01304"/>
    <w:rsid w:val="00B0353D"/>
    <w:rsid w:val="00B04594"/>
    <w:rsid w:val="00B06CEE"/>
    <w:rsid w:val="00B3362D"/>
    <w:rsid w:val="00B40451"/>
    <w:rsid w:val="00B454B6"/>
    <w:rsid w:val="00B4753B"/>
    <w:rsid w:val="00B718BD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438D1"/>
    <w:rsid w:val="00C51A04"/>
    <w:rsid w:val="00C52233"/>
    <w:rsid w:val="00C61167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D0512A"/>
    <w:rsid w:val="00D055D3"/>
    <w:rsid w:val="00D10EC3"/>
    <w:rsid w:val="00D126EC"/>
    <w:rsid w:val="00D26484"/>
    <w:rsid w:val="00D35CAE"/>
    <w:rsid w:val="00D528CE"/>
    <w:rsid w:val="00D87948"/>
    <w:rsid w:val="00DA3051"/>
    <w:rsid w:val="00DA63F6"/>
    <w:rsid w:val="00DA6F94"/>
    <w:rsid w:val="00DB15E1"/>
    <w:rsid w:val="00DC2DC7"/>
    <w:rsid w:val="00DC2F10"/>
    <w:rsid w:val="00DC3D1F"/>
    <w:rsid w:val="00DD40E3"/>
    <w:rsid w:val="00DD7499"/>
    <w:rsid w:val="00DE4703"/>
    <w:rsid w:val="00DF7A2A"/>
    <w:rsid w:val="00E43D2A"/>
    <w:rsid w:val="00E45548"/>
    <w:rsid w:val="00E54188"/>
    <w:rsid w:val="00E55EAD"/>
    <w:rsid w:val="00E862A1"/>
    <w:rsid w:val="00E908B1"/>
    <w:rsid w:val="00EA58BD"/>
    <w:rsid w:val="00EC0BD1"/>
    <w:rsid w:val="00ED0A22"/>
    <w:rsid w:val="00EF76FD"/>
    <w:rsid w:val="00F06A14"/>
    <w:rsid w:val="00F25B19"/>
    <w:rsid w:val="00F27582"/>
    <w:rsid w:val="00F27A54"/>
    <w:rsid w:val="00F309B0"/>
    <w:rsid w:val="00F32CC3"/>
    <w:rsid w:val="00F34C18"/>
    <w:rsid w:val="00F44060"/>
    <w:rsid w:val="00F62692"/>
    <w:rsid w:val="00F62A69"/>
    <w:rsid w:val="00F75832"/>
    <w:rsid w:val="00F87629"/>
    <w:rsid w:val="00F94270"/>
    <w:rsid w:val="00F97C04"/>
    <w:rsid w:val="00FA045A"/>
    <w:rsid w:val="00FA2646"/>
    <w:rsid w:val="00FB2455"/>
    <w:rsid w:val="00FB3C4A"/>
    <w:rsid w:val="00FB66D2"/>
    <w:rsid w:val="00FB7FC7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6</cp:revision>
  <cp:lastPrinted>2013-06-21T04:51:00Z</cp:lastPrinted>
  <dcterms:created xsi:type="dcterms:W3CDTF">2013-08-26T00:32:00Z</dcterms:created>
  <dcterms:modified xsi:type="dcterms:W3CDTF">2013-08-26T10:55:00Z</dcterms:modified>
</cp:coreProperties>
</file>