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0A2502" w:rsidRDefault="000309F5" w:rsidP="00677C0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055D3">
              <w:rPr>
                <w:rFonts w:ascii="Tahoma" w:hAnsi="Tahoma" w:cs="Tahoma"/>
                <w:sz w:val="20"/>
                <w:szCs w:val="20"/>
              </w:rPr>
              <w:t>FISH</w:t>
            </w:r>
          </w:p>
          <w:p w:rsidR="009748D6" w:rsidRPr="00CB255A" w:rsidRDefault="000A2502" w:rsidP="00D055D3">
            <w:pPr>
              <w:spacing w:line="360" w:lineRule="auto"/>
              <w:rPr>
                <w:rFonts w:ascii="Tahoma" w:hAnsi="Tahoma" w:cs="Tahoma"/>
                <w:sz w:val="20"/>
                <w:szCs w:val="20"/>
              </w:rPr>
            </w:pPr>
            <w:r>
              <w:rPr>
                <w:rFonts w:ascii="Tahoma" w:hAnsi="Tahoma" w:cs="Tahoma"/>
                <w:sz w:val="20"/>
                <w:szCs w:val="20"/>
              </w:rPr>
              <w:t>(</w:t>
            </w:r>
            <w:r w:rsidR="00D055D3" w:rsidRPr="00D055D3">
              <w:rPr>
                <w:rFonts w:ascii="Tahoma" w:hAnsi="Tahoma" w:cs="Tahoma"/>
                <w:sz w:val="20"/>
                <w:szCs w:val="20"/>
              </w:rPr>
              <w:t>CA-SQF-003295</w:t>
            </w:r>
            <w:r w:rsidR="00D055D3">
              <w:rPr>
                <w:rFonts w:ascii="Tahoma" w:hAnsi="Tahoma" w:cs="Tahoma"/>
                <w:sz w:val="20"/>
                <w:szCs w:val="20"/>
              </w:rPr>
              <w:t>)</w:t>
            </w:r>
            <w:r w:rsidR="000309F5"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82123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noProof/>
                <w:sz w:val="20"/>
                <w:szCs w:val="20"/>
              </w:rPr>
              <w:t>Cheron Ferland</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D055D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055D3" w:rsidRPr="00D055D3">
              <w:rPr>
                <w:rFonts w:ascii="Tahoma" w:hAnsi="Tahoma" w:cs="Tahoma"/>
                <w:noProof/>
                <w:sz w:val="20"/>
                <w:szCs w:val="20"/>
              </w:rPr>
              <w:t>CCICC (559-781-5780)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A59FF">
              <w:rPr>
                <w:rFonts w:ascii="Tahoma" w:hAnsi="Tahoma" w:cs="Tahoma"/>
                <w:sz w:val="20"/>
                <w:szCs w:val="20"/>
              </w:rPr>
              <w:t>2,0</w:t>
            </w:r>
            <w:r w:rsidR="00FC0CAD">
              <w:rPr>
                <w:rFonts w:ascii="Tahoma" w:hAnsi="Tahoma" w:cs="Tahoma"/>
                <w:sz w:val="20"/>
                <w:szCs w:val="20"/>
              </w:rPr>
              <w:t>56</w:t>
            </w:r>
            <w:r w:rsidR="008E561D">
              <w:rPr>
                <w:rFonts w:ascii="Tahoma" w:hAnsi="Tahoma" w:cs="Tahoma"/>
                <w:sz w:val="20"/>
                <w:szCs w:val="20"/>
              </w:rPr>
              <w:t xml:space="preserve">  </w:t>
            </w:r>
            <w:r w:rsidR="00D055D3">
              <w:rPr>
                <w:rFonts w:ascii="Tahoma" w:hAnsi="Tahoma" w:cs="Tahoma"/>
                <w:sz w:val="20"/>
                <w:szCs w:val="20"/>
              </w:rPr>
              <w:t>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FC0CA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C0CAD">
              <w:rPr>
                <w:rFonts w:ascii="Tahoma" w:hAnsi="Tahoma" w:cs="Tahoma"/>
                <w:sz w:val="20"/>
                <w:szCs w:val="20"/>
              </w:rPr>
              <w:t>0</w:t>
            </w:r>
            <w:r w:rsidR="00A36625">
              <w:rPr>
                <w:rFonts w:ascii="Tahoma" w:hAnsi="Tahoma" w:cs="Tahoma"/>
                <w:sz w:val="20"/>
                <w:szCs w:val="20"/>
              </w:rPr>
              <w:t xml:space="preserve"> 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779F0">
              <w:rPr>
                <w:rFonts w:ascii="Tahoma" w:hAnsi="Tahoma" w:cs="Tahoma"/>
                <w:sz w:val="20"/>
                <w:szCs w:val="20"/>
              </w:rPr>
              <w:t>0202</w:t>
            </w:r>
            <w:r w:rsidR="00BD2622">
              <w:rPr>
                <w:rFonts w:ascii="Tahoma" w:hAnsi="Tahoma" w:cs="Tahoma"/>
                <w:sz w:val="20"/>
                <w:szCs w:val="20"/>
              </w:rPr>
              <w:t xml:space="preserve"> </w:t>
            </w:r>
            <w:r w:rsidR="00A7198B">
              <w:rPr>
                <w:rFonts w:ascii="Tahoma" w:hAnsi="Tahoma" w:cs="Tahoma"/>
                <w:sz w:val="20"/>
                <w:szCs w:val="20"/>
              </w:rPr>
              <w:t>P</w:t>
            </w:r>
            <w:r w:rsidR="00BD2622">
              <w:rPr>
                <w:rFonts w:ascii="Tahoma" w:hAnsi="Tahoma" w:cs="Tahoma"/>
                <w:sz w:val="20"/>
                <w:szCs w:val="20"/>
              </w:rPr>
              <w:t>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E62A5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0</w:t>
            </w:r>
            <w:r w:rsidR="00DF7A2A">
              <w:rPr>
                <w:rFonts w:ascii="Tahoma" w:hAnsi="Tahoma" w:cs="Tahoma"/>
                <w:noProof/>
                <w:sz w:val="20"/>
                <w:szCs w:val="20"/>
              </w:rPr>
              <w:t>8</w:t>
            </w:r>
            <w:r w:rsidR="006C505F">
              <w:rPr>
                <w:rFonts w:ascii="Tahoma" w:hAnsi="Tahoma" w:cs="Tahoma"/>
                <w:noProof/>
                <w:sz w:val="20"/>
                <w:szCs w:val="20"/>
              </w:rPr>
              <w:t>-</w:t>
            </w:r>
            <w:r w:rsidR="00E62A54">
              <w:rPr>
                <w:rFonts w:ascii="Tahoma" w:hAnsi="Tahoma" w:cs="Tahoma"/>
                <w:noProof/>
                <w:sz w:val="20"/>
                <w:szCs w:val="20"/>
              </w:rPr>
              <w:t>30</w:t>
            </w:r>
            <w:r w:rsidR="006C505F">
              <w:rPr>
                <w:rFonts w:ascii="Tahoma" w:hAnsi="Tahoma" w:cs="Tahoma"/>
                <w:noProof/>
                <w:sz w:val="20"/>
                <w:szCs w:val="20"/>
              </w:rPr>
              <w:t>-201</w:t>
            </w:r>
            <w:r w:rsidR="007E06DC">
              <w:rPr>
                <w:rFonts w:ascii="Tahoma" w:hAnsi="Tahoma" w:cs="Tahoma"/>
                <w:noProof/>
                <w:sz w:val="20"/>
                <w:szCs w:val="20"/>
              </w:rPr>
              <w:t>3</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noProof/>
                <w:sz w:val="20"/>
                <w:szCs w:val="20"/>
              </w:rPr>
              <w:t>Oakridge, OR</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82123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noProof/>
                <w:sz w:val="20"/>
                <w:szCs w:val="20"/>
              </w:rPr>
              <w:t>541-654-1122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055D3" w:rsidRPr="00D055D3">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D055D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055D3" w:rsidRPr="00D055D3">
              <w:rPr>
                <w:rFonts w:ascii="Tahoma" w:hAnsi="Tahoma" w:cs="Tahoma"/>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8538F">
              <w:rPr>
                <w:rFonts w:ascii="Tahoma" w:hAnsi="Tahoma" w:cs="Tahoma"/>
                <w:noProof/>
                <w:sz w:val="20"/>
                <w:szCs w:val="20"/>
              </w:rPr>
              <w:t>Melinda McGann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52689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26891" w:rsidRPr="00526891">
              <w:rPr>
                <w:rFonts w:ascii="Tahoma" w:hAnsi="Tahoma" w:cs="Tahoma"/>
                <w:noProof/>
                <w:sz w:val="20"/>
                <w:szCs w:val="20"/>
              </w:rPr>
              <w:t xml:space="preserve">208-387-5381 </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A3662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36625">
              <w:rPr>
                <w:rFonts w:ascii="Tahoma" w:hAnsi="Tahoma" w:cs="Tahoma"/>
                <w:noProof/>
                <w:sz w:val="20"/>
                <w:szCs w:val="20"/>
              </w:rPr>
              <w:t>Cheron Ferland</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48538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C2DC7">
              <w:rPr>
                <w:rFonts w:ascii="Tahoma" w:hAnsi="Tahoma" w:cs="Tahoma"/>
                <w:sz w:val="20"/>
                <w:szCs w:val="20"/>
              </w:rPr>
              <w:t>A-</w:t>
            </w:r>
            <w:r w:rsidR="0048538F">
              <w:rPr>
                <w:rFonts w:ascii="Tahoma" w:hAnsi="Tahoma" w:cs="Tahoma"/>
                <w:sz w:val="20"/>
                <w:szCs w:val="20"/>
              </w:rPr>
              <w:t>80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AE018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E06DC">
              <w:rPr>
                <w:rFonts w:ascii="Tahoma" w:hAnsi="Tahoma" w:cs="Tahoma"/>
                <w:sz w:val="20"/>
                <w:szCs w:val="20"/>
              </w:rPr>
              <w:t>N</w:t>
            </w:r>
            <w:r w:rsidR="00776B09">
              <w:rPr>
                <w:rFonts w:ascii="Tahoma" w:hAnsi="Tahoma" w:cs="Tahoma"/>
                <w:noProof/>
                <w:sz w:val="20"/>
                <w:szCs w:val="20"/>
              </w:rPr>
              <w:t>14</w:t>
            </w:r>
            <w:r w:rsidR="00CE6BD0">
              <w:rPr>
                <w:rFonts w:ascii="Tahoma" w:hAnsi="Tahoma" w:cs="Tahoma"/>
                <w:noProof/>
                <w:sz w:val="20"/>
                <w:szCs w:val="20"/>
              </w:rPr>
              <w:t>4</w:t>
            </w:r>
            <w:r w:rsidR="00776B09">
              <w:rPr>
                <w:rFonts w:ascii="Tahoma" w:hAnsi="Tahoma" w:cs="Tahoma"/>
                <w:noProof/>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AE018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58D3">
              <w:rPr>
                <w:rFonts w:ascii="Tahoma" w:hAnsi="Tahoma" w:cs="Tahoma"/>
                <w:sz w:val="20"/>
                <w:szCs w:val="20"/>
              </w:rPr>
              <w:t>Kaz</w:t>
            </w:r>
            <w:r w:rsidR="00CE6BD0">
              <w:rPr>
                <w:rFonts w:ascii="Tahoma" w:hAnsi="Tahoma" w:cs="Tahoma"/>
                <w:sz w:val="20"/>
                <w:szCs w:val="20"/>
              </w:rPr>
              <w:t>/</w:t>
            </w:r>
            <w:r w:rsidR="00FA79D1">
              <w:rPr>
                <w:rFonts w:ascii="Tahoma" w:hAnsi="Tahoma" w:cs="Tahoma"/>
                <w:sz w:val="20"/>
                <w:szCs w:val="20"/>
              </w:rPr>
              <w:t>Boyce/Johnson</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FC0CA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C0CAD">
              <w:rPr>
                <w:rFonts w:ascii="Tahoma" w:hAnsi="Tahoma" w:cs="Tahoma"/>
                <w:sz w:val="20"/>
                <w:szCs w:val="20"/>
              </w:rPr>
              <w:t>Poor imagery.  Only unorthorectified imagery to interpret from.</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48538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8538F">
              <w:rPr>
                <w:rFonts w:ascii="Tahoma" w:hAnsi="Tahoma" w:cs="Tahoma"/>
                <w:sz w:val="20"/>
                <w:szCs w:val="20"/>
              </w:rPr>
              <w:t xml:space="preserve">According to NOAA - </w:t>
            </w:r>
            <w:r w:rsidR="0048538F" w:rsidRPr="0048538F">
              <w:rPr>
                <w:rFonts w:ascii="Tahoma" w:hAnsi="Tahoma" w:cs="Tahoma"/>
                <w:sz w:val="20"/>
                <w:szCs w:val="20"/>
              </w:rPr>
              <w:t>Partly cloudy, with a low around 58. South southeast wind 5 to 9 mph becoming light and variable after midnight.</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DD40E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sz w:val="20"/>
                <w:szCs w:val="20"/>
              </w:rPr>
              <w:t xml:space="preserve">Map Heat Perimeter, </w:t>
            </w:r>
            <w:r w:rsidR="00DD40E3">
              <w:rPr>
                <w:rFonts w:ascii="Tahoma" w:hAnsi="Tahoma" w:cs="Tahoma"/>
                <w:sz w:val="20"/>
                <w:szCs w:val="20"/>
              </w:rPr>
              <w:t xml:space="preserve">Intense Heat, </w:t>
            </w:r>
            <w:r w:rsidR="0082123D">
              <w:rPr>
                <w:rFonts w:ascii="Tahoma" w:hAnsi="Tahoma" w:cs="Tahoma"/>
                <w:sz w:val="20"/>
                <w:szCs w:val="20"/>
              </w:rPr>
              <w:t>Isolated</w:t>
            </w:r>
            <w:r w:rsidR="00DD40E3">
              <w:rPr>
                <w:rFonts w:ascii="Tahoma" w:hAnsi="Tahoma" w:cs="Tahoma"/>
                <w:sz w:val="20"/>
                <w:szCs w:val="20"/>
              </w:rPr>
              <w:t xml:space="preserve"> Heat</w:t>
            </w:r>
            <w:r w:rsidR="0082123D">
              <w:rPr>
                <w:rFonts w:ascii="Tahoma" w:hAnsi="Tahoma" w:cs="Tahoma"/>
                <w:sz w:val="20"/>
                <w:szCs w:val="20"/>
              </w:rPr>
              <w:t>, and Scattered Heat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0779F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212AB">
              <w:rPr>
                <w:rFonts w:ascii="Tahoma" w:hAnsi="Tahoma" w:cs="Tahoma"/>
                <w:sz w:val="20"/>
                <w:szCs w:val="20"/>
              </w:rPr>
              <w:t>0</w:t>
            </w:r>
            <w:r w:rsidR="00DF7A2A">
              <w:rPr>
                <w:rFonts w:ascii="Tahoma" w:hAnsi="Tahoma" w:cs="Tahoma"/>
                <w:sz w:val="20"/>
                <w:szCs w:val="20"/>
              </w:rPr>
              <w:t>8</w:t>
            </w:r>
            <w:r w:rsidR="00677C06">
              <w:rPr>
                <w:rFonts w:ascii="Tahoma" w:hAnsi="Tahoma" w:cs="Tahoma"/>
                <w:sz w:val="20"/>
                <w:szCs w:val="20"/>
              </w:rPr>
              <w:t>-</w:t>
            </w:r>
            <w:r w:rsidR="00E62A54">
              <w:rPr>
                <w:rFonts w:ascii="Tahoma" w:hAnsi="Tahoma" w:cs="Tahoma"/>
                <w:sz w:val="20"/>
                <w:szCs w:val="20"/>
              </w:rPr>
              <w:t>30</w:t>
            </w:r>
            <w:r w:rsidR="003212AB">
              <w:rPr>
                <w:rFonts w:ascii="Tahoma" w:hAnsi="Tahoma" w:cs="Tahoma"/>
                <w:sz w:val="20"/>
                <w:szCs w:val="20"/>
              </w:rPr>
              <w:t xml:space="preserve">-2013 @ </w:t>
            </w:r>
            <w:r w:rsidR="000779F0">
              <w:rPr>
                <w:rFonts w:ascii="Tahoma" w:hAnsi="Tahoma" w:cs="Tahoma"/>
                <w:sz w:val="20"/>
                <w:szCs w:val="20"/>
              </w:rPr>
              <w:t>0230</w:t>
            </w:r>
            <w:r w:rsidR="00097B48">
              <w:rPr>
                <w:rFonts w:ascii="Tahoma" w:hAnsi="Tahoma" w:cs="Tahoma"/>
                <w:sz w:val="20"/>
                <w:szCs w:val="20"/>
              </w:rPr>
              <w:t xml:space="preserve"> (</w:t>
            </w:r>
            <w:r w:rsidR="004619C4">
              <w:rPr>
                <w:rFonts w:ascii="Tahoma" w:hAnsi="Tahoma" w:cs="Tahoma"/>
                <w:sz w:val="20"/>
                <w:szCs w:val="20"/>
              </w:rPr>
              <w:t>PDT)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sz w:val="20"/>
                <w:szCs w:val="20"/>
              </w:rPr>
              <w:t>PDF Map, Shapefiles, and KMZ</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D055D3">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055D3" w:rsidRPr="00D055D3">
              <w:rPr>
                <w:rFonts w:ascii="Tahoma" w:hAnsi="Tahoma" w:cs="Tahoma"/>
                <w:noProof/>
                <w:sz w:val="20"/>
                <w:szCs w:val="20"/>
              </w:rPr>
              <w:t>ftp://ftp.nifc.gov/Incident_Specific_Data/CALIF_S/2013_Incidents/2013_Fish_CA-SQF-3295/IR/</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0779F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212AB">
              <w:rPr>
                <w:rFonts w:ascii="Tahoma" w:hAnsi="Tahoma" w:cs="Tahoma"/>
                <w:sz w:val="20"/>
                <w:szCs w:val="20"/>
              </w:rPr>
              <w:t>0</w:t>
            </w:r>
            <w:r w:rsidR="00DF7A2A">
              <w:rPr>
                <w:rFonts w:ascii="Tahoma" w:hAnsi="Tahoma" w:cs="Tahoma"/>
                <w:sz w:val="20"/>
                <w:szCs w:val="20"/>
              </w:rPr>
              <w:t>8</w:t>
            </w:r>
            <w:r w:rsidR="00677C06">
              <w:rPr>
                <w:rFonts w:ascii="Tahoma" w:hAnsi="Tahoma" w:cs="Tahoma"/>
                <w:sz w:val="20"/>
                <w:szCs w:val="20"/>
              </w:rPr>
              <w:t>-</w:t>
            </w:r>
            <w:r w:rsidR="00E62A54">
              <w:rPr>
                <w:rFonts w:ascii="Tahoma" w:hAnsi="Tahoma" w:cs="Tahoma"/>
                <w:sz w:val="20"/>
                <w:szCs w:val="20"/>
              </w:rPr>
              <w:t>30</w:t>
            </w:r>
            <w:r w:rsidR="003212AB">
              <w:rPr>
                <w:rFonts w:ascii="Tahoma" w:hAnsi="Tahoma" w:cs="Tahoma"/>
                <w:sz w:val="20"/>
                <w:szCs w:val="20"/>
              </w:rPr>
              <w:t xml:space="preserve">-2013 @ </w:t>
            </w:r>
            <w:r w:rsidR="000779F0">
              <w:rPr>
                <w:rFonts w:ascii="Tahoma" w:hAnsi="Tahoma" w:cs="Tahoma"/>
                <w:sz w:val="20"/>
                <w:szCs w:val="20"/>
              </w:rPr>
              <w:t>0330</w:t>
            </w:r>
            <w:r w:rsidR="00097B48">
              <w:rPr>
                <w:rFonts w:ascii="Tahoma" w:hAnsi="Tahoma" w:cs="Tahoma"/>
                <w:sz w:val="20"/>
                <w:szCs w:val="20"/>
              </w:rPr>
              <w:t xml:space="preserve"> (</w:t>
            </w:r>
            <w:r w:rsidR="002E149C">
              <w:rPr>
                <w:rFonts w:ascii="Tahoma" w:hAnsi="Tahoma" w:cs="Tahoma"/>
                <w:sz w:val="20"/>
                <w:szCs w:val="20"/>
              </w:rPr>
              <w:t>PDT)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FC0CAD" w:rsidRDefault="00105747" w:rsidP="0059558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46780">
              <w:rPr>
                <w:rFonts w:ascii="Tahoma" w:hAnsi="Tahoma" w:cs="Tahoma"/>
                <w:sz w:val="20"/>
                <w:szCs w:val="20"/>
              </w:rPr>
              <w:t>Prior to mapping heat tonight, p</w:t>
            </w:r>
            <w:r w:rsidR="00595583">
              <w:rPr>
                <w:rFonts w:ascii="Tahoma" w:hAnsi="Tahoma" w:cs="Tahoma"/>
                <w:sz w:val="20"/>
                <w:szCs w:val="20"/>
              </w:rPr>
              <w:t xml:space="preserve">er instruction from the SITL, i adjusted the </w:t>
            </w:r>
            <w:r w:rsidR="00246780">
              <w:rPr>
                <w:rFonts w:ascii="Tahoma" w:hAnsi="Tahoma" w:cs="Tahoma"/>
                <w:sz w:val="20"/>
                <w:szCs w:val="20"/>
              </w:rPr>
              <w:t xml:space="preserve">"previous </w:t>
            </w:r>
            <w:r w:rsidR="00595583">
              <w:rPr>
                <w:rFonts w:ascii="Tahoma" w:hAnsi="Tahoma" w:cs="Tahoma"/>
                <w:sz w:val="20"/>
                <w:szCs w:val="20"/>
              </w:rPr>
              <w:t>heat perimeter</w:t>
            </w:r>
            <w:r w:rsidR="00246780">
              <w:rPr>
                <w:rFonts w:ascii="Tahoma" w:hAnsi="Tahoma" w:cs="Tahoma"/>
                <w:sz w:val="20"/>
                <w:szCs w:val="20"/>
              </w:rPr>
              <w:t>"</w:t>
            </w:r>
            <w:r w:rsidR="00595583">
              <w:rPr>
                <w:rFonts w:ascii="Tahoma" w:hAnsi="Tahoma" w:cs="Tahoma"/>
                <w:sz w:val="20"/>
                <w:szCs w:val="20"/>
              </w:rPr>
              <w:t xml:space="preserve"> from DP10 to DP100 to match the IAP map from Aug 29 @ 1500 (essentially the southern half of the fire).</w:t>
            </w:r>
            <w:r w:rsidR="00E62265">
              <w:rPr>
                <w:rFonts w:ascii="Tahoma" w:hAnsi="Tahoma" w:cs="Tahoma"/>
                <w:sz w:val="20"/>
                <w:szCs w:val="20"/>
              </w:rPr>
              <w:t xml:space="preserve">  This slightly reduced the acreage.</w:t>
            </w:r>
          </w:p>
          <w:p w:rsidR="00FC0CAD" w:rsidRDefault="00FC0CAD" w:rsidP="00595583">
            <w:pPr>
              <w:spacing w:line="360" w:lineRule="auto"/>
              <w:rPr>
                <w:rFonts w:ascii="Tahoma" w:hAnsi="Tahoma" w:cs="Tahoma"/>
                <w:sz w:val="20"/>
                <w:szCs w:val="20"/>
              </w:rPr>
            </w:pPr>
          </w:p>
          <w:p w:rsidR="00B204E8" w:rsidRDefault="00FC0CAD" w:rsidP="008007B0">
            <w:pPr>
              <w:spacing w:line="360" w:lineRule="auto"/>
              <w:rPr>
                <w:rFonts w:ascii="Tahoma" w:hAnsi="Tahoma" w:cs="Tahoma"/>
                <w:sz w:val="20"/>
                <w:szCs w:val="20"/>
              </w:rPr>
            </w:pPr>
            <w:r>
              <w:rPr>
                <w:rFonts w:ascii="Tahoma" w:hAnsi="Tahoma" w:cs="Tahoma"/>
                <w:sz w:val="20"/>
                <w:szCs w:val="20"/>
              </w:rPr>
              <w:t xml:space="preserve">The IR Tech (Kaz) said that the only imagery available for tonight would be raw heat data but that would not orthorectify either so the only data to interpret from was unorthorectified runs.  </w:t>
            </w:r>
            <w:proofErr w:type="spellStart"/>
            <w:r w:rsidR="00C22039">
              <w:rPr>
                <w:rFonts w:ascii="Tahoma" w:hAnsi="Tahoma" w:cs="Tahoma"/>
                <w:sz w:val="20"/>
                <w:szCs w:val="20"/>
              </w:rPr>
              <w:t>Kaz</w:t>
            </w:r>
            <w:proofErr w:type="spellEnd"/>
            <w:r w:rsidR="00C22039">
              <w:rPr>
                <w:rFonts w:ascii="Tahoma" w:hAnsi="Tahoma" w:cs="Tahoma"/>
                <w:sz w:val="20"/>
                <w:szCs w:val="20"/>
              </w:rPr>
              <w:t xml:space="preserve"> thought the issue could have been caused by military GPS interference.  </w:t>
            </w:r>
            <w:r>
              <w:rPr>
                <w:rFonts w:ascii="Tahoma" w:hAnsi="Tahoma" w:cs="Tahoma"/>
                <w:sz w:val="20"/>
                <w:szCs w:val="20"/>
              </w:rPr>
              <w:t>Due to the topography</w:t>
            </w:r>
            <w:r w:rsidR="00990EA2">
              <w:rPr>
                <w:rFonts w:ascii="Tahoma" w:hAnsi="Tahoma" w:cs="Tahoma"/>
                <w:sz w:val="20"/>
                <w:szCs w:val="20"/>
              </w:rPr>
              <w:t xml:space="preserve"> and imagery issues</w:t>
            </w:r>
            <w:bookmarkStart w:id="0" w:name="_GoBack"/>
            <w:bookmarkEnd w:id="0"/>
            <w:r>
              <w:rPr>
                <w:rFonts w:ascii="Tahoma" w:hAnsi="Tahoma" w:cs="Tahoma"/>
                <w:sz w:val="20"/>
                <w:szCs w:val="20"/>
              </w:rPr>
              <w:t xml:space="preserve">, interpretation was challenging and I would put about 80% confidence in the heat mapped tonight.  </w:t>
            </w:r>
          </w:p>
          <w:p w:rsidR="00B204E8" w:rsidRDefault="00B204E8" w:rsidP="008007B0">
            <w:pPr>
              <w:spacing w:line="360" w:lineRule="auto"/>
              <w:rPr>
                <w:rFonts w:ascii="Tahoma" w:hAnsi="Tahoma" w:cs="Tahoma"/>
                <w:sz w:val="20"/>
                <w:szCs w:val="20"/>
              </w:rPr>
            </w:pPr>
          </w:p>
          <w:p w:rsidR="009748D6" w:rsidRPr="000309F5" w:rsidRDefault="008007B0" w:rsidP="008007B0">
            <w:pPr>
              <w:spacing w:line="360" w:lineRule="auto"/>
              <w:rPr>
                <w:rFonts w:ascii="Tahoma" w:hAnsi="Tahoma" w:cs="Tahoma"/>
                <w:b/>
                <w:sz w:val="20"/>
                <w:szCs w:val="20"/>
              </w:rPr>
            </w:pPr>
            <w:r>
              <w:rPr>
                <w:rFonts w:ascii="Tahoma" w:hAnsi="Tahoma" w:cs="Tahoma"/>
                <w:sz w:val="20"/>
                <w:szCs w:val="20"/>
              </w:rPr>
              <w:t xml:space="preserve">I do not think there was any expansion in the heat perimeter.  </w:t>
            </w:r>
            <w:r w:rsidR="00FC0CAD">
              <w:rPr>
                <w:rFonts w:ascii="Tahoma" w:hAnsi="Tahoma" w:cs="Tahoma"/>
                <w:sz w:val="20"/>
                <w:szCs w:val="20"/>
              </w:rPr>
              <w:t xml:space="preserve">There was no intense heat and only scattered heat </w:t>
            </w:r>
            <w:r w:rsidR="00246780">
              <w:rPr>
                <w:rFonts w:ascii="Tahoma" w:hAnsi="Tahoma" w:cs="Tahoma"/>
                <w:sz w:val="20"/>
                <w:szCs w:val="20"/>
              </w:rPr>
              <w:t xml:space="preserve">which i think was all within the </w:t>
            </w:r>
            <w:r w:rsidR="00FC0CAD">
              <w:rPr>
                <w:rFonts w:ascii="Tahoma" w:hAnsi="Tahoma" w:cs="Tahoma"/>
                <w:sz w:val="20"/>
                <w:szCs w:val="20"/>
              </w:rPr>
              <w:t>interior of the previous heat perimeter.</w:t>
            </w:r>
            <w:r w:rsidR="00246780">
              <w:rPr>
                <w:rFonts w:ascii="Tahoma" w:hAnsi="Tahoma" w:cs="Tahoma"/>
                <w:sz w:val="20"/>
                <w:szCs w:val="20"/>
              </w:rPr>
              <w:t xml:space="preserve">  I would recommend another IR scan tomorrow night to ensure no obvious heat was missed.</w:t>
            </w:r>
            <w:r w:rsidR="00595583">
              <w:rPr>
                <w:rFonts w:ascii="Tahoma" w:hAnsi="Tahoma" w:cs="Tahoma"/>
                <w:sz w:val="20"/>
                <w:szCs w:val="20"/>
              </w:rPr>
              <w:t xml:space="preserve"> </w:t>
            </w:r>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A55" w:rsidRDefault="00595A55">
      <w:r>
        <w:separator/>
      </w:r>
    </w:p>
  </w:endnote>
  <w:endnote w:type="continuationSeparator" w:id="0">
    <w:p w:rsidR="00595A55" w:rsidRDefault="0059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A55" w:rsidRDefault="00595A55">
      <w:r>
        <w:separator/>
      </w:r>
    </w:p>
  </w:footnote>
  <w:footnote w:type="continuationSeparator" w:id="0">
    <w:p w:rsidR="00595A55" w:rsidRDefault="00595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5F"/>
    <w:rsid w:val="00001491"/>
    <w:rsid w:val="000046DF"/>
    <w:rsid w:val="000144EE"/>
    <w:rsid w:val="00024E50"/>
    <w:rsid w:val="0002771C"/>
    <w:rsid w:val="000309F5"/>
    <w:rsid w:val="00031E90"/>
    <w:rsid w:val="0003664D"/>
    <w:rsid w:val="00042788"/>
    <w:rsid w:val="000479B1"/>
    <w:rsid w:val="00053D08"/>
    <w:rsid w:val="000661F2"/>
    <w:rsid w:val="00073B9C"/>
    <w:rsid w:val="000779F0"/>
    <w:rsid w:val="00090EAD"/>
    <w:rsid w:val="00097B48"/>
    <w:rsid w:val="000A2502"/>
    <w:rsid w:val="000A4754"/>
    <w:rsid w:val="000B558F"/>
    <w:rsid w:val="000B74FD"/>
    <w:rsid w:val="000C7B88"/>
    <w:rsid w:val="000D4294"/>
    <w:rsid w:val="000E12D8"/>
    <w:rsid w:val="000E44E0"/>
    <w:rsid w:val="000F386E"/>
    <w:rsid w:val="00100B1B"/>
    <w:rsid w:val="00105518"/>
    <w:rsid w:val="00105747"/>
    <w:rsid w:val="0012113F"/>
    <w:rsid w:val="00123A69"/>
    <w:rsid w:val="00124E6F"/>
    <w:rsid w:val="00133DB7"/>
    <w:rsid w:val="0013607A"/>
    <w:rsid w:val="001416BA"/>
    <w:rsid w:val="001442E2"/>
    <w:rsid w:val="00167A22"/>
    <w:rsid w:val="00171F13"/>
    <w:rsid w:val="0017364B"/>
    <w:rsid w:val="00186BF6"/>
    <w:rsid w:val="001A50AE"/>
    <w:rsid w:val="001B2E8F"/>
    <w:rsid w:val="001B3F98"/>
    <w:rsid w:val="001E1FF2"/>
    <w:rsid w:val="001E595D"/>
    <w:rsid w:val="001F28F5"/>
    <w:rsid w:val="0022172E"/>
    <w:rsid w:val="0022625D"/>
    <w:rsid w:val="002423B4"/>
    <w:rsid w:val="002453BD"/>
    <w:rsid w:val="00246780"/>
    <w:rsid w:val="00262E34"/>
    <w:rsid w:val="002835C8"/>
    <w:rsid w:val="0029148F"/>
    <w:rsid w:val="002A7DF6"/>
    <w:rsid w:val="002B2D11"/>
    <w:rsid w:val="002C344D"/>
    <w:rsid w:val="002C54FB"/>
    <w:rsid w:val="002E149C"/>
    <w:rsid w:val="002E277E"/>
    <w:rsid w:val="002F7904"/>
    <w:rsid w:val="00303CF8"/>
    <w:rsid w:val="00307D6A"/>
    <w:rsid w:val="00320B15"/>
    <w:rsid w:val="003212AB"/>
    <w:rsid w:val="00327A24"/>
    <w:rsid w:val="0033225D"/>
    <w:rsid w:val="00335FC9"/>
    <w:rsid w:val="00344779"/>
    <w:rsid w:val="003505FA"/>
    <w:rsid w:val="00351D33"/>
    <w:rsid w:val="00356346"/>
    <w:rsid w:val="00356E56"/>
    <w:rsid w:val="00386D8D"/>
    <w:rsid w:val="003A02E1"/>
    <w:rsid w:val="003C2BA9"/>
    <w:rsid w:val="003C672A"/>
    <w:rsid w:val="003F6040"/>
    <w:rsid w:val="00401C5E"/>
    <w:rsid w:val="004121EB"/>
    <w:rsid w:val="00413F73"/>
    <w:rsid w:val="00415D61"/>
    <w:rsid w:val="00453139"/>
    <w:rsid w:val="00455AB5"/>
    <w:rsid w:val="00457988"/>
    <w:rsid w:val="00461936"/>
    <w:rsid w:val="004619C4"/>
    <w:rsid w:val="00467C58"/>
    <w:rsid w:val="00474F24"/>
    <w:rsid w:val="0048538F"/>
    <w:rsid w:val="00487C72"/>
    <w:rsid w:val="004942D0"/>
    <w:rsid w:val="004A59FF"/>
    <w:rsid w:val="004B6BDE"/>
    <w:rsid w:val="004C41F5"/>
    <w:rsid w:val="004E4336"/>
    <w:rsid w:val="004E7EAB"/>
    <w:rsid w:val="004F0911"/>
    <w:rsid w:val="004F481F"/>
    <w:rsid w:val="00500B7B"/>
    <w:rsid w:val="00502B24"/>
    <w:rsid w:val="0051289C"/>
    <w:rsid w:val="00526891"/>
    <w:rsid w:val="005400C1"/>
    <w:rsid w:val="00545A3D"/>
    <w:rsid w:val="005809B1"/>
    <w:rsid w:val="00591BDC"/>
    <w:rsid w:val="00595583"/>
    <w:rsid w:val="00595A55"/>
    <w:rsid w:val="005A6EB8"/>
    <w:rsid w:val="005D0DD4"/>
    <w:rsid w:val="005D33D8"/>
    <w:rsid w:val="005E2AEC"/>
    <w:rsid w:val="005E7903"/>
    <w:rsid w:val="005E7F55"/>
    <w:rsid w:val="005F5799"/>
    <w:rsid w:val="005F7C10"/>
    <w:rsid w:val="00612C6B"/>
    <w:rsid w:val="00621B36"/>
    <w:rsid w:val="0063029B"/>
    <w:rsid w:val="0063219B"/>
    <w:rsid w:val="0063737D"/>
    <w:rsid w:val="00645224"/>
    <w:rsid w:val="006507B9"/>
    <w:rsid w:val="00650FBF"/>
    <w:rsid w:val="00674CD1"/>
    <w:rsid w:val="00677C06"/>
    <w:rsid w:val="0068175B"/>
    <w:rsid w:val="006863AB"/>
    <w:rsid w:val="00697AC0"/>
    <w:rsid w:val="006A127C"/>
    <w:rsid w:val="006A3063"/>
    <w:rsid w:val="006B461C"/>
    <w:rsid w:val="006C505F"/>
    <w:rsid w:val="006C52ED"/>
    <w:rsid w:val="006D6A2F"/>
    <w:rsid w:val="006F350C"/>
    <w:rsid w:val="006F37A5"/>
    <w:rsid w:val="00702BD6"/>
    <w:rsid w:val="00724839"/>
    <w:rsid w:val="007311E4"/>
    <w:rsid w:val="0073167F"/>
    <w:rsid w:val="00762F64"/>
    <w:rsid w:val="00776B09"/>
    <w:rsid w:val="007772A6"/>
    <w:rsid w:val="00797C53"/>
    <w:rsid w:val="007A2D41"/>
    <w:rsid w:val="007A3F5B"/>
    <w:rsid w:val="007A4CDB"/>
    <w:rsid w:val="007A51F3"/>
    <w:rsid w:val="007C299A"/>
    <w:rsid w:val="007D4241"/>
    <w:rsid w:val="007D6639"/>
    <w:rsid w:val="007E06DC"/>
    <w:rsid w:val="007F5882"/>
    <w:rsid w:val="008007B0"/>
    <w:rsid w:val="008066EF"/>
    <w:rsid w:val="00815166"/>
    <w:rsid w:val="0082123D"/>
    <w:rsid w:val="008240B3"/>
    <w:rsid w:val="008258D3"/>
    <w:rsid w:val="00826BE5"/>
    <w:rsid w:val="00840637"/>
    <w:rsid w:val="00856E39"/>
    <w:rsid w:val="00861476"/>
    <w:rsid w:val="008617FD"/>
    <w:rsid w:val="00866089"/>
    <w:rsid w:val="0088636B"/>
    <w:rsid w:val="008905E1"/>
    <w:rsid w:val="008A0AE4"/>
    <w:rsid w:val="008A1F9B"/>
    <w:rsid w:val="008B5382"/>
    <w:rsid w:val="008D773E"/>
    <w:rsid w:val="008E561D"/>
    <w:rsid w:val="008E66F9"/>
    <w:rsid w:val="008E74F6"/>
    <w:rsid w:val="00921213"/>
    <w:rsid w:val="009240BB"/>
    <w:rsid w:val="009305CF"/>
    <w:rsid w:val="00933DE9"/>
    <w:rsid w:val="009352C1"/>
    <w:rsid w:val="00935C5E"/>
    <w:rsid w:val="00967092"/>
    <w:rsid w:val="00972BB9"/>
    <w:rsid w:val="00973AC6"/>
    <w:rsid w:val="009748D6"/>
    <w:rsid w:val="00976FF6"/>
    <w:rsid w:val="00980025"/>
    <w:rsid w:val="00990EA2"/>
    <w:rsid w:val="00995AFC"/>
    <w:rsid w:val="009A0329"/>
    <w:rsid w:val="009C2908"/>
    <w:rsid w:val="009C7906"/>
    <w:rsid w:val="009C7930"/>
    <w:rsid w:val="009D6BB5"/>
    <w:rsid w:val="009E1DC7"/>
    <w:rsid w:val="009F087D"/>
    <w:rsid w:val="009F6AF2"/>
    <w:rsid w:val="00A042DD"/>
    <w:rsid w:val="00A2023A"/>
    <w:rsid w:val="00A2031B"/>
    <w:rsid w:val="00A22A07"/>
    <w:rsid w:val="00A36625"/>
    <w:rsid w:val="00A56502"/>
    <w:rsid w:val="00A7198B"/>
    <w:rsid w:val="00A917BD"/>
    <w:rsid w:val="00A92445"/>
    <w:rsid w:val="00AA225C"/>
    <w:rsid w:val="00AA5FEF"/>
    <w:rsid w:val="00AB7F64"/>
    <w:rsid w:val="00AD26AE"/>
    <w:rsid w:val="00AE018A"/>
    <w:rsid w:val="00B01304"/>
    <w:rsid w:val="00B0353D"/>
    <w:rsid w:val="00B04594"/>
    <w:rsid w:val="00B06CEE"/>
    <w:rsid w:val="00B204E8"/>
    <w:rsid w:val="00B3362D"/>
    <w:rsid w:val="00B40451"/>
    <w:rsid w:val="00B426A5"/>
    <w:rsid w:val="00B454B6"/>
    <w:rsid w:val="00B4753B"/>
    <w:rsid w:val="00B718BD"/>
    <w:rsid w:val="00B75280"/>
    <w:rsid w:val="00B770B9"/>
    <w:rsid w:val="00B81459"/>
    <w:rsid w:val="00BA44E9"/>
    <w:rsid w:val="00BB6C9A"/>
    <w:rsid w:val="00BD0A6F"/>
    <w:rsid w:val="00BD2622"/>
    <w:rsid w:val="00BE0C20"/>
    <w:rsid w:val="00BE0DB1"/>
    <w:rsid w:val="00BE2939"/>
    <w:rsid w:val="00BF5D0C"/>
    <w:rsid w:val="00BF70DC"/>
    <w:rsid w:val="00C14569"/>
    <w:rsid w:val="00C166B0"/>
    <w:rsid w:val="00C16DD5"/>
    <w:rsid w:val="00C22039"/>
    <w:rsid w:val="00C438D1"/>
    <w:rsid w:val="00C45F04"/>
    <w:rsid w:val="00C51A04"/>
    <w:rsid w:val="00C52233"/>
    <w:rsid w:val="00C61167"/>
    <w:rsid w:val="00C9412A"/>
    <w:rsid w:val="00C95CDC"/>
    <w:rsid w:val="00CA2C84"/>
    <w:rsid w:val="00CA60F0"/>
    <w:rsid w:val="00CB255A"/>
    <w:rsid w:val="00CD2351"/>
    <w:rsid w:val="00CD4606"/>
    <w:rsid w:val="00CD5A64"/>
    <w:rsid w:val="00CE0959"/>
    <w:rsid w:val="00CE6BD0"/>
    <w:rsid w:val="00CF4C6C"/>
    <w:rsid w:val="00D0512A"/>
    <w:rsid w:val="00D055D3"/>
    <w:rsid w:val="00D10EC3"/>
    <w:rsid w:val="00D126EC"/>
    <w:rsid w:val="00D26484"/>
    <w:rsid w:val="00D265F3"/>
    <w:rsid w:val="00D35CAE"/>
    <w:rsid w:val="00D528CE"/>
    <w:rsid w:val="00D87948"/>
    <w:rsid w:val="00DA3051"/>
    <w:rsid w:val="00DA63F6"/>
    <w:rsid w:val="00DA6F94"/>
    <w:rsid w:val="00DB15E1"/>
    <w:rsid w:val="00DC2DC7"/>
    <w:rsid w:val="00DC2F10"/>
    <w:rsid w:val="00DC3D1F"/>
    <w:rsid w:val="00DD40E3"/>
    <w:rsid w:val="00DD7499"/>
    <w:rsid w:val="00DE4703"/>
    <w:rsid w:val="00DF7A2A"/>
    <w:rsid w:val="00E43D2A"/>
    <w:rsid w:val="00E45548"/>
    <w:rsid w:val="00E54188"/>
    <w:rsid w:val="00E55EAD"/>
    <w:rsid w:val="00E62265"/>
    <w:rsid w:val="00E62A54"/>
    <w:rsid w:val="00E862A1"/>
    <w:rsid w:val="00E908B1"/>
    <w:rsid w:val="00EA58BD"/>
    <w:rsid w:val="00EC0BD1"/>
    <w:rsid w:val="00ED0A22"/>
    <w:rsid w:val="00EE0137"/>
    <w:rsid w:val="00EF76FD"/>
    <w:rsid w:val="00F06A14"/>
    <w:rsid w:val="00F25B19"/>
    <w:rsid w:val="00F27582"/>
    <w:rsid w:val="00F27A54"/>
    <w:rsid w:val="00F309B0"/>
    <w:rsid w:val="00F32CC3"/>
    <w:rsid w:val="00F34C18"/>
    <w:rsid w:val="00F44060"/>
    <w:rsid w:val="00F47E16"/>
    <w:rsid w:val="00F62692"/>
    <w:rsid w:val="00F62A69"/>
    <w:rsid w:val="00F75832"/>
    <w:rsid w:val="00F87629"/>
    <w:rsid w:val="00F94270"/>
    <w:rsid w:val="00F97C04"/>
    <w:rsid w:val="00FA045A"/>
    <w:rsid w:val="00FA2646"/>
    <w:rsid w:val="00FA79D1"/>
    <w:rsid w:val="00FB2455"/>
    <w:rsid w:val="00FB3C4A"/>
    <w:rsid w:val="00FB66D2"/>
    <w:rsid w:val="00FB7FC7"/>
    <w:rsid w:val="00FC0CAD"/>
    <w:rsid w:val="00FC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045A"/>
    <w:rPr>
      <w:rFonts w:ascii="Tahoma" w:hAnsi="Tahoma" w:cs="Tahoma"/>
      <w:sz w:val="16"/>
      <w:szCs w:val="16"/>
    </w:rPr>
  </w:style>
  <w:style w:type="character" w:customStyle="1" w:styleId="BalloonTextChar">
    <w:name w:val="Balloon Text Char"/>
    <w:basedOn w:val="DefaultParagraphFont"/>
    <w:link w:val="BalloonText"/>
    <w:uiPriority w:val="99"/>
    <w:semiHidden/>
    <w:rsid w:val="00FA04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045A"/>
    <w:rPr>
      <w:rFonts w:ascii="Tahoma" w:hAnsi="Tahoma" w:cs="Tahoma"/>
      <w:sz w:val="16"/>
      <w:szCs w:val="16"/>
    </w:rPr>
  </w:style>
  <w:style w:type="character" w:customStyle="1" w:styleId="BalloonTextChar">
    <w:name w:val="Balloon Text Char"/>
    <w:basedOn w:val="DefaultParagraphFont"/>
    <w:link w:val="BalloonText"/>
    <w:uiPriority w:val="99"/>
    <w:semiHidden/>
    <w:rsid w:val="00FA0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ewlettFire\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166</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Imt, NMR3RO1 -FS</dc:creator>
  <cp:lastModifiedBy>USDA Forest Service</cp:lastModifiedBy>
  <cp:revision>17</cp:revision>
  <cp:lastPrinted>2013-06-21T04:51:00Z</cp:lastPrinted>
  <dcterms:created xsi:type="dcterms:W3CDTF">2013-08-29T17:48:00Z</dcterms:created>
  <dcterms:modified xsi:type="dcterms:W3CDTF">2013-08-30T10:30:00Z</dcterms:modified>
</cp:coreProperties>
</file>