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>
              <w:rPr>
                <w:rFonts w:ascii="Tahoma" w:hAnsi="Tahoma" w:cs="Tahoma"/>
                <w:sz w:val="20"/>
                <w:szCs w:val="20"/>
              </w:rPr>
              <w:t>FISH</w:t>
            </w:r>
          </w:p>
          <w:p w:rsidR="009748D6" w:rsidRPr="00CB255A" w:rsidRDefault="000A2502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CA-SQF-003295</w:t>
            </w:r>
            <w:r w:rsidR="00D055D3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51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noProof/>
                <w:sz w:val="20"/>
                <w:szCs w:val="20"/>
              </w:rPr>
              <w:t>Elise Bowne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CCICC (559-781-5780)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sz w:val="20"/>
                <w:szCs w:val="20"/>
              </w:rPr>
              <w:t>2049</w:t>
            </w:r>
            <w:r w:rsidR="008E56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55D3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55B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sz w:val="20"/>
                <w:szCs w:val="20"/>
              </w:rPr>
              <w:t>none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42BF">
              <w:rPr>
                <w:rFonts w:ascii="Tahoma" w:hAnsi="Tahoma" w:cs="Tahoma"/>
                <w:sz w:val="20"/>
                <w:szCs w:val="20"/>
              </w:rPr>
              <w:t>0004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F4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noProof/>
                <w:sz w:val="20"/>
                <w:szCs w:val="20"/>
              </w:rPr>
              <w:t>9/1</w:t>
            </w:r>
            <w:r w:rsidR="004F42B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151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noProof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151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noProof/>
                <w:sz w:val="20"/>
                <w:szCs w:val="20"/>
              </w:rPr>
              <w:t>303-275-5209/303-517-7510c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8151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="008151D5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F4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42BF">
              <w:rPr>
                <w:rFonts w:ascii="Tahoma" w:hAnsi="Tahoma" w:cs="Tahoma"/>
                <w:noProof/>
                <w:sz w:val="20"/>
                <w:szCs w:val="20"/>
              </w:rPr>
              <w:t>Dave Ernst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F4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8151D5">
              <w:rPr>
                <w:rFonts w:ascii="Tahoma" w:hAnsi="Tahoma" w:cs="Tahoma"/>
                <w:sz w:val="20"/>
                <w:szCs w:val="20"/>
              </w:rPr>
              <w:t>3</w:t>
            </w:r>
            <w:r w:rsidR="004F42BF">
              <w:rPr>
                <w:rFonts w:ascii="Tahoma" w:hAnsi="Tahoma" w:cs="Tahoma"/>
                <w:sz w:val="20"/>
                <w:szCs w:val="20"/>
              </w:rPr>
              <w:t>7</w:t>
            </w:r>
            <w:r w:rsidR="008151D5">
              <w:rPr>
                <w:rFonts w:ascii="Tahoma" w:hAnsi="Tahoma" w:cs="Tahoma"/>
                <w:sz w:val="20"/>
                <w:szCs w:val="20"/>
              </w:rPr>
              <w:t xml:space="preserve"> Angora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373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3E5">
              <w:rPr>
                <w:rFonts w:ascii="Tahoma" w:hAnsi="Tahoma" w:cs="Tahoma"/>
                <w:sz w:val="20"/>
                <w:szCs w:val="20"/>
              </w:rPr>
              <w:t>N</w:t>
            </w:r>
            <w:r w:rsidR="008373E5" w:rsidRPr="008373E5">
              <w:rPr>
                <w:rFonts w:ascii="Tahoma" w:hAnsi="Tahoma" w:cs="Tahoma"/>
                <w:sz w:val="20"/>
                <w:szCs w:val="20"/>
              </w:rPr>
              <w:t>149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373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3E5" w:rsidRPr="008373E5">
              <w:rPr>
                <w:rFonts w:ascii="Tahoma" w:hAnsi="Tahoma" w:cs="Tahoma"/>
                <w:sz w:val="20"/>
                <w:szCs w:val="20"/>
              </w:rPr>
              <w:t xml:space="preserve">Weston/Netcher/Smith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55B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55BE1"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8151D5">
              <w:rPr>
                <w:rFonts w:ascii="Tahoma" w:hAnsi="Tahoma" w:cs="Tahoma"/>
                <w:sz w:val="20"/>
                <w:szCs w:val="20"/>
              </w:rPr>
              <w:t>.  Some offset between runs.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151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F4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sz w:val="20"/>
                <w:szCs w:val="20"/>
              </w:rPr>
              <w:t>9/1</w:t>
            </w:r>
            <w:r w:rsidR="004F42BF">
              <w:rPr>
                <w:rFonts w:ascii="Tahoma" w:hAnsi="Tahoma" w:cs="Tahoma"/>
                <w:sz w:val="20"/>
                <w:szCs w:val="20"/>
              </w:rPr>
              <w:t>2</w:t>
            </w:r>
            <w:r w:rsidR="008151D5">
              <w:rPr>
                <w:rFonts w:ascii="Tahoma" w:hAnsi="Tahoma" w:cs="Tahoma"/>
                <w:sz w:val="20"/>
                <w:szCs w:val="20"/>
              </w:rPr>
              <w:t>/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2013 @ </w:t>
            </w:r>
            <w:r w:rsidR="004F42BF">
              <w:rPr>
                <w:rFonts w:ascii="Tahoma" w:hAnsi="Tahoma" w:cs="Tahoma"/>
                <w:sz w:val="20"/>
                <w:szCs w:val="20"/>
              </w:rPr>
              <w:t>0045</w:t>
            </w:r>
            <w:r w:rsidR="008151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19C4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82123D">
              <w:rPr>
                <w:rFonts w:ascii="Tahoma" w:hAnsi="Tahoma" w:cs="Tahoma"/>
                <w:sz w:val="20"/>
                <w:szCs w:val="20"/>
              </w:rPr>
              <w:t>PDF Map</w:t>
            </w:r>
            <w:r w:rsidR="008151D5">
              <w:rPr>
                <w:rFonts w:ascii="Tahoma" w:hAnsi="Tahoma" w:cs="Tahoma"/>
                <w:sz w:val="20"/>
                <w:szCs w:val="20"/>
              </w:rPr>
              <w:t>s</w:t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151D5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Shapefiles, and </w:t>
            </w:r>
            <w:r w:rsidR="008151D5">
              <w:rPr>
                <w:rFonts w:ascii="Tahoma" w:hAnsi="Tahoma" w:cs="Tahoma"/>
                <w:sz w:val="20"/>
                <w:szCs w:val="20"/>
              </w:rPr>
              <w:t xml:space="preserve">IRIN Log and </w:t>
            </w:r>
            <w:r w:rsidR="0082123D">
              <w:rPr>
                <w:rFonts w:ascii="Tahoma" w:hAnsi="Tahoma" w:cs="Tahoma"/>
                <w:sz w:val="20"/>
                <w:szCs w:val="20"/>
              </w:rPr>
              <w:t>KMZ</w:t>
            </w:r>
            <w:r w:rsidR="008151D5">
              <w:rPr>
                <w:rFonts w:ascii="Tahoma" w:hAnsi="Tahoma" w:cs="Tahoma"/>
                <w:sz w:val="20"/>
                <w:szCs w:val="20"/>
              </w:rPr>
              <w:t xml:space="preserve">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42B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ftp://ftp.nifc.gov/Incident_Specific_Data/CALIF_S/2013_Incidents/2013_Fish_CA-SQF-3295/IR/</w:t>
            </w:r>
            <w:r w:rsidR="008373E5">
              <w:rPr>
                <w:rFonts w:ascii="Tahoma" w:hAnsi="Tahoma" w:cs="Tahoma"/>
                <w:noProof/>
                <w:sz w:val="20"/>
                <w:szCs w:val="20"/>
              </w:rPr>
              <w:t>201309</w:t>
            </w:r>
            <w:r w:rsidR="008151D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F42B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55B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sz w:val="20"/>
                <w:szCs w:val="20"/>
              </w:rPr>
              <w:t>9/1</w:t>
            </w:r>
            <w:r w:rsidR="004F42BF">
              <w:rPr>
                <w:rFonts w:ascii="Tahoma" w:hAnsi="Tahoma" w:cs="Tahoma"/>
                <w:sz w:val="20"/>
                <w:szCs w:val="20"/>
              </w:rPr>
              <w:t>2</w:t>
            </w:r>
            <w:r w:rsidR="008151D5">
              <w:rPr>
                <w:rFonts w:ascii="Tahoma" w:hAnsi="Tahoma" w:cs="Tahoma"/>
                <w:sz w:val="20"/>
                <w:szCs w:val="20"/>
              </w:rPr>
              <w:t>/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2013 @ </w:t>
            </w:r>
            <w:r w:rsidR="00B55BE1">
              <w:rPr>
                <w:rFonts w:ascii="Tahoma" w:hAnsi="Tahoma" w:cs="Tahoma"/>
                <w:sz w:val="20"/>
                <w:szCs w:val="20"/>
              </w:rPr>
              <w:t>0650</w:t>
            </w:r>
            <w:r w:rsidR="008151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49C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8197E" w:rsidRDefault="00105747" w:rsidP="002819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1D5">
              <w:rPr>
                <w:rFonts w:ascii="Tahoma" w:hAnsi="Tahoma" w:cs="Tahoma"/>
                <w:sz w:val="20"/>
                <w:szCs w:val="20"/>
              </w:rPr>
              <w:t>The Angora box included the Fish fire.  Although there was no IR order for the Fish fire, the data was included in the imagery.</w:t>
            </w:r>
          </w:p>
          <w:p w:rsidR="008151D5" w:rsidRDefault="005A2963" w:rsidP="008151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no expansion in the heat perimeter and no intense </w:t>
            </w:r>
            <w:r w:rsidR="0028197E">
              <w:rPr>
                <w:rFonts w:ascii="Tahoma" w:hAnsi="Tahoma" w:cs="Tahoma"/>
                <w:sz w:val="20"/>
                <w:szCs w:val="20"/>
              </w:rPr>
              <w:t xml:space="preserve">or scattered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heat. </w:t>
            </w:r>
            <w:r w:rsidR="00281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55BE1">
              <w:rPr>
                <w:rFonts w:ascii="Tahoma" w:hAnsi="Tahoma" w:cs="Tahoma"/>
                <w:sz w:val="20"/>
                <w:szCs w:val="20"/>
              </w:rPr>
              <w:t>I</w:t>
            </w:r>
            <w:r w:rsidR="0028197E">
              <w:rPr>
                <w:rFonts w:ascii="Tahoma" w:hAnsi="Tahoma" w:cs="Tahoma"/>
                <w:sz w:val="20"/>
                <w:szCs w:val="20"/>
              </w:rPr>
              <w:t xml:space="preserve">solated heat sources </w:t>
            </w:r>
            <w:r w:rsidR="00B55BE1">
              <w:rPr>
                <w:rFonts w:ascii="Tahoma" w:hAnsi="Tahoma" w:cs="Tahoma"/>
                <w:sz w:val="20"/>
                <w:szCs w:val="20"/>
              </w:rPr>
              <w:t>were detected</w:t>
            </w:r>
            <w:r w:rsidR="0028197E">
              <w:rPr>
                <w:rFonts w:ascii="Tahoma" w:hAnsi="Tahoma" w:cs="Tahoma"/>
                <w:sz w:val="20"/>
                <w:szCs w:val="20"/>
              </w:rPr>
              <w:t xml:space="preserve"> inside the heat perimeter</w:t>
            </w:r>
            <w:r w:rsidR="008151D5">
              <w:rPr>
                <w:rFonts w:ascii="Tahoma" w:hAnsi="Tahoma" w:cs="Tahoma"/>
                <w:sz w:val="20"/>
                <w:szCs w:val="20"/>
              </w:rPr>
              <w:t xml:space="preserve"> only. </w:t>
            </w:r>
            <w:r w:rsidR="00B55BE1">
              <w:rPr>
                <w:rFonts w:ascii="Tahoma" w:hAnsi="Tahoma" w:cs="Tahoma"/>
                <w:sz w:val="20"/>
                <w:szCs w:val="20"/>
              </w:rPr>
              <w:t xml:space="preserve"> Tonight, two of the heat sources were located along the trail, 33E14, which runs through the fire.</w:t>
            </w:r>
            <w:r w:rsidR="009D69FE">
              <w:rPr>
                <w:rFonts w:ascii="Tahoma" w:hAnsi="Tahoma" w:cs="Tahoma"/>
                <w:sz w:val="20"/>
                <w:szCs w:val="20"/>
              </w:rPr>
              <w:t xml:space="preserve">  Two other heat sources were detected on the east side of the fire, on the east side of the creek/meadows.</w:t>
            </w:r>
            <w:bookmarkStart w:id="0" w:name="_GoBack"/>
            <w:bookmarkEnd w:id="0"/>
          </w:p>
          <w:p w:rsidR="008151D5" w:rsidRDefault="008151D5" w:rsidP="008151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8151D5" w:rsidP="008151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 office, or 303-517-7510 cell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D7" w:rsidRDefault="00D66ED7">
      <w:r>
        <w:separator/>
      </w:r>
    </w:p>
  </w:endnote>
  <w:endnote w:type="continuationSeparator" w:id="0">
    <w:p w:rsidR="00D66ED7" w:rsidRDefault="00D6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D7" w:rsidRDefault="00D66ED7">
      <w:r>
        <w:separator/>
      </w:r>
    </w:p>
  </w:footnote>
  <w:footnote w:type="continuationSeparator" w:id="0">
    <w:p w:rsidR="00D66ED7" w:rsidRDefault="00D6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144EE"/>
    <w:rsid w:val="00024E50"/>
    <w:rsid w:val="00026425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779F0"/>
    <w:rsid w:val="00090EAD"/>
    <w:rsid w:val="00097B48"/>
    <w:rsid w:val="000A2502"/>
    <w:rsid w:val="000A4754"/>
    <w:rsid w:val="000B558F"/>
    <w:rsid w:val="000B74FD"/>
    <w:rsid w:val="000C7B88"/>
    <w:rsid w:val="000D4294"/>
    <w:rsid w:val="000E12D8"/>
    <w:rsid w:val="000E44E0"/>
    <w:rsid w:val="000F386E"/>
    <w:rsid w:val="00100B1B"/>
    <w:rsid w:val="00105518"/>
    <w:rsid w:val="00105747"/>
    <w:rsid w:val="0012113F"/>
    <w:rsid w:val="00123A69"/>
    <w:rsid w:val="00124E6F"/>
    <w:rsid w:val="00133DB7"/>
    <w:rsid w:val="0013607A"/>
    <w:rsid w:val="001416BA"/>
    <w:rsid w:val="001442E2"/>
    <w:rsid w:val="00167A22"/>
    <w:rsid w:val="00171F13"/>
    <w:rsid w:val="0017364B"/>
    <w:rsid w:val="00186BF6"/>
    <w:rsid w:val="001A50AE"/>
    <w:rsid w:val="001B2E8F"/>
    <w:rsid w:val="001B3F98"/>
    <w:rsid w:val="001E1FF2"/>
    <w:rsid w:val="001E595D"/>
    <w:rsid w:val="001F28F5"/>
    <w:rsid w:val="0022172E"/>
    <w:rsid w:val="0022625D"/>
    <w:rsid w:val="00234914"/>
    <w:rsid w:val="002423B4"/>
    <w:rsid w:val="002453BD"/>
    <w:rsid w:val="00246780"/>
    <w:rsid w:val="00254C8A"/>
    <w:rsid w:val="00262E34"/>
    <w:rsid w:val="0028197E"/>
    <w:rsid w:val="002835C8"/>
    <w:rsid w:val="0029148F"/>
    <w:rsid w:val="002A7DF6"/>
    <w:rsid w:val="002B2D11"/>
    <w:rsid w:val="002C344D"/>
    <w:rsid w:val="002C54FB"/>
    <w:rsid w:val="002E149C"/>
    <w:rsid w:val="002E277E"/>
    <w:rsid w:val="002F7904"/>
    <w:rsid w:val="00303CF8"/>
    <w:rsid w:val="00307D6A"/>
    <w:rsid w:val="00320B15"/>
    <w:rsid w:val="003212AB"/>
    <w:rsid w:val="00326D5A"/>
    <w:rsid w:val="00327A24"/>
    <w:rsid w:val="0033225D"/>
    <w:rsid w:val="00335FC9"/>
    <w:rsid w:val="00344779"/>
    <w:rsid w:val="003505FA"/>
    <w:rsid w:val="00351D33"/>
    <w:rsid w:val="00356346"/>
    <w:rsid w:val="00356E56"/>
    <w:rsid w:val="00386D8D"/>
    <w:rsid w:val="003A02E1"/>
    <w:rsid w:val="003C2BA9"/>
    <w:rsid w:val="003C672A"/>
    <w:rsid w:val="003F6040"/>
    <w:rsid w:val="00401C5E"/>
    <w:rsid w:val="004121EB"/>
    <w:rsid w:val="00413F73"/>
    <w:rsid w:val="00415D61"/>
    <w:rsid w:val="00441887"/>
    <w:rsid w:val="00453139"/>
    <w:rsid w:val="00455AB5"/>
    <w:rsid w:val="00457988"/>
    <w:rsid w:val="00461936"/>
    <w:rsid w:val="004619C4"/>
    <w:rsid w:val="00467C58"/>
    <w:rsid w:val="00474F24"/>
    <w:rsid w:val="0048538F"/>
    <w:rsid w:val="00487C72"/>
    <w:rsid w:val="004942D0"/>
    <w:rsid w:val="004A443A"/>
    <w:rsid w:val="004A59FF"/>
    <w:rsid w:val="004B6BDE"/>
    <w:rsid w:val="004C41F5"/>
    <w:rsid w:val="004E4336"/>
    <w:rsid w:val="004E7EAB"/>
    <w:rsid w:val="004F0911"/>
    <w:rsid w:val="004F42BF"/>
    <w:rsid w:val="004F481F"/>
    <w:rsid w:val="00500B7B"/>
    <w:rsid w:val="00502B24"/>
    <w:rsid w:val="0051289C"/>
    <w:rsid w:val="00526891"/>
    <w:rsid w:val="005400C1"/>
    <w:rsid w:val="00545A3D"/>
    <w:rsid w:val="005460B6"/>
    <w:rsid w:val="005809B1"/>
    <w:rsid w:val="00591BDC"/>
    <w:rsid w:val="00595583"/>
    <w:rsid w:val="00595A55"/>
    <w:rsid w:val="005A2963"/>
    <w:rsid w:val="005A6EB8"/>
    <w:rsid w:val="005D0DD4"/>
    <w:rsid w:val="005D33D8"/>
    <w:rsid w:val="005E2AEC"/>
    <w:rsid w:val="005E7903"/>
    <w:rsid w:val="005E7F55"/>
    <w:rsid w:val="005F5799"/>
    <w:rsid w:val="005F7C10"/>
    <w:rsid w:val="00612C6B"/>
    <w:rsid w:val="00621B36"/>
    <w:rsid w:val="0063029B"/>
    <w:rsid w:val="0063219B"/>
    <w:rsid w:val="0063737D"/>
    <w:rsid w:val="00645224"/>
    <w:rsid w:val="006507B9"/>
    <w:rsid w:val="00650FBF"/>
    <w:rsid w:val="00674CD1"/>
    <w:rsid w:val="00677C06"/>
    <w:rsid w:val="0068175B"/>
    <w:rsid w:val="006863AB"/>
    <w:rsid w:val="00697AC0"/>
    <w:rsid w:val="006A127C"/>
    <w:rsid w:val="006A3063"/>
    <w:rsid w:val="006B461C"/>
    <w:rsid w:val="006C505F"/>
    <w:rsid w:val="006C52ED"/>
    <w:rsid w:val="006D6A2F"/>
    <w:rsid w:val="006E48E5"/>
    <w:rsid w:val="006F350C"/>
    <w:rsid w:val="006F37A5"/>
    <w:rsid w:val="00702BD6"/>
    <w:rsid w:val="007043D8"/>
    <w:rsid w:val="00724839"/>
    <w:rsid w:val="007311E4"/>
    <w:rsid w:val="0073167F"/>
    <w:rsid w:val="00762F64"/>
    <w:rsid w:val="00776B09"/>
    <w:rsid w:val="007772A6"/>
    <w:rsid w:val="00797C53"/>
    <w:rsid w:val="007A2D41"/>
    <w:rsid w:val="007A3F5B"/>
    <w:rsid w:val="007A4CDB"/>
    <w:rsid w:val="007A51F3"/>
    <w:rsid w:val="007C299A"/>
    <w:rsid w:val="007D4241"/>
    <w:rsid w:val="007D6639"/>
    <w:rsid w:val="007E06DC"/>
    <w:rsid w:val="007F5882"/>
    <w:rsid w:val="008007B0"/>
    <w:rsid w:val="008066EF"/>
    <w:rsid w:val="00815166"/>
    <w:rsid w:val="008151D5"/>
    <w:rsid w:val="0082123D"/>
    <w:rsid w:val="008240B3"/>
    <w:rsid w:val="008258D3"/>
    <w:rsid w:val="00826BE5"/>
    <w:rsid w:val="008373E5"/>
    <w:rsid w:val="00840637"/>
    <w:rsid w:val="00856E39"/>
    <w:rsid w:val="00861476"/>
    <w:rsid w:val="008617FD"/>
    <w:rsid w:val="00866089"/>
    <w:rsid w:val="0088636B"/>
    <w:rsid w:val="008905E1"/>
    <w:rsid w:val="008A0AE4"/>
    <w:rsid w:val="008A1F9B"/>
    <w:rsid w:val="008B5382"/>
    <w:rsid w:val="008D773E"/>
    <w:rsid w:val="008E561D"/>
    <w:rsid w:val="008E66F9"/>
    <w:rsid w:val="008E74F6"/>
    <w:rsid w:val="008F754C"/>
    <w:rsid w:val="00921213"/>
    <w:rsid w:val="009240BB"/>
    <w:rsid w:val="009305CF"/>
    <w:rsid w:val="00933DE9"/>
    <w:rsid w:val="009352C1"/>
    <w:rsid w:val="00935C5E"/>
    <w:rsid w:val="00967092"/>
    <w:rsid w:val="00972BB9"/>
    <w:rsid w:val="00973AC6"/>
    <w:rsid w:val="009748D6"/>
    <w:rsid w:val="00976FF6"/>
    <w:rsid w:val="00980025"/>
    <w:rsid w:val="00990EA2"/>
    <w:rsid w:val="00995AFC"/>
    <w:rsid w:val="009A0329"/>
    <w:rsid w:val="009C2908"/>
    <w:rsid w:val="009C7906"/>
    <w:rsid w:val="009C7930"/>
    <w:rsid w:val="009D69FE"/>
    <w:rsid w:val="009D6BB5"/>
    <w:rsid w:val="009E1DC7"/>
    <w:rsid w:val="009F087D"/>
    <w:rsid w:val="009F6AF2"/>
    <w:rsid w:val="00A042DD"/>
    <w:rsid w:val="00A2023A"/>
    <w:rsid w:val="00A2031B"/>
    <w:rsid w:val="00A22A07"/>
    <w:rsid w:val="00A36625"/>
    <w:rsid w:val="00A56502"/>
    <w:rsid w:val="00A7198B"/>
    <w:rsid w:val="00A830E0"/>
    <w:rsid w:val="00A917BD"/>
    <w:rsid w:val="00A92445"/>
    <w:rsid w:val="00AA225C"/>
    <w:rsid w:val="00AA5FEF"/>
    <w:rsid w:val="00AB7F64"/>
    <w:rsid w:val="00AD26AE"/>
    <w:rsid w:val="00AE018A"/>
    <w:rsid w:val="00B01304"/>
    <w:rsid w:val="00B0353D"/>
    <w:rsid w:val="00B04594"/>
    <w:rsid w:val="00B06CEE"/>
    <w:rsid w:val="00B204E8"/>
    <w:rsid w:val="00B3362D"/>
    <w:rsid w:val="00B40451"/>
    <w:rsid w:val="00B426A5"/>
    <w:rsid w:val="00B454B6"/>
    <w:rsid w:val="00B4753B"/>
    <w:rsid w:val="00B55BE1"/>
    <w:rsid w:val="00B718BD"/>
    <w:rsid w:val="00B75280"/>
    <w:rsid w:val="00B770B9"/>
    <w:rsid w:val="00B81459"/>
    <w:rsid w:val="00BA44E9"/>
    <w:rsid w:val="00BB6C9A"/>
    <w:rsid w:val="00BD0A6F"/>
    <w:rsid w:val="00BD2622"/>
    <w:rsid w:val="00BE0C20"/>
    <w:rsid w:val="00BE0DB1"/>
    <w:rsid w:val="00BE2939"/>
    <w:rsid w:val="00BF5D0C"/>
    <w:rsid w:val="00BF70DC"/>
    <w:rsid w:val="00C14569"/>
    <w:rsid w:val="00C166B0"/>
    <w:rsid w:val="00C16DD5"/>
    <w:rsid w:val="00C22039"/>
    <w:rsid w:val="00C438D1"/>
    <w:rsid w:val="00C45F04"/>
    <w:rsid w:val="00C51A04"/>
    <w:rsid w:val="00C52233"/>
    <w:rsid w:val="00C61167"/>
    <w:rsid w:val="00C91B7A"/>
    <w:rsid w:val="00C9412A"/>
    <w:rsid w:val="00C95CDC"/>
    <w:rsid w:val="00CA2C84"/>
    <w:rsid w:val="00CA60F0"/>
    <w:rsid w:val="00CB255A"/>
    <w:rsid w:val="00CD2351"/>
    <w:rsid w:val="00CD4606"/>
    <w:rsid w:val="00CD5A64"/>
    <w:rsid w:val="00CE0959"/>
    <w:rsid w:val="00CE6BD0"/>
    <w:rsid w:val="00CF4C6C"/>
    <w:rsid w:val="00D0512A"/>
    <w:rsid w:val="00D055D3"/>
    <w:rsid w:val="00D10EC3"/>
    <w:rsid w:val="00D126EC"/>
    <w:rsid w:val="00D26484"/>
    <w:rsid w:val="00D265F3"/>
    <w:rsid w:val="00D35CAE"/>
    <w:rsid w:val="00D528CE"/>
    <w:rsid w:val="00D641DC"/>
    <w:rsid w:val="00D66ED7"/>
    <w:rsid w:val="00D87948"/>
    <w:rsid w:val="00DA3051"/>
    <w:rsid w:val="00DA63F6"/>
    <w:rsid w:val="00DA6F94"/>
    <w:rsid w:val="00DB15E1"/>
    <w:rsid w:val="00DC2DC7"/>
    <w:rsid w:val="00DC2F10"/>
    <w:rsid w:val="00DC3D1F"/>
    <w:rsid w:val="00DD40E3"/>
    <w:rsid w:val="00DD7499"/>
    <w:rsid w:val="00DE4703"/>
    <w:rsid w:val="00DF161C"/>
    <w:rsid w:val="00DF3DBD"/>
    <w:rsid w:val="00DF7A2A"/>
    <w:rsid w:val="00E43D2A"/>
    <w:rsid w:val="00E45548"/>
    <w:rsid w:val="00E54188"/>
    <w:rsid w:val="00E55EAD"/>
    <w:rsid w:val="00E62265"/>
    <w:rsid w:val="00E62A54"/>
    <w:rsid w:val="00E862A1"/>
    <w:rsid w:val="00E908B1"/>
    <w:rsid w:val="00EA58BD"/>
    <w:rsid w:val="00EC0BD1"/>
    <w:rsid w:val="00ED0A22"/>
    <w:rsid w:val="00EE0137"/>
    <w:rsid w:val="00EF76FD"/>
    <w:rsid w:val="00F06A14"/>
    <w:rsid w:val="00F25B19"/>
    <w:rsid w:val="00F27582"/>
    <w:rsid w:val="00F27A54"/>
    <w:rsid w:val="00F309B0"/>
    <w:rsid w:val="00F32CC3"/>
    <w:rsid w:val="00F34C18"/>
    <w:rsid w:val="00F44060"/>
    <w:rsid w:val="00F47E16"/>
    <w:rsid w:val="00F62692"/>
    <w:rsid w:val="00F62A69"/>
    <w:rsid w:val="00F75832"/>
    <w:rsid w:val="00F77F3C"/>
    <w:rsid w:val="00F87629"/>
    <w:rsid w:val="00F94270"/>
    <w:rsid w:val="00F97C04"/>
    <w:rsid w:val="00FA045A"/>
    <w:rsid w:val="00FA2646"/>
    <w:rsid w:val="00FA79D1"/>
    <w:rsid w:val="00FB2455"/>
    <w:rsid w:val="00FB3C4A"/>
    <w:rsid w:val="00FB66D2"/>
    <w:rsid w:val="00FB7FC7"/>
    <w:rsid w:val="00FC0CAD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embowne</cp:lastModifiedBy>
  <cp:revision>7</cp:revision>
  <cp:lastPrinted>2013-06-21T04:51:00Z</cp:lastPrinted>
  <dcterms:created xsi:type="dcterms:W3CDTF">2013-09-09T03:43:00Z</dcterms:created>
  <dcterms:modified xsi:type="dcterms:W3CDTF">2013-09-12T12:48:00Z</dcterms:modified>
</cp:coreProperties>
</file>