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sz w:val="20"/>
                <w:szCs w:val="20"/>
              </w:rPr>
              <w:t>HATHAWAY</w:t>
            </w:r>
            <w:r w:rsidR="00384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CA-BDF-8526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909-383-5652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3094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sz w:val="20"/>
                <w:szCs w:val="20"/>
              </w:rPr>
              <w:t>504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0125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06/12/2013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Monterey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STEPHEN ABBOTT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A-49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The images looked good plume issues south east corner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4774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noProof/>
                <w:sz w:val="20"/>
                <w:szCs w:val="20"/>
              </w:rPr>
              <w:t>Heat Perm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sz w:val="20"/>
                <w:szCs w:val="20"/>
              </w:rPr>
              <w:t>06/12/2013 0125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sz w:val="20"/>
                <w:szCs w:val="20"/>
              </w:rPr>
              <w:t>PDF Map, KML, Shapefile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774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noProof/>
                <w:sz w:val="20"/>
                <w:szCs w:val="20"/>
              </w:rPr>
              <w:t>FTP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 w:rsidRPr="00B713F4">
              <w:rPr>
                <w:rFonts w:ascii="Tahoma" w:hAnsi="Tahoma" w:cs="Tahoma"/>
                <w:noProof/>
                <w:sz w:val="20"/>
                <w:szCs w:val="20"/>
              </w:rPr>
              <w:t>06/12/2013 0</w:t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325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713F4" w:rsidRDefault="00105747" w:rsidP="00B713F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 xml:space="preserve">The was intense heat along the Northwest eadge and along the eastern eadge as well. </w:t>
            </w:r>
          </w:p>
          <w:p w:rsidR="00B713F4" w:rsidRDefault="00B713F4" w:rsidP="00B713F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Scattered heat across the middle of the fire.</w:t>
            </w:r>
          </w:p>
          <w:p w:rsidR="00B713F4" w:rsidRDefault="00B713F4" w:rsidP="00B713F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B713F4" w:rsidRDefault="00B713F4" w:rsidP="00B713F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I found at least 5 Isolated heat sources on the fire all have been noted with Lat and Long tags, tried to capture the heat within 300 feet of the line however a lot of scattered made it difficult as crew make progress can flag more stuff within the line. </w:t>
            </w:r>
          </w:p>
          <w:p w:rsidR="00B713F4" w:rsidRDefault="00B713F4" w:rsidP="00B713F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B713F4" w:rsidRDefault="00B713F4" w:rsidP="00B713F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748D6" w:rsidRPr="000309F5" w:rsidRDefault="00B713F4" w:rsidP="00B713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 heat plume shown on the images near the east edge of the fire, which made it difficult to get a true edge along south east side. I have also flagged these as well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68" w:rsidRDefault="00753A68">
      <w:r>
        <w:separator/>
      </w:r>
    </w:p>
  </w:endnote>
  <w:endnote w:type="continuationSeparator" w:id="0">
    <w:p w:rsidR="00753A68" w:rsidRDefault="0075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68" w:rsidRDefault="00753A68">
      <w:r>
        <w:separator/>
      </w:r>
    </w:p>
  </w:footnote>
  <w:footnote w:type="continuationSeparator" w:id="0">
    <w:p w:rsidR="00753A68" w:rsidRDefault="0075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28"/>
    <w:rsid w:val="000309F5"/>
    <w:rsid w:val="00105747"/>
    <w:rsid w:val="00133DB7"/>
    <w:rsid w:val="0022172E"/>
    <w:rsid w:val="00262E34"/>
    <w:rsid w:val="00320B15"/>
    <w:rsid w:val="00384F28"/>
    <w:rsid w:val="004774B1"/>
    <w:rsid w:val="0063737D"/>
    <w:rsid w:val="00650FBF"/>
    <w:rsid w:val="00753A68"/>
    <w:rsid w:val="007B069F"/>
    <w:rsid w:val="008905E1"/>
    <w:rsid w:val="00935C5E"/>
    <w:rsid w:val="009748D6"/>
    <w:rsid w:val="009C2908"/>
    <w:rsid w:val="00A2031B"/>
    <w:rsid w:val="00A56502"/>
    <w:rsid w:val="00B713F4"/>
    <w:rsid w:val="00B770B9"/>
    <w:rsid w:val="00BD0A6F"/>
    <w:rsid w:val="00CB255A"/>
    <w:rsid w:val="00CE2527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3IR\HATHAWAY\Products\20130612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Bloxham</dc:creator>
  <cp:lastModifiedBy>Bloxham</cp:lastModifiedBy>
  <cp:revision>4</cp:revision>
  <cp:lastPrinted>2004-03-23T22:00:00Z</cp:lastPrinted>
  <dcterms:created xsi:type="dcterms:W3CDTF">2013-06-12T05:48:00Z</dcterms:created>
  <dcterms:modified xsi:type="dcterms:W3CDTF">2013-06-12T10:33:00Z</dcterms:modified>
</cp:coreProperties>
</file>